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B71C5" w:rsidRPr="001603AC" w:rsidTr="004F02BC">
        <w:tc>
          <w:tcPr>
            <w:tcW w:w="10173" w:type="dxa"/>
          </w:tcPr>
          <w:p w:rsidR="00EB71C5" w:rsidRPr="001603AC" w:rsidRDefault="00EB71C5" w:rsidP="00EB71C5">
            <w:pPr>
              <w:pStyle w:val="Overskrift1"/>
              <w:outlineLvl w:val="0"/>
              <w:rPr>
                <w:rFonts w:asciiTheme="minorHAnsi" w:hAnsiTheme="minorHAnsi"/>
                <w:b w:val="0"/>
                <w:sz w:val="32"/>
                <w:szCs w:val="32"/>
              </w:rPr>
            </w:pPr>
            <w:bookmarkStart w:id="0" w:name="_GoBack" w:colFirst="0" w:colLast="0"/>
            <w:r w:rsidRPr="001603AC">
              <w:rPr>
                <w:rFonts w:asciiTheme="minorHAnsi" w:hAnsiTheme="minorHAnsi"/>
                <w:b w:val="0"/>
                <w:sz w:val="32"/>
                <w:szCs w:val="32"/>
              </w:rPr>
              <w:t>Isertitanut uppernarsaat</w:t>
            </w:r>
          </w:p>
          <w:p w:rsidR="00EB71C5" w:rsidRPr="001603AC" w:rsidRDefault="00EB71C5" w:rsidP="00EB71C5">
            <w:pPr>
              <w:spacing w:after="0"/>
            </w:pPr>
          </w:p>
          <w:p w:rsidR="00EB71C5" w:rsidRPr="001603AC" w:rsidRDefault="00EB71C5" w:rsidP="00EB71C5">
            <w:pPr>
              <w:pStyle w:val="billedtekst"/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rPr>
                <w:rFonts w:asciiTheme="minorHAnsi" w:hAnsiTheme="minorHAnsi"/>
                <w:vanish/>
                <w:sz w:val="22"/>
                <w:szCs w:val="22"/>
                <w:specVanish/>
              </w:rPr>
            </w:pPr>
            <w:r w:rsidRPr="001603AC">
              <w:rPr>
                <w:rFonts w:ascii="Calibri" w:hAnsi="Calibri"/>
                <w:sz w:val="22"/>
                <w:szCs w:val="22"/>
              </w:rPr>
              <w:t xml:space="preserve">Uppernarsaat atorneqassaaq meeqqat ulluunerani </w:t>
            </w:r>
            <w:r>
              <w:rPr>
                <w:rFonts w:ascii="Calibri" w:hAnsi="Calibri"/>
                <w:sz w:val="22"/>
                <w:szCs w:val="22"/>
              </w:rPr>
              <w:t>neqerooruteqarfimmiinneranni</w:t>
            </w:r>
            <w:r w:rsidRPr="001603AC">
              <w:rPr>
                <w:rFonts w:ascii="Calibri" w:hAnsi="Calibri"/>
                <w:sz w:val="22"/>
                <w:szCs w:val="22"/>
              </w:rPr>
              <w:t xml:space="preserve"> angajoqqaat akiliutissaasa annertussusissaata aalajangiiffigineqarnissaannut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>. Isertitanut uppernarsaat</w:t>
            </w:r>
            <w:r w:rsidRPr="001603AC">
              <w:rPr>
                <w:rFonts w:ascii="Calibri" w:hAnsi="Calibri"/>
                <w:sz w:val="22"/>
                <w:szCs w:val="22"/>
              </w:rPr>
              <w:t xml:space="preserve"> immersorneqareerpat illoqarfigisa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603AC">
              <w:rPr>
                <w:rFonts w:ascii="Calibri" w:hAnsi="Calibri"/>
                <w:sz w:val="22"/>
                <w:szCs w:val="22"/>
              </w:rPr>
              <w:t xml:space="preserve">mi </w:t>
            </w:r>
            <w:r>
              <w:rPr>
                <w:rFonts w:ascii="Calibri" w:hAnsi="Calibri"/>
                <w:sz w:val="22"/>
                <w:szCs w:val="22"/>
              </w:rPr>
              <w:t>sullissivimmut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 xml:space="preserve"> utertinneqassaaq, taakku</w:t>
            </w:r>
            <w:r w:rsidRPr="001603AC">
              <w:rPr>
                <w:rFonts w:ascii="Calibri" w:hAnsi="Calibri"/>
                <w:sz w:val="22"/>
                <w:szCs w:val="22"/>
              </w:rPr>
              <w:t xml:space="preserve"> akiliutissap annertussussissaannik aalajangiissapput. </w:t>
            </w:r>
          </w:p>
          <w:p w:rsidR="00EB71C5" w:rsidRPr="001603AC" w:rsidRDefault="00EB71C5" w:rsidP="00EB71C5">
            <w:pPr>
              <w:pStyle w:val="billedtekst"/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1603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71C5" w:rsidRPr="001603AC" w:rsidRDefault="00EB71C5" w:rsidP="00EB71C5">
            <w:pPr>
              <w:pStyle w:val="billedtekst"/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  <w:p w:rsidR="00EB71C5" w:rsidRPr="001603AC" w:rsidRDefault="00EB71C5" w:rsidP="00EB71C5">
            <w:pPr>
              <w:pStyle w:val="billedtekst"/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1603AC">
              <w:rPr>
                <w:rFonts w:ascii="Calibri" w:hAnsi="Calibri"/>
                <w:sz w:val="22"/>
                <w:szCs w:val="22"/>
              </w:rPr>
              <w:t>Isertitanut uppernarsaat utertinneqanngippat, akiliutissap annertunerpaaffissaa atortinneqassaaq.(§ 11, imm.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03AC">
              <w:rPr>
                <w:rFonts w:ascii="Calibri" w:hAnsi="Calibri"/>
                <w:sz w:val="22"/>
                <w:szCs w:val="22"/>
              </w:rPr>
              <w:t>3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>, Namminersorlutik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Oqartussat nalunaarutaat nr. 3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februar 2011-</w:t>
            </w:r>
            <w:r w:rsidRPr="001603AC">
              <w:rPr>
                <w:rFonts w:asciiTheme="minorHAnsi" w:hAnsiTheme="minorHAnsi"/>
                <w:sz w:val="22"/>
                <w:szCs w:val="22"/>
              </w:rPr>
              <w:t>meersoq najoqqutaralugu</w:t>
            </w:r>
            <w:r w:rsidRPr="001603AC">
              <w:rPr>
                <w:rFonts w:ascii="Calibri" w:hAnsi="Calibri"/>
                <w:sz w:val="22"/>
                <w:szCs w:val="22"/>
              </w:rPr>
              <w:t>)</w:t>
            </w:r>
          </w:p>
          <w:p w:rsidR="00EB71C5" w:rsidRPr="001603AC" w:rsidRDefault="00EB71C5" w:rsidP="00EB71C5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W w:w="1001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2708"/>
        <w:gridCol w:w="1489"/>
        <w:gridCol w:w="1624"/>
        <w:gridCol w:w="1760"/>
      </w:tblGrid>
      <w:tr w:rsidR="00EB71C5" w:rsidRPr="001603AC" w:rsidTr="004F02BC">
        <w:trPr>
          <w:trHeight w:val="48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bookmarkEnd w:id="0"/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Pilersuisup atia: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Inuuia:</w:t>
            </w:r>
          </w:p>
        </w:tc>
      </w:tr>
      <w:tr w:rsidR="00EB71C5" w:rsidRPr="001603AC" w:rsidTr="004F02BC">
        <w:trPr>
          <w:trHeight w:val="535"/>
        </w:trPr>
        <w:tc>
          <w:tcPr>
            <w:tcW w:w="6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Pilersuisup atia: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Inuuia:</w:t>
            </w:r>
          </w:p>
        </w:tc>
      </w:tr>
      <w:tr w:rsidR="00EB71C5" w:rsidRPr="001603AC" w:rsidTr="004F02BC">
        <w:trPr>
          <w:trHeight w:val="415"/>
        </w:trPr>
        <w:tc>
          <w:tcPr>
            <w:tcW w:w="66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Najugaq: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Oqarasuaat:</w:t>
            </w:r>
          </w:p>
        </w:tc>
      </w:tr>
      <w:tr w:rsidR="00EB71C5" w:rsidRPr="001603AC" w:rsidTr="004F02BC">
        <w:trPr>
          <w:trHeight w:val="415"/>
        </w:trPr>
        <w:tc>
          <w:tcPr>
            <w:tcW w:w="2434" w:type="dxa"/>
            <w:tcBorders>
              <w:top w:val="nil"/>
              <w:left w:val="single" w:sz="4" w:space="0" w:color="auto"/>
              <w:right w:val="nil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Allakkat normuat: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Illoqarfik:</w:t>
            </w:r>
          </w:p>
        </w:tc>
        <w:tc>
          <w:tcPr>
            <w:tcW w:w="33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Email:</w:t>
            </w:r>
          </w:p>
        </w:tc>
      </w:tr>
      <w:tr w:rsidR="00EB71C5" w:rsidRPr="001603AC" w:rsidTr="004F02BC">
        <w:trPr>
          <w:trHeight w:val="465"/>
        </w:trPr>
        <w:tc>
          <w:tcPr>
            <w:tcW w:w="6631" w:type="dxa"/>
            <w:gridSpan w:val="3"/>
            <w:tcBorders>
              <w:left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Meeqqamut uunga pilersuisoq: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Inuuia:</w:t>
            </w:r>
          </w:p>
        </w:tc>
      </w:tr>
      <w:tr w:rsidR="00EB71C5" w:rsidRPr="001603AC" w:rsidTr="004F02BC">
        <w:trPr>
          <w:trHeight w:val="373"/>
        </w:trPr>
        <w:tc>
          <w:tcPr>
            <w:tcW w:w="6631" w:type="dxa"/>
            <w:gridSpan w:val="3"/>
            <w:tcBorders>
              <w:left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Meeqqamut uunga pilersuisoq: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Inuuia:</w:t>
            </w:r>
          </w:p>
        </w:tc>
      </w:tr>
      <w:tr w:rsidR="00EB71C5" w:rsidRPr="001603AC" w:rsidTr="004F02BC">
        <w:trPr>
          <w:trHeight w:val="373"/>
        </w:trPr>
        <w:tc>
          <w:tcPr>
            <w:tcW w:w="6631" w:type="dxa"/>
            <w:gridSpan w:val="3"/>
            <w:tcBorders>
              <w:left w:val="single" w:sz="4" w:space="0" w:color="auto"/>
            </w:tcBorders>
          </w:tcPr>
          <w:p w:rsidR="00EB71C5" w:rsidRPr="001603AC" w:rsidRDefault="00EB71C5" w:rsidP="00EB71C5">
            <w:pPr>
              <w:tabs>
                <w:tab w:val="left" w:pos="1740"/>
              </w:tabs>
              <w:spacing w:after="0"/>
            </w:pPr>
            <w:r w:rsidRPr="001603AC">
              <w:t>Meeqqamut uunga pilersuisoq: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71C5" w:rsidRPr="001603AC" w:rsidRDefault="00EB71C5" w:rsidP="00EB71C5">
            <w:pPr>
              <w:tabs>
                <w:tab w:val="left" w:pos="2025"/>
              </w:tabs>
              <w:spacing w:after="0"/>
            </w:pPr>
            <w:r w:rsidRPr="001603AC">
              <w:t>Inuuia:</w:t>
            </w:r>
          </w:p>
        </w:tc>
      </w:tr>
      <w:tr w:rsidR="00EB71C5" w:rsidRPr="001603AC" w:rsidTr="004F02BC">
        <w:trPr>
          <w:trHeight w:val="818"/>
        </w:trPr>
        <w:tc>
          <w:tcPr>
            <w:tcW w:w="10015" w:type="dxa"/>
            <w:gridSpan w:val="5"/>
            <w:tcBorders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 w:rsidRPr="001603AC">
              <w:t>Uppernarsarpara /put ukiumi akileraarfiusumi:_________ isertitakka/gut imatut aalajangiiffigineqarsimasut:</w:t>
            </w:r>
          </w:p>
        </w:tc>
      </w:tr>
      <w:tr w:rsidR="00EB71C5" w:rsidRPr="001603AC" w:rsidTr="004F02BC">
        <w:trPr>
          <w:trHeight w:val="201"/>
        </w:trPr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1603AC">
              <w:t>Pilersuisoq: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1603AC">
              <w:t>___________kr.</w:t>
            </w:r>
          </w:p>
        </w:tc>
      </w:tr>
      <w:tr w:rsidR="00EB71C5" w:rsidRPr="001603AC" w:rsidTr="004F02BC">
        <w:trPr>
          <w:trHeight w:val="278"/>
        </w:trPr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1603AC">
              <w:t>Pilersuisoq: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1603AC">
              <w:t>___________kr.</w:t>
            </w:r>
          </w:p>
        </w:tc>
      </w:tr>
      <w:tr w:rsidR="00EB71C5" w:rsidRPr="001603AC" w:rsidTr="004F02BC">
        <w:trPr>
          <w:trHeight w:val="278"/>
        </w:trPr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jc w:val="right"/>
            </w:pPr>
            <w:r w:rsidRPr="001603AC">
              <w:t>Katillugit: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1603AC">
              <w:t xml:space="preserve">___________kr. </w:t>
            </w:r>
          </w:p>
          <w:p w:rsidR="00EB71C5" w:rsidRPr="001603AC" w:rsidRDefault="00EB71C5" w:rsidP="00EB71C5">
            <w:pPr>
              <w:tabs>
                <w:tab w:val="left" w:pos="0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  <w:ind w:right="140"/>
            </w:pPr>
            <w:r w:rsidRPr="001603AC">
              <w:t xml:space="preserve">             </w:t>
            </w:r>
          </w:p>
        </w:tc>
      </w:tr>
      <w:tr w:rsidR="00EB71C5" w:rsidRPr="001603AC" w:rsidTr="004F02BC">
        <w:trPr>
          <w:trHeight w:val="278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 w:rsidRPr="001603AC">
              <w:rPr>
                <w:b/>
              </w:rPr>
              <w:t>Malugiuk:</w:t>
            </w:r>
            <w:r w:rsidRPr="001603AC">
              <w:t xml:space="preserve"> Ilinniartut nunanillu allanit nuuttut isertitaq aalajangersimasoq atuuttoq kisiat allassammassuk.</w:t>
            </w:r>
          </w:p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</w:tr>
      <w:tr w:rsidR="00EB71C5" w:rsidRPr="001603AC" w:rsidTr="004F02BC">
        <w:trPr>
          <w:trHeight w:val="278"/>
        </w:trPr>
        <w:tc>
          <w:tcPr>
            <w:tcW w:w="514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30480</wp:posOffset>
                      </wp:positionV>
                      <wp:extent cx="3095625" cy="266700"/>
                      <wp:effectExtent l="0" t="0" r="3810" b="2540"/>
                      <wp:wrapNone/>
                      <wp:docPr id="4" name="Tekstfel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1C5" w:rsidRPr="001D750D" w:rsidRDefault="00EB71C5" w:rsidP="00EB71C5">
                                  <w:pPr>
                                    <w:tabs>
                                      <w:tab w:val="left" w:pos="0"/>
                                      <w:tab w:val="left" w:pos="849"/>
                                      <w:tab w:val="left" w:pos="1699"/>
                                      <w:tab w:val="left" w:pos="2550"/>
                                      <w:tab w:val="left" w:pos="3402"/>
                                      <w:tab w:val="left" w:pos="4254"/>
                                      <w:tab w:val="left" w:pos="5103"/>
                                      <w:tab w:val="left" w:pos="5953"/>
                                      <w:tab w:val="left" w:pos="6804"/>
                                      <w:tab w:val="left" w:pos="7656"/>
                                      <w:tab w:val="left" w:pos="8508"/>
                                      <w:tab w:val="left" w:pos="8640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b/>
                                      <w:vanish/>
                                      <w:specVanish/>
                                    </w:rPr>
                                  </w:pPr>
                                  <w:r w:rsidRPr="001D750D">
                                    <w:rPr>
                                      <w:b/>
                                    </w:rPr>
                                    <w:t>Kommunimut nuuppoq ullormit :</w:t>
                                  </w:r>
                                  <w:r w:rsidRPr="001D750D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1D750D">
                                    <w:t>/</w:t>
                                  </w:r>
                                  <w:r>
                                    <w:t xml:space="preserve">      ukioq</w:t>
                                  </w:r>
                                  <w:r w:rsidRPr="001D750D">
                                    <w:t xml:space="preserve">: </w:t>
                                  </w:r>
                                </w:p>
                                <w:p w:rsidR="00EB71C5" w:rsidRPr="001D750D" w:rsidRDefault="00EB71C5" w:rsidP="00EB7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4" o:spid="_x0000_s1026" type="#_x0000_t202" style="position:absolute;margin-left:-2pt;margin-top:2.4pt;width:24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" stroked="f">
                      <v:textbox>
                        <w:txbxContent>
                          <w:p w:rsidR="00EB71C5" w:rsidRPr="001D750D" w:rsidRDefault="00EB71C5" w:rsidP="00EB71C5">
                            <w:pPr>
                              <w:tabs>
                                <w:tab w:val="left" w:pos="0"/>
                                <w:tab w:val="left" w:pos="849"/>
                                <w:tab w:val="left" w:pos="1699"/>
                                <w:tab w:val="left" w:pos="2550"/>
                                <w:tab w:val="left" w:pos="3402"/>
                                <w:tab w:val="left" w:pos="4254"/>
                                <w:tab w:val="left" w:pos="5103"/>
                                <w:tab w:val="left" w:pos="5953"/>
                                <w:tab w:val="left" w:pos="6804"/>
                                <w:tab w:val="left" w:pos="7656"/>
                                <w:tab w:val="left" w:pos="8508"/>
                                <w:tab w:val="left" w:pos="8640"/>
                              </w:tabs>
                              <w:suppressAutoHyphens/>
                              <w:spacing w:after="0" w:line="240" w:lineRule="auto"/>
                              <w:rPr>
                                <w:b/>
                                <w:vanish/>
                                <w:specVanish/>
                              </w:rPr>
                            </w:pPr>
                            <w:r w:rsidRPr="001D750D">
                              <w:rPr>
                                <w:b/>
                              </w:rPr>
                              <w:t>Kommunimut nuuppoq ullormit :</w:t>
                            </w:r>
                            <w:r w:rsidRPr="001D750D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1D750D">
                              <w:t>/</w:t>
                            </w:r>
                            <w:r>
                              <w:t xml:space="preserve">      ukioq</w:t>
                            </w:r>
                            <w:r w:rsidRPr="001D750D">
                              <w:t xml:space="preserve">: </w:t>
                            </w:r>
                          </w:p>
                          <w:p w:rsidR="00EB71C5" w:rsidRPr="001D750D" w:rsidRDefault="00EB71C5" w:rsidP="00EB71C5"/>
                        </w:txbxContent>
                      </v:textbox>
                    </v:shape>
                  </w:pict>
                </mc:Fallback>
              </mc:AlternateContent>
            </w:r>
          </w:p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</w:p>
        </w:tc>
        <w:tc>
          <w:tcPr>
            <w:tcW w:w="487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20955</wp:posOffset>
                      </wp:positionV>
                      <wp:extent cx="2889250" cy="266700"/>
                      <wp:effectExtent l="2540" t="0" r="3810" b="2540"/>
                      <wp:wrapNone/>
                      <wp:docPr id="3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1C5" w:rsidRDefault="00EB71C5" w:rsidP="00EB71C5">
                                  <w:pPr>
                                    <w:tabs>
                                      <w:tab w:val="left" w:pos="0"/>
                                      <w:tab w:val="left" w:pos="849"/>
                                      <w:tab w:val="left" w:pos="1699"/>
                                      <w:tab w:val="left" w:pos="2550"/>
                                      <w:tab w:val="left" w:pos="3402"/>
                                      <w:tab w:val="left" w:pos="4254"/>
                                      <w:tab w:val="left" w:pos="5103"/>
                                      <w:tab w:val="left" w:pos="5953"/>
                                      <w:tab w:val="left" w:pos="6804"/>
                                      <w:tab w:val="left" w:pos="7656"/>
                                      <w:tab w:val="left" w:pos="8508"/>
                                      <w:tab w:val="left" w:pos="8640"/>
                                    </w:tabs>
                                    <w:suppressAutoHyphens/>
                                    <w:spacing w:after="0" w:line="240" w:lineRule="auto"/>
                                  </w:pPr>
                                  <w:r w:rsidRPr="001D750D">
                                    <w:rPr>
                                      <w:b/>
                                    </w:rPr>
                                    <w:t>Ilinnia</w:t>
                                  </w:r>
                                  <w:r>
                                    <w:rPr>
                                      <w:b/>
                                    </w:rPr>
                                    <w:t>rtunngorpoq</w:t>
                                  </w:r>
                                  <w:r w:rsidRPr="001D750D">
                                    <w:rPr>
                                      <w:b/>
                                    </w:rPr>
                                    <w:t xml:space="preserve"> ullormit : </w:t>
                                  </w:r>
                                  <w:r>
                                    <w:t xml:space="preserve">  </w:t>
                                  </w:r>
                                  <w:r w:rsidRPr="001D750D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1D750D">
                                    <w:t>/</w:t>
                                  </w:r>
                                  <w:r>
                                    <w:t xml:space="preserve"> </w:t>
                                  </w:r>
                                  <w:r w:rsidRPr="001D750D">
                                    <w:t xml:space="preserve"> </w:t>
                                  </w:r>
                                  <w:r>
                                    <w:t xml:space="preserve">   ukioq: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3" o:spid="_x0000_s1027" type="#_x0000_t202" style="position:absolute;margin-left:-1.35pt;margin-top:1.65pt;width:22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" stroked="f">
                      <v:textbox>
                        <w:txbxContent>
                          <w:p w:rsidR="00EB71C5" w:rsidRDefault="00EB71C5" w:rsidP="00EB71C5">
                            <w:pPr>
                              <w:tabs>
                                <w:tab w:val="left" w:pos="0"/>
                                <w:tab w:val="left" w:pos="849"/>
                                <w:tab w:val="left" w:pos="1699"/>
                                <w:tab w:val="left" w:pos="2550"/>
                                <w:tab w:val="left" w:pos="3402"/>
                                <w:tab w:val="left" w:pos="4254"/>
                                <w:tab w:val="left" w:pos="5103"/>
                                <w:tab w:val="left" w:pos="5953"/>
                                <w:tab w:val="left" w:pos="6804"/>
                                <w:tab w:val="left" w:pos="7656"/>
                                <w:tab w:val="left" w:pos="8508"/>
                                <w:tab w:val="left" w:pos="8640"/>
                              </w:tabs>
                              <w:suppressAutoHyphens/>
                              <w:spacing w:after="0" w:line="240" w:lineRule="auto"/>
                            </w:pPr>
                            <w:r w:rsidRPr="001D750D">
                              <w:rPr>
                                <w:b/>
                              </w:rPr>
                              <w:t>Ilinnia</w:t>
                            </w:r>
                            <w:r>
                              <w:rPr>
                                <w:b/>
                              </w:rPr>
                              <w:t>rtunngorpoq</w:t>
                            </w:r>
                            <w:r w:rsidRPr="001D750D">
                              <w:rPr>
                                <w:b/>
                              </w:rPr>
                              <w:t xml:space="preserve"> ullormit : </w:t>
                            </w:r>
                            <w:r>
                              <w:t xml:space="preserve">  </w:t>
                            </w:r>
                            <w:r w:rsidRPr="001D750D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1D750D">
                              <w:t>/</w:t>
                            </w:r>
                            <w:r>
                              <w:t xml:space="preserve"> </w:t>
                            </w:r>
                            <w:r w:rsidRPr="001D750D">
                              <w:t xml:space="preserve"> </w:t>
                            </w:r>
                            <w:r>
                              <w:t xml:space="preserve">   ukioq: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71C5" w:rsidRPr="001603AC" w:rsidRDefault="00EB71C5" w:rsidP="00EB71C5">
      <w:pPr>
        <w:pStyle w:val="Listeafsnit"/>
        <w:spacing w:after="0" w:line="240" w:lineRule="auto"/>
      </w:pPr>
    </w:p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  <w:r w:rsidRPr="001603AC">
        <w:t xml:space="preserve">Meeqqeriviit allaffiat piginnaatippara/put meeqqap Qaasuitsup Kommunianit ingerlanneqartumik ulluunerani </w:t>
      </w:r>
      <w:r>
        <w:t>neqerooruteqartitsivimmiinnerani</w:t>
      </w:r>
      <w:r w:rsidRPr="001603AC">
        <w:t xml:space="preserve"> akileraaruseriviup allaffianut paasissutissanik piniartarsinnaasut.</w:t>
      </w:r>
    </w:p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</w:p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  <w:r w:rsidRPr="001603AC">
        <w:t xml:space="preserve">Aamma ataatigut atsiortugut ilisimavarput </w:t>
      </w:r>
      <w:r>
        <w:t>ulluunerani neqeroorummit</w:t>
      </w:r>
      <w:r w:rsidRPr="001603AC">
        <w:t xml:space="preserve"> akiligassat uagutsinnut nassiunneqartassasut.</w:t>
      </w:r>
    </w:p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</w:pPr>
    </w:p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5"/>
        <w:gridCol w:w="339"/>
        <w:gridCol w:w="2639"/>
        <w:gridCol w:w="1949"/>
        <w:gridCol w:w="177"/>
      </w:tblGrid>
      <w:tr w:rsidR="00EB71C5" w:rsidRPr="001603AC" w:rsidTr="004F02BC">
        <w:tc>
          <w:tcPr>
            <w:tcW w:w="2802" w:type="dxa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Sumiiffik:_______________</w:t>
            </w:r>
          </w:p>
        </w:tc>
        <w:tc>
          <w:tcPr>
            <w:tcW w:w="2464" w:type="dxa"/>
            <w:gridSpan w:val="2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Ulloq:_______________</w:t>
            </w:r>
          </w:p>
        </w:tc>
        <w:tc>
          <w:tcPr>
            <w:tcW w:w="2639" w:type="dxa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Sumiiffik:______________</w:t>
            </w:r>
          </w:p>
        </w:tc>
        <w:tc>
          <w:tcPr>
            <w:tcW w:w="2126" w:type="dxa"/>
            <w:gridSpan w:val="2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Ulloq:___________</w:t>
            </w:r>
          </w:p>
        </w:tc>
      </w:tr>
      <w:tr w:rsidR="00EB71C5" w:rsidRPr="001603AC" w:rsidTr="004F02BC">
        <w:trPr>
          <w:gridAfter w:val="1"/>
          <w:wAfter w:w="177" w:type="dxa"/>
          <w:trHeight w:val="270"/>
        </w:trPr>
        <w:tc>
          <w:tcPr>
            <w:tcW w:w="9854" w:type="dxa"/>
            <w:gridSpan w:val="5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</w:p>
        </w:tc>
      </w:tr>
      <w:tr w:rsidR="00EB71C5" w:rsidRPr="001603AC" w:rsidTr="004F02BC">
        <w:trPr>
          <w:gridAfter w:val="1"/>
          <w:wAfter w:w="177" w:type="dxa"/>
          <w:trHeight w:val="111"/>
        </w:trPr>
        <w:tc>
          <w:tcPr>
            <w:tcW w:w="4927" w:type="dxa"/>
            <w:gridSpan w:val="2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Pilersuisup atsiornera:______________________</w:t>
            </w:r>
          </w:p>
        </w:tc>
        <w:tc>
          <w:tcPr>
            <w:tcW w:w="4927" w:type="dxa"/>
            <w:gridSpan w:val="3"/>
          </w:tcPr>
          <w:p w:rsidR="00EB71C5" w:rsidRPr="001603AC" w:rsidRDefault="00EB71C5" w:rsidP="00EB71C5">
            <w:pPr>
              <w:tabs>
                <w:tab w:val="left" w:pos="0"/>
                <w:tab w:val="left" w:pos="849"/>
                <w:tab w:val="left" w:pos="1699"/>
                <w:tab w:val="left" w:pos="2550"/>
                <w:tab w:val="left" w:pos="3402"/>
                <w:tab w:val="left" w:pos="4254"/>
                <w:tab w:val="left" w:pos="5103"/>
                <w:tab w:val="left" w:pos="5953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spacing w:after="0"/>
            </w:pPr>
            <w:r w:rsidRPr="001603AC">
              <w:t>Pilersuisup atsiornera:______________________</w:t>
            </w:r>
          </w:p>
        </w:tc>
      </w:tr>
    </w:tbl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EB71C5" w:rsidRPr="001603AC" w:rsidRDefault="00EB71C5" w:rsidP="00EB71C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b/>
        </w:rPr>
      </w:pPr>
    </w:p>
    <w:p w:rsidR="00C52336" w:rsidRPr="00EB71C5" w:rsidRDefault="00C52336" w:rsidP="00EB71C5">
      <w:pPr>
        <w:spacing w:after="0"/>
      </w:pPr>
    </w:p>
    <w:sectPr w:rsidR="00C52336" w:rsidRPr="00EB71C5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DE" w:rsidRDefault="006679DE" w:rsidP="00E76440">
      <w:pPr>
        <w:spacing w:after="0" w:line="240" w:lineRule="auto"/>
      </w:pPr>
      <w:r>
        <w:separator/>
      </w:r>
    </w:p>
  </w:endnote>
  <w:endnote w:type="continuationSeparator" w:id="0">
    <w:p w:rsidR="006679DE" w:rsidRDefault="006679DE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GER: </w:t>
          </w:r>
          <w:r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826A1E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826A1E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DE" w:rsidRDefault="006679DE" w:rsidP="00E76440">
      <w:pPr>
        <w:spacing w:after="0" w:line="240" w:lineRule="auto"/>
      </w:pPr>
      <w:r>
        <w:separator/>
      </w:r>
    </w:p>
  </w:footnote>
  <w:footnote w:type="continuationSeparator" w:id="0">
    <w:p w:rsidR="006679DE" w:rsidRDefault="006679DE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>
    <w:pPr>
      <w:pStyle w:val="Sidehoved"/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-57785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440" w:rsidRDefault="00E76440">
    <w:pPr>
      <w:pStyle w:val="Sidehoved"/>
    </w:pPr>
  </w:p>
  <w:p w:rsidR="00E76440" w:rsidRDefault="00E76440">
    <w:pPr>
      <w:pStyle w:val="Sidehoved"/>
    </w:pP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8C"/>
    <w:rsid w:val="00040DE1"/>
    <w:rsid w:val="0011078C"/>
    <w:rsid w:val="00312B8C"/>
    <w:rsid w:val="003A6020"/>
    <w:rsid w:val="003E7AC4"/>
    <w:rsid w:val="00424887"/>
    <w:rsid w:val="00570ADB"/>
    <w:rsid w:val="006679DE"/>
    <w:rsid w:val="00826A1E"/>
    <w:rsid w:val="00877EC0"/>
    <w:rsid w:val="00C52336"/>
    <w:rsid w:val="00E76440"/>
    <w:rsid w:val="00E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A540DD-C864-9645-8C1F-A10C5E86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C5"/>
    <w:pPr>
      <w:spacing w:after="200" w:line="276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24887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after="0" w:line="240" w:lineRule="auto"/>
      <w:outlineLvl w:val="0"/>
    </w:pPr>
    <w:rPr>
      <w:rFonts w:ascii="Times" w:eastAsia="Times New Roman" w:hAnsi="Times" w:cs="Times New Roman"/>
      <w:b/>
      <w:snapToGrid w:val="0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24887"/>
    <w:rPr>
      <w:rFonts w:ascii="Times" w:eastAsia="Times New Roman" w:hAnsi="Times" w:cs="Times New Roman"/>
      <w:b/>
      <w:snapToGrid w:val="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24887"/>
    <w:pPr>
      <w:ind w:left="720"/>
      <w:contextualSpacing/>
    </w:pPr>
  </w:style>
  <w:style w:type="paragraph" w:customStyle="1" w:styleId="billedtekst">
    <w:name w:val="billedtekst"/>
    <w:basedOn w:val="Normal"/>
    <w:rsid w:val="00EB71C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5-Isertitanut-uppernarsaat-Avannaata-Kommunia_4642b95d-a4d8-4ff9-afff-c2c2739d1992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5-Isertitanut-uppernarsaat-Avannaata-Kommunia_4642b95d-a4d8-4ff9-afff-c2c2739d1992.dotx</Template>
  <TotalTime>1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2020-05-19T18:18:00Z</dcterms:modified>
</cp:coreProperties>
</file>