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1B" w:rsidRPr="00F74F72" w:rsidRDefault="00986E1B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6353" w:rsidRDefault="00610B04" w:rsidP="0029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Dispensationsansøgning vedr. flere erhvervsuddannelser</w:t>
      </w:r>
    </w:p>
    <w:p w:rsidR="00296353" w:rsidRDefault="00296353" w:rsidP="0029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72" w:rsidRPr="00296353" w:rsidRDefault="00610B04" w:rsidP="00296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18 </w:t>
      </w:r>
      <w:r w:rsidR="00F74F72" w:rsidRPr="00296353">
        <w:rPr>
          <w:rFonts w:ascii="Times New Roman" w:hAnsi="Times New Roman" w:cs="Times New Roman"/>
          <w:sz w:val="24"/>
          <w:szCs w:val="24"/>
        </w:rPr>
        <w:t>i Selvstyrets bekendtgørelse nr. 9 af 19. juli 2017 om uddannelsesstøtte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729">
        <w:rPr>
          <w:rFonts w:ascii="Times New Roman" w:hAnsi="Times New Roman" w:cs="Times New Roman"/>
          <w:b/>
          <w:sz w:val="24"/>
          <w:szCs w:val="24"/>
        </w:rPr>
        <w:t>Navn: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3D06ED">
        <w:rPr>
          <w:rFonts w:ascii="Times New Roman" w:hAnsi="Times New Roman" w:cs="Times New Roman"/>
          <w:sz w:val="24"/>
          <w:szCs w:val="24"/>
        </w:rPr>
        <w:t>_________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729">
        <w:rPr>
          <w:rFonts w:ascii="Times New Roman" w:hAnsi="Times New Roman" w:cs="Times New Roman"/>
          <w:b/>
          <w:sz w:val="24"/>
          <w:szCs w:val="24"/>
        </w:rPr>
        <w:t>Cpr.nr.: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3D06ED">
        <w:rPr>
          <w:rFonts w:ascii="Times New Roman" w:hAnsi="Times New Roman" w:cs="Times New Roman"/>
          <w:sz w:val="24"/>
          <w:szCs w:val="24"/>
        </w:rPr>
        <w:t>_________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729">
        <w:rPr>
          <w:rFonts w:ascii="Times New Roman" w:hAnsi="Times New Roman" w:cs="Times New Roman"/>
          <w:b/>
          <w:sz w:val="24"/>
          <w:szCs w:val="24"/>
        </w:rPr>
        <w:t>Ansøgt uddannelse: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3D06ED">
        <w:rPr>
          <w:rFonts w:ascii="Times New Roman" w:hAnsi="Times New Roman" w:cs="Times New Roman"/>
          <w:sz w:val="24"/>
          <w:szCs w:val="24"/>
        </w:rPr>
        <w:t>_________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729">
        <w:rPr>
          <w:rFonts w:ascii="Times New Roman" w:hAnsi="Times New Roman" w:cs="Times New Roman"/>
          <w:b/>
          <w:sz w:val="24"/>
          <w:szCs w:val="24"/>
        </w:rPr>
        <w:t>Uddannelsesinstitution: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3D06ED">
        <w:rPr>
          <w:rFonts w:ascii="Times New Roman" w:hAnsi="Times New Roman" w:cs="Times New Roman"/>
          <w:sz w:val="24"/>
          <w:szCs w:val="24"/>
        </w:rPr>
        <w:t>________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Pr="00E24729" w:rsidRDefault="00F74F72" w:rsidP="00986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729">
        <w:rPr>
          <w:rFonts w:ascii="Times New Roman" w:hAnsi="Times New Roman" w:cs="Times New Roman"/>
          <w:b/>
          <w:sz w:val="24"/>
          <w:szCs w:val="24"/>
        </w:rPr>
        <w:t xml:space="preserve">Tidligere </w:t>
      </w:r>
      <w:r w:rsidR="00454691">
        <w:rPr>
          <w:rFonts w:ascii="Times New Roman" w:hAnsi="Times New Roman" w:cs="Times New Roman"/>
          <w:b/>
          <w:sz w:val="24"/>
          <w:szCs w:val="24"/>
        </w:rPr>
        <w:t xml:space="preserve">gennemførte </w:t>
      </w:r>
      <w:bookmarkStart w:id="0" w:name="_GoBack"/>
      <w:bookmarkEnd w:id="0"/>
      <w:r w:rsidRPr="00E24729">
        <w:rPr>
          <w:rFonts w:ascii="Times New Roman" w:hAnsi="Times New Roman" w:cs="Times New Roman"/>
          <w:b/>
          <w:sz w:val="24"/>
          <w:szCs w:val="24"/>
        </w:rPr>
        <w:t>erhvervs- og</w:t>
      </w:r>
      <w:r w:rsidR="00E24729" w:rsidRPr="00E24729">
        <w:rPr>
          <w:rFonts w:ascii="Times New Roman" w:hAnsi="Times New Roman" w:cs="Times New Roman"/>
          <w:b/>
          <w:sz w:val="24"/>
          <w:szCs w:val="24"/>
        </w:rPr>
        <w:t>/eller</w:t>
      </w:r>
      <w:r w:rsidRPr="00E24729">
        <w:rPr>
          <w:rFonts w:ascii="Times New Roman" w:hAnsi="Times New Roman" w:cs="Times New Roman"/>
          <w:b/>
          <w:sz w:val="24"/>
          <w:szCs w:val="24"/>
        </w:rPr>
        <w:t xml:space="preserve"> videregående uddannelser: 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</w:t>
      </w:r>
      <w:r w:rsidR="003D06ED">
        <w:rPr>
          <w:rFonts w:ascii="Times New Roman" w:hAnsi="Times New Roman" w:cs="Times New Roman"/>
          <w:sz w:val="24"/>
          <w:szCs w:val="24"/>
        </w:rPr>
        <w:t>__________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</w:t>
      </w:r>
      <w:r w:rsidR="003D06ED">
        <w:rPr>
          <w:rFonts w:ascii="Times New Roman" w:hAnsi="Times New Roman" w:cs="Times New Roman"/>
          <w:sz w:val="24"/>
          <w:szCs w:val="24"/>
        </w:rPr>
        <w:t>__________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</w:t>
      </w:r>
      <w:r w:rsidR="003D06ED">
        <w:rPr>
          <w:rFonts w:ascii="Times New Roman" w:hAnsi="Times New Roman" w:cs="Times New Roman"/>
          <w:sz w:val="24"/>
          <w:szCs w:val="24"/>
        </w:rPr>
        <w:t>__________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Pr="00F74F72" w:rsidRDefault="00F74F72" w:rsidP="00986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F72">
        <w:rPr>
          <w:rFonts w:ascii="Times New Roman" w:hAnsi="Times New Roman" w:cs="Times New Roman"/>
          <w:b/>
          <w:sz w:val="24"/>
          <w:szCs w:val="24"/>
        </w:rPr>
        <w:t>Hvilke særlige forhold taler for en dispensation?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Vedlæg en udførlig</w:t>
      </w:r>
      <w:r w:rsidR="00E24729">
        <w:rPr>
          <w:rFonts w:ascii="Times New Roman" w:hAnsi="Times New Roman" w:cs="Times New Roman"/>
          <w:sz w:val="24"/>
          <w:szCs w:val="24"/>
        </w:rPr>
        <w:t xml:space="preserve"> begrundelse for, hvorfor du ønsker at modtage uddannelsesstøtte til den ansøgte erhvervsuddannelse. </w:t>
      </w:r>
    </w:p>
    <w:p w:rsidR="00E24729" w:rsidRDefault="00E24729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D29" w:rsidRDefault="00A72D29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skal foreligge </w:t>
      </w:r>
      <w:r w:rsidRPr="00A72D29">
        <w:rPr>
          <w:rFonts w:ascii="Times New Roman" w:hAnsi="Times New Roman" w:cs="Times New Roman"/>
          <w:sz w:val="24"/>
          <w:szCs w:val="24"/>
        </w:rPr>
        <w:t>særlige forhold</w:t>
      </w:r>
      <w:r>
        <w:rPr>
          <w:rFonts w:ascii="Times New Roman" w:hAnsi="Times New Roman" w:cs="Times New Roman"/>
          <w:sz w:val="24"/>
          <w:szCs w:val="24"/>
        </w:rPr>
        <w:t xml:space="preserve">, eksempelvis at </w:t>
      </w:r>
    </w:p>
    <w:p w:rsidR="00A72D29" w:rsidRPr="00A72D29" w:rsidRDefault="00A72D29" w:rsidP="00A7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D29">
        <w:rPr>
          <w:rFonts w:ascii="Times New Roman" w:hAnsi="Times New Roman" w:cs="Times New Roman"/>
          <w:sz w:val="24"/>
          <w:szCs w:val="24"/>
        </w:rPr>
        <w:t xml:space="preserve">1)  </w:t>
      </w:r>
      <w:r w:rsidR="00EC1393">
        <w:rPr>
          <w:rFonts w:ascii="Times New Roman" w:hAnsi="Times New Roman" w:cs="Times New Roman"/>
          <w:sz w:val="24"/>
          <w:szCs w:val="24"/>
        </w:rPr>
        <w:t>dine</w:t>
      </w:r>
      <w:r w:rsidRPr="00A72D29">
        <w:rPr>
          <w:rFonts w:ascii="Times New Roman" w:hAnsi="Times New Roman" w:cs="Times New Roman"/>
          <w:sz w:val="24"/>
          <w:szCs w:val="24"/>
        </w:rPr>
        <w:t xml:space="preserve"> beskæftigelsesmuligheder er begrænsede, eller</w:t>
      </w:r>
    </w:p>
    <w:p w:rsidR="00A72D29" w:rsidRPr="00A72D29" w:rsidRDefault="00A72D29" w:rsidP="00A7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D29">
        <w:rPr>
          <w:rFonts w:ascii="Times New Roman" w:hAnsi="Times New Roman" w:cs="Times New Roman"/>
          <w:sz w:val="24"/>
          <w:szCs w:val="24"/>
        </w:rPr>
        <w:t>2)  Grønland har særligt behov for uddannede med den ansøgte uddannelse.</w:t>
      </w:r>
    </w:p>
    <w:p w:rsidR="00A72D29" w:rsidRDefault="00A72D29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Vedlæg dokumentation i relevant omfang, evt. i form af </w:t>
      </w:r>
    </w:p>
    <w:p w:rsidR="00E24729" w:rsidRDefault="00EC1393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24729">
        <w:rPr>
          <w:rFonts w:ascii="Times New Roman" w:hAnsi="Times New Roman" w:cs="Times New Roman"/>
          <w:sz w:val="24"/>
          <w:szCs w:val="24"/>
        </w:rPr>
        <w:t>ksamensbevis,</w:t>
      </w:r>
    </w:p>
    <w:p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74F72">
        <w:rPr>
          <w:rFonts w:ascii="Times New Roman" w:hAnsi="Times New Roman" w:cs="Times New Roman"/>
          <w:sz w:val="24"/>
          <w:szCs w:val="24"/>
        </w:rPr>
        <w:t>ægeerklæring</w:t>
      </w:r>
      <w:r w:rsidR="00EC1393">
        <w:rPr>
          <w:rFonts w:ascii="Times New Roman" w:hAnsi="Times New Roman" w:cs="Times New Roman"/>
          <w:sz w:val="24"/>
          <w:szCs w:val="24"/>
        </w:rPr>
        <w:t>,</w:t>
      </w:r>
    </w:p>
    <w:p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udtalelser</w:t>
      </w:r>
      <w:r w:rsidR="00EC1393">
        <w:rPr>
          <w:rFonts w:ascii="Times New Roman" w:hAnsi="Times New Roman" w:cs="Times New Roman"/>
          <w:sz w:val="24"/>
          <w:szCs w:val="24"/>
        </w:rPr>
        <w:t>,</w:t>
      </w:r>
    </w:p>
    <w:p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4F72">
        <w:rPr>
          <w:rFonts w:ascii="Times New Roman" w:hAnsi="Times New Roman" w:cs="Times New Roman"/>
          <w:sz w:val="24"/>
          <w:szCs w:val="24"/>
        </w:rPr>
        <w:t>fslagsskrivelser</w:t>
      </w:r>
    </w:p>
    <w:p w:rsidR="00EC1393" w:rsidRDefault="00EC1393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eller lignende. </w:t>
      </w:r>
    </w:p>
    <w:p w:rsidR="003D06ED" w:rsidRDefault="003D06ED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53" w:rsidRPr="00296353" w:rsidRDefault="00296353" w:rsidP="00296353">
      <w:p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06ED" w:rsidRDefault="003D06ED" w:rsidP="003D06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Selvstyrets bekendtgørelse nr. 9 af 19. juli 2017 om uddannelsesstøtte</w:t>
      </w:r>
    </w:p>
    <w:p w:rsidR="003D06ED" w:rsidRDefault="003D06ED" w:rsidP="003D06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6ED" w:rsidRPr="003D06ED" w:rsidRDefault="003D06ED" w:rsidP="003D0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06ED">
        <w:rPr>
          <w:rFonts w:ascii="Times New Roman" w:hAnsi="Times New Roman" w:cs="Times New Roman"/>
          <w:b/>
          <w:bCs/>
          <w:sz w:val="24"/>
          <w:szCs w:val="24"/>
        </w:rPr>
        <w:t>§ 18.</w:t>
      </w:r>
      <w:r w:rsidRPr="003D06ED">
        <w:rPr>
          <w:rFonts w:ascii="Times New Roman" w:hAnsi="Times New Roman" w:cs="Times New Roman"/>
          <w:sz w:val="24"/>
          <w:szCs w:val="24"/>
        </w:rPr>
        <w:t xml:space="preserve">  Der kan ikke ydes uddannelsesstøtte til mere end 1 afsluttet erhvervsuddannelse. Der kan dog ydes uddannelsesstøtte til yderligere 1 uddannelse på faglært niveau eller derover, hvis: </w:t>
      </w:r>
      <w:r w:rsidRPr="003D06ED">
        <w:rPr>
          <w:rFonts w:ascii="Times New Roman" w:hAnsi="Times New Roman" w:cs="Times New Roman"/>
          <w:sz w:val="24"/>
          <w:szCs w:val="24"/>
        </w:rPr>
        <w:br/>
        <w:t xml:space="preserve">1)  uddannelsen er en naturlig forlængelse af den højeste tidligere uddannelse, eller </w:t>
      </w:r>
      <w:r w:rsidRPr="003D06ED">
        <w:rPr>
          <w:rFonts w:ascii="Times New Roman" w:hAnsi="Times New Roman" w:cs="Times New Roman"/>
          <w:sz w:val="24"/>
          <w:szCs w:val="24"/>
        </w:rPr>
        <w:br/>
        <w:t>2)  uddannelsen er en nødvendig omskoling på grund af erhvervsudygtighed.</w:t>
      </w:r>
      <w:r w:rsidRPr="003D06ED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3D06ED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Pr="003D06ED">
        <w:rPr>
          <w:rFonts w:ascii="Times New Roman" w:hAnsi="Times New Roman" w:cs="Times New Roman"/>
          <w:sz w:val="24"/>
          <w:szCs w:val="24"/>
        </w:rPr>
        <w:t xml:space="preserve">  En uddannelsessøgende med uddannelse på kortere erhvervsuddannelsesniveau eller derover kan ikke modtage uddannelsesstøtte til en kortere erhvervsuddannelse. </w:t>
      </w:r>
      <w:r w:rsidRPr="003D06ED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3D06ED">
        <w:rPr>
          <w:rFonts w:ascii="Times New Roman" w:hAnsi="Times New Roman" w:cs="Times New Roman"/>
          <w:i/>
          <w:iCs/>
          <w:sz w:val="24"/>
          <w:szCs w:val="24"/>
        </w:rPr>
        <w:t>Stk. 3</w:t>
      </w:r>
      <w:r w:rsidRPr="003D06ED">
        <w:rPr>
          <w:rFonts w:ascii="Times New Roman" w:hAnsi="Times New Roman" w:cs="Times New Roman"/>
          <w:sz w:val="24"/>
          <w:szCs w:val="24"/>
        </w:rPr>
        <w:t>. Der kan ikke ydes uddannelsesstøtte til en erhvervsuddannelse eller kortere erhvervsuddannelse, hvis den uddannelsessøgende har gennemført en videregående uddannelse.</w:t>
      </w:r>
      <w:r w:rsidRPr="003D06ED">
        <w:rPr>
          <w:rFonts w:ascii="Times New Roman" w:hAnsi="Times New Roman" w:cs="Times New Roman"/>
          <w:sz w:val="24"/>
          <w:szCs w:val="24"/>
        </w:rPr>
        <w:br/>
      </w:r>
      <w:r w:rsidRPr="003D06E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D06ED">
        <w:rPr>
          <w:rFonts w:ascii="Times New Roman" w:hAnsi="Times New Roman" w:cs="Times New Roman"/>
          <w:sz w:val="24"/>
          <w:szCs w:val="24"/>
        </w:rPr>
        <w:t> </w:t>
      </w:r>
      <w:r w:rsidRPr="003D06ED">
        <w:rPr>
          <w:rFonts w:ascii="Times New Roman" w:hAnsi="Times New Roman" w:cs="Times New Roman"/>
          <w:i/>
          <w:iCs/>
          <w:sz w:val="24"/>
          <w:szCs w:val="24"/>
        </w:rPr>
        <w:t>Stk.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06ED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3D06ED">
        <w:rPr>
          <w:rFonts w:ascii="Times New Roman" w:hAnsi="Times New Roman" w:cs="Times New Roman"/>
          <w:sz w:val="24"/>
          <w:szCs w:val="24"/>
        </w:rPr>
        <w:t>Departementet for Uddannelsesstøtte kan efter ansøgning herom dispensere fra stk. 1 og 3, når særlige forhold taler derfor, herunder når:</w:t>
      </w:r>
      <w:r w:rsidRPr="003D06ED">
        <w:rPr>
          <w:rFonts w:ascii="Times New Roman" w:hAnsi="Times New Roman" w:cs="Times New Roman"/>
          <w:sz w:val="24"/>
          <w:szCs w:val="24"/>
        </w:rPr>
        <w:br/>
        <w:t>1)  den uddannelsessøgendes beskæftigelsesmuligheder er begrænsede, eller</w:t>
      </w:r>
      <w:r w:rsidRPr="003D06ED">
        <w:rPr>
          <w:rFonts w:ascii="Times New Roman" w:hAnsi="Times New Roman" w:cs="Times New Roman"/>
          <w:sz w:val="24"/>
          <w:szCs w:val="24"/>
        </w:rPr>
        <w:br/>
        <w:t xml:space="preserve">2)  Grønland har særligt behov for uddannede med den ansøgte uddannelse. </w:t>
      </w:r>
    </w:p>
    <w:p w:rsidR="003D06ED" w:rsidRPr="003D06ED" w:rsidRDefault="003D06ED" w:rsidP="003D0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6ED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3D06ED" w:rsidRPr="003D06ED" w:rsidRDefault="003D06ED" w:rsidP="003D06ED">
      <w:pPr>
        <w:rPr>
          <w:rFonts w:ascii="Times New Roman" w:hAnsi="Times New Roman" w:cs="Times New Roman"/>
          <w:sz w:val="24"/>
          <w:szCs w:val="24"/>
        </w:rPr>
      </w:pPr>
    </w:p>
    <w:p w:rsidR="00F74F72" w:rsidRPr="003D06ED" w:rsidRDefault="00F74F72" w:rsidP="003D06E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4F72" w:rsidRPr="003D06ED" w:rsidSect="00440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60" w:rsidRDefault="00277D60" w:rsidP="00FA2B29">
      <w:pPr>
        <w:spacing w:after="0" w:line="240" w:lineRule="auto"/>
      </w:pPr>
      <w:r>
        <w:separator/>
      </w:r>
    </w:p>
  </w:endnote>
  <w:endnote w:type="continuationSeparator" w:id="0">
    <w:p w:rsidR="00277D60" w:rsidRDefault="00277D60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A2" w:rsidRDefault="007700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53" w:rsidRPr="00296353" w:rsidRDefault="00296353" w:rsidP="00296353">
    <w:pPr>
      <w:pStyle w:val="Sidefod"/>
      <w:jc w:val="right"/>
      <w:rPr>
        <w:rFonts w:ascii="Times New Roman" w:hAnsi="Times New Roman" w:cs="Times New Roman"/>
        <w:sz w:val="20"/>
        <w:szCs w:val="20"/>
      </w:rPr>
    </w:pPr>
    <w:r w:rsidRPr="00296353">
      <w:rPr>
        <w:rFonts w:ascii="Times New Roman" w:hAnsi="Times New Roman" w:cs="Times New Roman"/>
        <w:sz w:val="20"/>
        <w:szCs w:val="20"/>
      </w:rPr>
      <w:t xml:space="preserve">Ansøgningsskema, begrundelse og dokumentation fremsendes elektronisk til </w:t>
    </w:r>
  </w:p>
  <w:p w:rsidR="00986E1B" w:rsidRDefault="00296353" w:rsidP="00296353">
    <w:pPr>
      <w:pStyle w:val="Sidefod"/>
      <w:jc w:val="right"/>
    </w:pPr>
    <w:r w:rsidRPr="00296353">
      <w:rPr>
        <w:rFonts w:ascii="Times New Roman" w:hAnsi="Times New Roman" w:cs="Times New Roman"/>
        <w:sz w:val="20"/>
        <w:szCs w:val="20"/>
      </w:rPr>
      <w:t>USF@na</w:t>
    </w:r>
    <w:r w:rsidR="007700A2">
      <w:rPr>
        <w:rFonts w:ascii="Times New Roman" w:hAnsi="Times New Roman" w:cs="Times New Roman"/>
        <w:sz w:val="20"/>
        <w:szCs w:val="20"/>
      </w:rPr>
      <w:t>n</w:t>
    </w:r>
    <w:r w:rsidRPr="00296353">
      <w:rPr>
        <w:rFonts w:ascii="Times New Roman" w:hAnsi="Times New Roman" w:cs="Times New Roman"/>
        <w:sz w:val="20"/>
        <w:szCs w:val="20"/>
      </w:rPr>
      <w:t xml:space="preserve">oq.gl eller pr. brevpost til </w:t>
    </w:r>
    <w:proofErr w:type="spellStart"/>
    <w:r w:rsidRPr="00296353">
      <w:rPr>
        <w:rFonts w:ascii="Times New Roman" w:hAnsi="Times New Roman" w:cs="Times New Roman"/>
        <w:sz w:val="20"/>
        <w:szCs w:val="20"/>
      </w:rPr>
      <w:t>Imaneq</w:t>
    </w:r>
    <w:proofErr w:type="spellEnd"/>
    <w:r w:rsidRPr="00296353">
      <w:rPr>
        <w:rFonts w:ascii="Times New Roman" w:hAnsi="Times New Roman" w:cs="Times New Roman"/>
        <w:sz w:val="20"/>
        <w:szCs w:val="20"/>
      </w:rPr>
      <w:t xml:space="preserve"> 4, Postboks 1029, 3900 Nuuk</w:t>
    </w:r>
  </w:p>
  <w:p w:rsidR="00874C50" w:rsidRDefault="00874C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ED" w:rsidRPr="00296353" w:rsidRDefault="003D06ED" w:rsidP="003D06ED">
    <w:pPr>
      <w:pStyle w:val="Sidefod"/>
      <w:jc w:val="center"/>
      <w:rPr>
        <w:rFonts w:ascii="Times New Roman" w:hAnsi="Times New Roman" w:cs="Times New Roman"/>
        <w:sz w:val="20"/>
        <w:szCs w:val="20"/>
      </w:rPr>
    </w:pPr>
    <w:r w:rsidRPr="00296353">
      <w:rPr>
        <w:rFonts w:ascii="Times New Roman" w:hAnsi="Times New Roman" w:cs="Times New Roman"/>
        <w:sz w:val="20"/>
        <w:szCs w:val="20"/>
      </w:rPr>
      <w:t xml:space="preserve">Ansøgningsskema, begrundelse og dokumentation fremsendes elektronisk til </w:t>
    </w:r>
  </w:p>
  <w:p w:rsidR="003D06ED" w:rsidRPr="00296353" w:rsidRDefault="003D06ED" w:rsidP="003D06ED">
    <w:pPr>
      <w:pStyle w:val="Sidefod"/>
      <w:jc w:val="center"/>
      <w:rPr>
        <w:rFonts w:ascii="Times New Roman" w:hAnsi="Times New Roman" w:cs="Times New Roman"/>
        <w:sz w:val="20"/>
        <w:szCs w:val="20"/>
      </w:rPr>
    </w:pPr>
    <w:r w:rsidRPr="00296353">
      <w:rPr>
        <w:rFonts w:ascii="Times New Roman" w:hAnsi="Times New Roman" w:cs="Times New Roman"/>
        <w:sz w:val="20"/>
        <w:szCs w:val="20"/>
      </w:rPr>
      <w:t>USF@na</w:t>
    </w:r>
    <w:r w:rsidR="007700A2">
      <w:rPr>
        <w:rFonts w:ascii="Times New Roman" w:hAnsi="Times New Roman" w:cs="Times New Roman"/>
        <w:sz w:val="20"/>
        <w:szCs w:val="20"/>
      </w:rPr>
      <w:t>n</w:t>
    </w:r>
    <w:r w:rsidRPr="00296353">
      <w:rPr>
        <w:rFonts w:ascii="Times New Roman" w:hAnsi="Times New Roman" w:cs="Times New Roman"/>
        <w:sz w:val="20"/>
        <w:szCs w:val="20"/>
      </w:rPr>
      <w:t xml:space="preserve">oq.gl eller pr. brevpost til </w:t>
    </w:r>
    <w:proofErr w:type="spellStart"/>
    <w:r w:rsidRPr="00296353">
      <w:rPr>
        <w:rFonts w:ascii="Times New Roman" w:hAnsi="Times New Roman" w:cs="Times New Roman"/>
        <w:sz w:val="20"/>
        <w:szCs w:val="20"/>
      </w:rPr>
      <w:t>Imaneq</w:t>
    </w:r>
    <w:proofErr w:type="spellEnd"/>
    <w:r w:rsidRPr="00296353">
      <w:rPr>
        <w:rFonts w:ascii="Times New Roman" w:hAnsi="Times New Roman" w:cs="Times New Roman"/>
        <w:sz w:val="20"/>
        <w:szCs w:val="20"/>
      </w:rPr>
      <w:t xml:space="preserve"> 4, Postboks 1029, 3900 Nuuk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60" w:rsidRDefault="00277D60" w:rsidP="00FA2B29">
      <w:pPr>
        <w:spacing w:after="0" w:line="240" w:lineRule="auto"/>
      </w:pPr>
      <w:r>
        <w:separator/>
      </w:r>
    </w:p>
  </w:footnote>
  <w:footnote w:type="continuationSeparator" w:id="0">
    <w:p w:rsidR="00277D60" w:rsidRDefault="00277D60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A2" w:rsidRDefault="007700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A2" w:rsidRDefault="007700A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D" w:rsidRDefault="00277D60" w:rsidP="00FA2B29">
    <w:pPr>
      <w:pStyle w:val="Lillev"/>
    </w:pPr>
    <w:sdt>
      <w:sdtPr>
        <w:id w:val="513356594"/>
        <w:docPartObj>
          <w:docPartGallery w:val="Watermarks"/>
          <w:docPartUnique/>
        </w:docPartObj>
      </w:sdtPr>
      <w:sdtEndPr/>
      <w:sdtContent>
        <w:r w:rsidR="00CF289A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6FD15FE5" wp14:editId="4E58D9F0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" name="Billede 2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A226D">
      <w:t xml:space="preserve">   </w:t>
    </w:r>
  </w:p>
  <w:p w:rsidR="00B9483F" w:rsidRDefault="00B9483F" w:rsidP="00B9483F">
    <w:pPr>
      <w:pStyle w:val="Lillev"/>
      <w:ind w:firstLine="1304"/>
    </w:pPr>
    <w:r>
      <w:rPr>
        <w:noProof/>
        <w:lang w:eastAsia="da-DK"/>
      </w:rPr>
      <w:drawing>
        <wp:anchor distT="0" distB="0" distL="114300" distR="114300" simplePos="0" relativeHeight="251662336" behindDoc="1" locked="1" layoutInCell="0" allowOverlap="1" wp14:anchorId="41ADAEDE" wp14:editId="3F1A5CF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296000" cy="7704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6D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16CE277" wp14:editId="7938E9A9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ILINNIAGAQARNERSIUTEQARTITSIVIK</w:t>
    </w:r>
  </w:p>
  <w:p w:rsidR="005A226D" w:rsidRPr="00B9483F" w:rsidRDefault="00B9483F" w:rsidP="003D06ED">
    <w:pPr>
      <w:pStyle w:val="Lillev"/>
      <w:ind w:firstLine="1304"/>
      <w:jc w:val="center"/>
    </w:pPr>
    <w:r>
      <w:t>Uddannelsesstøtteforvaltningen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089"/>
    <w:multiLevelType w:val="hybridMultilevel"/>
    <w:tmpl w:val="CC7AF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27"/>
    <w:rsid w:val="00027D8E"/>
    <w:rsid w:val="001113B9"/>
    <w:rsid w:val="001F3B9C"/>
    <w:rsid w:val="00277D60"/>
    <w:rsid w:val="00296353"/>
    <w:rsid w:val="002C0511"/>
    <w:rsid w:val="003D06ED"/>
    <w:rsid w:val="004402D4"/>
    <w:rsid w:val="00450127"/>
    <w:rsid w:val="00454691"/>
    <w:rsid w:val="00465A30"/>
    <w:rsid w:val="004E7EB5"/>
    <w:rsid w:val="005A226D"/>
    <w:rsid w:val="00610B04"/>
    <w:rsid w:val="006F4AD8"/>
    <w:rsid w:val="007700A2"/>
    <w:rsid w:val="007B48A7"/>
    <w:rsid w:val="007D3B61"/>
    <w:rsid w:val="007F3259"/>
    <w:rsid w:val="00874C50"/>
    <w:rsid w:val="008B5055"/>
    <w:rsid w:val="009069BC"/>
    <w:rsid w:val="00955B97"/>
    <w:rsid w:val="00986E1B"/>
    <w:rsid w:val="00A72D29"/>
    <w:rsid w:val="00B57BBD"/>
    <w:rsid w:val="00B75A84"/>
    <w:rsid w:val="00B9483F"/>
    <w:rsid w:val="00BF3F48"/>
    <w:rsid w:val="00C0353A"/>
    <w:rsid w:val="00C63E01"/>
    <w:rsid w:val="00CD68EE"/>
    <w:rsid w:val="00CF289A"/>
    <w:rsid w:val="00DD0C09"/>
    <w:rsid w:val="00E24729"/>
    <w:rsid w:val="00EC1393"/>
    <w:rsid w:val="00EE48FC"/>
    <w:rsid w:val="00F74F72"/>
    <w:rsid w:val="00FA2B29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9CA3"/>
  <w15:docId w15:val="{B2D559A7-233F-4DE1-8890-F32FB92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styleId="Brdtekst">
    <w:name w:val="Body Text"/>
    <w:basedOn w:val="Normal"/>
    <w:link w:val="BrdtekstTegn"/>
    <w:rsid w:val="00B9483F"/>
    <w:pPr>
      <w:tabs>
        <w:tab w:val="left" w:pos="0"/>
        <w:tab w:val="left" w:pos="792"/>
        <w:tab w:val="left" w:pos="5050"/>
        <w:tab w:val="left" w:pos="6393"/>
      </w:tabs>
      <w:spacing w:after="0" w:line="240" w:lineRule="auto"/>
      <w:ind w:right="83"/>
      <w:jc w:val="both"/>
    </w:pPr>
    <w:rPr>
      <w:rFonts w:ascii="Arial" w:eastAsia="Times New Roman" w:hAnsi="Arial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9483F"/>
    <w:rPr>
      <w:rFonts w:ascii="Arial" w:eastAsia="Times New Roman" w:hAnsi="Arial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74F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D0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1298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s\AppData\Local\cBrain\F2\.tmp\95d2c834359b42dba0dc827d1a56cb8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FE14-6915-4F68-929B-003C7327E7A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09FEEB6E-B078-4402-87C3-13731C24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95d2c834359b42dba0dc827d1a56cb81</Template>
  <TotalTime>56</TotalTime>
  <Pages>2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Mellemgaard Sørensen</dc:creator>
  <cp:lastModifiedBy>Helle Mellemgaard Sørensen</cp:lastModifiedBy>
  <cp:revision>9</cp:revision>
  <dcterms:created xsi:type="dcterms:W3CDTF">2018-11-16T17:17:00Z</dcterms:created>
  <dcterms:modified xsi:type="dcterms:W3CDTF">2019-01-18T17:27:00Z</dcterms:modified>
</cp:coreProperties>
</file>