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1B" w:rsidRPr="00F74F72" w:rsidRDefault="00986E1B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6353" w:rsidRPr="00942216" w:rsidRDefault="00610B04" w:rsidP="0029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Immikkut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akuersissuteqartoqarnissaanut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qinnuteqaat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ukununnga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Inuussutissarsiutinut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ilinniartitaanerit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arlaqartunut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6353" w:rsidRPr="00942216" w:rsidRDefault="00296353" w:rsidP="0029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F72" w:rsidRPr="00942216" w:rsidRDefault="00610B04" w:rsidP="002963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Ilinniagaqarnersiutit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pillugit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Namminersorlutik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Oqartussat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nalunaarutaat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2216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ulloq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19.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2017-imeers</w:t>
      </w:r>
      <w:r w:rsidR="00D75FDF">
        <w:rPr>
          <w:rFonts w:ascii="Times New Roman" w:hAnsi="Times New Roman" w:cs="Times New Roman"/>
          <w:sz w:val="24"/>
          <w:szCs w:val="24"/>
          <w:lang w:val="en-US"/>
        </w:rPr>
        <w:t>oq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§ 18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Ateq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Inuup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normua</w:t>
      </w:r>
      <w:bookmarkStart w:id="0" w:name="_GoBack"/>
      <w:bookmarkEnd w:id="0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</w:t>
      </w:r>
      <w:r w:rsidR="000E44B5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Ilinniagaq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qinnuteqarfiusoq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</w:t>
      </w:r>
      <w:r w:rsidR="000E44B5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Ilinniarfik:</w:t>
      </w: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</w:t>
      </w:r>
      <w:r w:rsidR="000E44B5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Inuussutissarsiutinut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ilinniartitaanerit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aammalu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imaluunniit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ilinniakkani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ingerlaqqiffiusuni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naammassillugit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ilinniarfiusimasut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1) ____________________________________________________________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2) ____________________________________________________________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>3) ____________________________________________________________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Pissutsit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immikkut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ittut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suut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immikkut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akuersissuteqartoqarnissaanut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pissutissaqartitsippat</w:t>
      </w:r>
      <w:proofErr w:type="spellEnd"/>
      <w:r w:rsidRPr="00942216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F74F72" w:rsidRPr="00942216" w:rsidRDefault="00F74F72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Inuussutissarsiutinut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ilinniartitaanermut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tassunga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sooq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ilinniagarsiuteqarusunnermut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sukumiilluinnartumik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tunngaviliineq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ilanngunneqassaaq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24729" w:rsidRPr="00942216" w:rsidRDefault="00E24729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72D29" w:rsidRPr="00942216" w:rsidRDefault="00A72D29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Pissutsit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immikkut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ittut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suut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atuunnersut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ilanngunneqarsimassapput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soorlu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2D29" w:rsidRPr="00942216" w:rsidRDefault="00A72D29" w:rsidP="00A72D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Ilinniagaqartup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suliffeqarnissamut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periarfissai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killeqarpata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imaluunniit</w:t>
      </w:r>
      <w:proofErr w:type="spellEnd"/>
    </w:p>
    <w:p w:rsidR="00A72D29" w:rsidRPr="00942216" w:rsidRDefault="00A72D29" w:rsidP="00A72D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ilinniakkami</w:t>
      </w:r>
      <w:proofErr w:type="spellEnd"/>
      <w:proofErr w:type="gram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qinnuteqarfiusumi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ilinniarsimasunik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Kalaallit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Nunaat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immikkut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ittumik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16">
        <w:rPr>
          <w:rFonts w:ascii="Times New Roman" w:hAnsi="Times New Roman" w:cs="Times New Roman"/>
          <w:sz w:val="24"/>
          <w:szCs w:val="24"/>
          <w:lang w:val="en-US"/>
        </w:rPr>
        <w:t>pisariaqartitsippat</w:t>
      </w:r>
      <w:proofErr w:type="spellEnd"/>
      <w:r w:rsidRPr="009422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2D29" w:rsidRPr="00942216" w:rsidRDefault="00A72D29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C24" w:rsidRPr="000E44B5" w:rsidRDefault="00155C24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C24" w:rsidRPr="000E44B5" w:rsidRDefault="00155C24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5C24" w:rsidRPr="000E44B5" w:rsidRDefault="00155C24" w:rsidP="00986E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Uppernarsaatit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attuumassuteqartut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ilanngunneqassapput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tassaasinnaapput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729" w:rsidRDefault="00EC1393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soraarummeersimanermut uppernarsaat,</w:t>
      </w:r>
    </w:p>
    <w:p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nakorsamiit oqaaseqaat,</w:t>
      </w:r>
    </w:p>
    <w:p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oqaaseqaatit,</w:t>
      </w:r>
    </w:p>
    <w:p w:rsidR="00F74F72" w:rsidRDefault="00E24729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itingartititsutit</w:t>
      </w:r>
    </w:p>
    <w:p w:rsidR="00EC1393" w:rsidRDefault="00EC1393" w:rsidP="00F74F7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assigisaanilluunniit. </w:t>
      </w:r>
    </w:p>
    <w:p w:rsidR="003D06ED" w:rsidRDefault="003D06ED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Default="00296353" w:rsidP="00296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353" w:rsidRPr="00296353" w:rsidRDefault="00296353" w:rsidP="00296353">
      <w:pPr>
        <w:tabs>
          <w:tab w:val="left" w:pos="20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6ED" w:rsidRDefault="003D06ED" w:rsidP="003D0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Ilinniagaqarnersiutit pillugit Namminersorlutik Oqartussat nalunaarutaat nr. 9, ulloq 19. juli 2017-meersoq</w:t>
      </w:r>
    </w:p>
    <w:p w:rsidR="003D06ED" w:rsidRDefault="003D06ED" w:rsidP="003D06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6ED" w:rsidRPr="00D75FDF" w:rsidRDefault="00D75FDF" w:rsidP="00D75F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5FDF">
        <w:rPr>
          <w:rFonts w:ascii="Times New Roman" w:hAnsi="Times New Roman" w:cs="Times New Roman"/>
          <w:b/>
          <w:bCs/>
          <w:sz w:val="24"/>
          <w:szCs w:val="24"/>
        </w:rPr>
        <w:t xml:space="preserve">  § 18.</w:t>
      </w:r>
      <w:r w:rsidRPr="00D75FDF"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naammassisaq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ataaseq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sinnerlugu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ilinniagaqarnersiuteqartitsisoqarsinnaanngilaq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Taamaattoq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ilinniaqarnersiuteqartitsisoqarsinnaavoq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ilinniakkamut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allamut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ataatsimut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suliamik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ilinniagaqarsimasutut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nalilimmut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imaappat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  <w:t xml:space="preserve">1)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ilinniarneq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siusinnerusukkut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ilinniagarisimasamut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pissusissamisuuginnartumik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ilassutaappat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imaluunniit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br/>
        <w:t xml:space="preserve">2)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ilinniarneq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tassaappat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inuutissarsiorsinnaajunnaarneq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pissutigalugu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pisariaqartumik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allamik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ilinniaqqinneq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>.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</w:r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 </w:t>
      </w:r>
      <w:proofErr w:type="spellStart"/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>Imm</w:t>
      </w:r>
      <w:proofErr w:type="spellEnd"/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2.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Ilinniartoq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sivikitsumik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inuutissarsiummik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ilinniakkatut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qaffasissusilimmik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qaffasinnerusumiluunniit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ilinniareersimasoq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sivikitsumik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inuutissarsiummik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ilinniakkami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ilinniagaqarnersiaqarsinnaanngilaq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</w:r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>  </w:t>
      </w:r>
      <w:proofErr w:type="spellStart"/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>Imm</w:t>
      </w:r>
      <w:proofErr w:type="spellEnd"/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3.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Ilinniagaqarnersiuteqartitsisoqarsinnaanngilaq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inuussutissarsiutinut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ilinniartitaanermut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imaluunniit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inuussutissarsiutinut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ilinniakkamut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sivikitsumut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ilinniagaqartoq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ingerlaqqiffiusumik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ilinniagaqareersimappat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</w:r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 </w:t>
      </w:r>
      <w:proofErr w:type="spellStart"/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>Imm</w:t>
      </w:r>
      <w:proofErr w:type="spellEnd"/>
      <w:r w:rsidRPr="00D75F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4.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Ilinniagaqarnersiuteqarnermut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Naalakkersuisoqarfiup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imm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aamma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sanioqqunneqarnissaa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akuersissutigisinnaavaa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pissutsit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immikkut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ittut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apeqqutaatillugit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tamatumunnga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ilanngullugit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>:</w:t>
      </w:r>
      <w:r w:rsidRPr="00D75FDF">
        <w:rPr>
          <w:rFonts w:ascii="Times New Roman" w:hAnsi="Times New Roman" w:cs="Times New Roman"/>
          <w:bCs/>
          <w:sz w:val="24"/>
          <w:szCs w:val="24"/>
        </w:rPr>
        <w:br/>
        <w:t xml:space="preserve">1)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ilinniagaqarniartup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suliffeqarnissamut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periarfissai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killeqarpata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imaluunniit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br/>
        <w:t xml:space="preserve">2) 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ilinniakkami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qinnuteqarfiusumi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ilinniarsimasunik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Kalaallit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Nunaat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immikkut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ittumik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5FDF">
        <w:rPr>
          <w:rFonts w:ascii="Times New Roman" w:hAnsi="Times New Roman" w:cs="Times New Roman"/>
          <w:bCs/>
          <w:sz w:val="24"/>
          <w:szCs w:val="24"/>
        </w:rPr>
        <w:t>pisariaqartitsippat</w:t>
      </w:r>
      <w:proofErr w:type="spellEnd"/>
      <w:r w:rsidRPr="00D75FDF">
        <w:rPr>
          <w:rFonts w:ascii="Times New Roman" w:hAnsi="Times New Roman" w:cs="Times New Roman"/>
          <w:bCs/>
          <w:sz w:val="24"/>
          <w:szCs w:val="24"/>
        </w:rPr>
        <w:t>.</w:t>
      </w:r>
      <w:r w:rsidR="003D06ED" w:rsidRPr="00D75F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D06ED" w:rsidRPr="003D06ED" w:rsidRDefault="003D06ED" w:rsidP="003D0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72" w:rsidRDefault="00F74F72" w:rsidP="00986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72" w:rsidRPr="003D06ED" w:rsidRDefault="00F74F72" w:rsidP="000E4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4F72" w:rsidRPr="003D06ED" w:rsidSect="004402D4"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85" w:rsidRDefault="00BF7885" w:rsidP="00FA2B29">
      <w:pPr>
        <w:spacing w:after="0" w:line="240" w:lineRule="auto"/>
      </w:pPr>
      <w:r>
        <w:separator/>
      </w:r>
    </w:p>
  </w:endnote>
  <w:endnote w:type="continuationSeparator" w:id="0">
    <w:p w:rsidR="00BF7885" w:rsidRDefault="00BF7885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53" w:rsidRPr="00296353" w:rsidRDefault="00296353" w:rsidP="00D75FDF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Qinnuteqaateqarnermut immersuiffissaq, </w:t>
    </w:r>
    <w:proofErr w:type="spellStart"/>
    <w:r>
      <w:rPr>
        <w:rFonts w:ascii="Times New Roman" w:hAnsi="Times New Roman" w:cs="Times New Roman"/>
        <w:sz w:val="20"/>
        <w:szCs w:val="20"/>
      </w:rPr>
      <w:t>tunngavilersuut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aammalu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uppernarsaatit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qarasaasiaq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atorlugu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nassiunneqarsinnaapput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uunga</w:t>
    </w:r>
    <w:proofErr w:type="spellEnd"/>
  </w:p>
  <w:p w:rsidR="00986E1B" w:rsidRDefault="00296353" w:rsidP="00D75FDF">
    <w:pPr>
      <w:pStyle w:val="Sidefod"/>
      <w:jc w:val="center"/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  <w:p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ED" w:rsidRPr="00296353" w:rsidRDefault="003D06ED" w:rsidP="003D06ED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Qinnuteqaateqarnermut immersuiffissaq, tunngavilersuut aammalu uppernarsaatit qarasaasiaq atorlugu nassiunneqarsinnaapput uunga </w:t>
    </w:r>
  </w:p>
  <w:p w:rsidR="003D06ED" w:rsidRPr="00296353" w:rsidRDefault="003D06ED" w:rsidP="003D06ED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USF@nanoq.gl imaluunniit allallakkut uunga Imaneq 4, Postboks 1029, 3900 Nuuk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85" w:rsidRDefault="00BF7885" w:rsidP="00FA2B29">
      <w:pPr>
        <w:spacing w:after="0" w:line="240" w:lineRule="auto"/>
      </w:pPr>
      <w:r>
        <w:separator/>
      </w:r>
    </w:p>
  </w:footnote>
  <w:footnote w:type="continuationSeparator" w:id="0">
    <w:p w:rsidR="00BF7885" w:rsidRDefault="00BF7885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D" w:rsidRDefault="00BF7885" w:rsidP="00FA2B29">
    <w:pPr>
      <w:pStyle w:val="Lillev"/>
    </w:pPr>
    <w:sdt>
      <w:sdtPr>
        <w:id w:val="513356594"/>
        <w:docPartObj>
          <w:docPartGallery w:val="Watermarks"/>
          <w:docPartUnique/>
        </w:docPartObj>
      </w:sdtPr>
      <w:sdtEndPr/>
      <w:sdtContent>
        <w:r w:rsidR="00CF289A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6FD15FE5" wp14:editId="4E58D9F0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" name="Billede 2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64163C">
      <w:t xml:space="preserve">   </w:t>
    </w:r>
  </w:p>
  <w:p w:rsidR="00B9483F" w:rsidRDefault="00B9483F" w:rsidP="00B9483F">
    <w:pPr>
      <w:pStyle w:val="Lillev"/>
      <w:ind w:firstLine="1304"/>
    </w:pPr>
    <w:r>
      <w:rPr>
        <w:noProof/>
        <w:lang w:eastAsia="da-DK"/>
      </w:rPr>
      <w:drawing>
        <wp:anchor distT="0" distB="0" distL="114300" distR="114300" simplePos="0" relativeHeight="251662336" behindDoc="1" locked="1" layoutInCell="0" allowOverlap="1" wp14:anchorId="41ADAEDE" wp14:editId="3F1A5CF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296000" cy="7704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6D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16CE277" wp14:editId="7938E9A9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ILINNIAGAQARNERSIUTEQARTITSIVIK</w:t>
    </w:r>
  </w:p>
  <w:p w:rsidR="005A226D" w:rsidRPr="00B9483F" w:rsidRDefault="00B9483F" w:rsidP="003D06ED">
    <w:pPr>
      <w:pStyle w:val="Lillev"/>
      <w:ind w:firstLine="1304"/>
      <w:jc w:val="center"/>
    </w:pPr>
    <w:r>
      <w:t>Uddannelsesstøtteforvaltningen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089"/>
    <w:multiLevelType w:val="hybridMultilevel"/>
    <w:tmpl w:val="CC7AF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27"/>
    <w:rsid w:val="00027D8E"/>
    <w:rsid w:val="000B27C2"/>
    <w:rsid w:val="000E44B5"/>
    <w:rsid w:val="001113B9"/>
    <w:rsid w:val="00155C24"/>
    <w:rsid w:val="001F3B9C"/>
    <w:rsid w:val="00277D60"/>
    <w:rsid w:val="00296353"/>
    <w:rsid w:val="002B1BF0"/>
    <w:rsid w:val="002C0511"/>
    <w:rsid w:val="003D06ED"/>
    <w:rsid w:val="003F66FE"/>
    <w:rsid w:val="004402D4"/>
    <w:rsid w:val="00450127"/>
    <w:rsid w:val="00454691"/>
    <w:rsid w:val="00465A30"/>
    <w:rsid w:val="004E7EB5"/>
    <w:rsid w:val="005A226D"/>
    <w:rsid w:val="00610B04"/>
    <w:rsid w:val="0064163C"/>
    <w:rsid w:val="006A62CA"/>
    <w:rsid w:val="006F4AD8"/>
    <w:rsid w:val="007700A2"/>
    <w:rsid w:val="007B48A7"/>
    <w:rsid w:val="007D3B61"/>
    <w:rsid w:val="007F3259"/>
    <w:rsid w:val="00874C50"/>
    <w:rsid w:val="008B5055"/>
    <w:rsid w:val="009069BC"/>
    <w:rsid w:val="00942216"/>
    <w:rsid w:val="00955B97"/>
    <w:rsid w:val="00986E1B"/>
    <w:rsid w:val="00A72D29"/>
    <w:rsid w:val="00B57BBD"/>
    <w:rsid w:val="00B75A84"/>
    <w:rsid w:val="00B9483F"/>
    <w:rsid w:val="00BF3F48"/>
    <w:rsid w:val="00BF7885"/>
    <w:rsid w:val="00C0353A"/>
    <w:rsid w:val="00C63E01"/>
    <w:rsid w:val="00CD68EE"/>
    <w:rsid w:val="00CF289A"/>
    <w:rsid w:val="00D75FDF"/>
    <w:rsid w:val="00DD0C09"/>
    <w:rsid w:val="00E24729"/>
    <w:rsid w:val="00EC1393"/>
    <w:rsid w:val="00EE48FC"/>
    <w:rsid w:val="00F74F72"/>
    <w:rsid w:val="00FA2B29"/>
    <w:rsid w:val="00FB0B33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53B6-F4D9-4BCE-837B-C1F24739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Brdtekst">
    <w:name w:val="Body Text"/>
    <w:basedOn w:val="Normal"/>
    <w:link w:val="BrdtekstTegn"/>
    <w:rsid w:val="00B9483F"/>
    <w:pPr>
      <w:tabs>
        <w:tab w:val="left" w:pos="0"/>
        <w:tab w:val="left" w:pos="792"/>
        <w:tab w:val="left" w:pos="5050"/>
        <w:tab w:val="left" w:pos="6393"/>
      </w:tabs>
      <w:spacing w:after="0" w:line="240" w:lineRule="auto"/>
      <w:ind w:right="83"/>
      <w:jc w:val="both"/>
    </w:pPr>
    <w:rPr>
      <w:rFonts w:ascii="Arial" w:eastAsia="Times New Roman" w:hAnsi="Arial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483F"/>
    <w:rPr>
      <w:rFonts w:ascii="Arial" w:eastAsia="Times New Roman" w:hAnsi="Arial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74F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D0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1298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s\AppData\Local\cBrain\F2\.tmp\95d2c834359b42dba0dc827d1a56cb8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69105560-B99F-4347-BECD-A51F958CAD7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CE6BFE14-6915-4F68-929B-003C7327E7AC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95d2c834359b42dba0dc827d1a56cb81</Template>
  <TotalTime>17</TotalTime>
  <Pages>1</Pages>
  <Words>415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Mellemgaard Sørensen</dc:creator>
  <cp:lastModifiedBy>Helle Mellemgaard Sørensen</cp:lastModifiedBy>
  <cp:revision>8</cp:revision>
  <dcterms:created xsi:type="dcterms:W3CDTF">2019-01-25T19:09:00Z</dcterms:created>
  <dcterms:modified xsi:type="dcterms:W3CDTF">2019-01-31T16:43:00Z</dcterms:modified>
</cp:coreProperties>
</file>