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8808" w14:textId="67C0F880" w:rsidR="00816F3A" w:rsidRPr="009C3F0C" w:rsidRDefault="00816F3A" w:rsidP="00816F3A">
      <w:pPr>
        <w:pStyle w:val="Titel"/>
        <w:jc w:val="center"/>
        <w:rPr>
          <w:sz w:val="24"/>
          <w:szCs w:val="24"/>
          <w:lang w:val="kl-GL"/>
        </w:rPr>
      </w:pPr>
      <w:r w:rsidRPr="009C3F0C">
        <w:rPr>
          <w:sz w:val="24"/>
          <w:szCs w:val="24"/>
          <w:lang w:val="kl-GL"/>
        </w:rPr>
        <w:t>Eqqumiitsuliornermut Aningaasaateqarfimmut qinnuteqarnermi malittarisassat</w:t>
      </w:r>
    </w:p>
    <w:p w14:paraId="45E17D70" w14:textId="77777777" w:rsidR="00816F3A" w:rsidRPr="009C3F0C" w:rsidRDefault="00816F3A" w:rsidP="00816F3A">
      <w:pPr>
        <w:rPr>
          <w:lang w:val="kl-GL"/>
        </w:rPr>
      </w:pPr>
    </w:p>
    <w:p w14:paraId="7696060E" w14:textId="5344F253" w:rsidR="00816F3A" w:rsidRPr="009C3F0C" w:rsidRDefault="00816F3A" w:rsidP="00816F3A">
      <w:pPr>
        <w:rPr>
          <w:lang w:val="kl-GL"/>
        </w:rPr>
      </w:pPr>
      <w:r w:rsidRPr="009C3F0C">
        <w:rPr>
          <w:lang w:val="kl-GL"/>
        </w:rPr>
        <w:t>Inatsisitigut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tunngavigineqarput Eqqumiitsuliornermik ingerlatsineq pillugu Inatsisartut inatsisaat nr. 11</w:t>
      </w:r>
      <w:r w:rsidR="009C3F0C">
        <w:rPr>
          <w:lang w:val="kl-GL"/>
        </w:rPr>
        <w:t>,</w:t>
      </w:r>
      <w:r w:rsidRPr="009C3F0C">
        <w:rPr>
          <w:lang w:val="kl-GL"/>
        </w:rPr>
        <w:t xml:space="preserve"> 6. juni 2016-imeersoq, Kalaallit Nunaanni Eqqumiitsuliornermut Aningaasaateqarfik pillugu Namminersorlutik Oqartussat nalunaarutaat nr. 43, 13. august 2021-me</w:t>
      </w:r>
      <w:r w:rsidR="009C3F0C">
        <w:rPr>
          <w:lang w:val="kl-GL"/>
        </w:rPr>
        <w:t>erso</w:t>
      </w:r>
      <w:r w:rsidRPr="009C3F0C">
        <w:rPr>
          <w:lang w:val="kl-GL"/>
        </w:rPr>
        <w:t>q kiisalu Eqqumiitsuliornermik ingerlatsineq tamatuminngalu ingerlatitseqqittarneq pillugit Namminersorlutik Oqartussat nalunaarutaat nr. 75, 21. december 2021-meersoq.</w:t>
      </w:r>
    </w:p>
    <w:p w14:paraId="74733527" w14:textId="1C4AB163" w:rsidR="00816F3A" w:rsidRPr="009C3F0C" w:rsidRDefault="00816F3A" w:rsidP="00816F3A">
      <w:pPr>
        <w:pStyle w:val="Overskrift2"/>
        <w:jc w:val="center"/>
        <w:rPr>
          <w:sz w:val="28"/>
          <w:szCs w:val="28"/>
          <w:lang w:val="kl-GL"/>
        </w:rPr>
      </w:pPr>
      <w:r w:rsidRPr="009C3F0C">
        <w:rPr>
          <w:sz w:val="24"/>
          <w:szCs w:val="24"/>
          <w:lang w:val="kl-GL"/>
        </w:rPr>
        <w:t>Kapitali</w:t>
      </w:r>
      <w:r w:rsidRPr="009C3F0C">
        <w:rPr>
          <w:sz w:val="28"/>
          <w:szCs w:val="28"/>
          <w:lang w:val="kl-GL"/>
        </w:rPr>
        <w:t xml:space="preserve"> 1</w:t>
      </w:r>
      <w:bookmarkStart w:id="0" w:name="_GoBack"/>
      <w:bookmarkEnd w:id="0"/>
    </w:p>
    <w:p w14:paraId="02CB12EE" w14:textId="1133DA9D" w:rsidR="00816F3A" w:rsidRPr="009C3F0C" w:rsidRDefault="00657BD0" w:rsidP="00816F3A">
      <w:pPr>
        <w:pStyle w:val="Overskrift3"/>
        <w:jc w:val="center"/>
        <w:rPr>
          <w:sz w:val="22"/>
          <w:szCs w:val="22"/>
          <w:lang w:val="kl-GL"/>
        </w:rPr>
      </w:pPr>
      <w:r w:rsidRPr="009C3F0C">
        <w:rPr>
          <w:sz w:val="22"/>
          <w:szCs w:val="22"/>
          <w:lang w:val="kl-GL"/>
        </w:rPr>
        <w:t>tapiiffigineqarsinnaatitaasut</w:t>
      </w:r>
    </w:p>
    <w:p w14:paraId="43A1EE61" w14:textId="77777777" w:rsidR="00816F3A" w:rsidRPr="009C3F0C" w:rsidRDefault="00816F3A" w:rsidP="00816F3A">
      <w:pPr>
        <w:rPr>
          <w:lang w:val="kl-GL"/>
        </w:rPr>
      </w:pPr>
    </w:p>
    <w:p w14:paraId="7C7AA73F" w14:textId="77777777" w:rsidR="00B44FAC" w:rsidRPr="009C3F0C" w:rsidRDefault="00B44FAC" w:rsidP="00B44FAC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Tapiissutit makkununnga tunniunneqarsinnaapput: </w:t>
      </w:r>
    </w:p>
    <w:p w14:paraId="2A6D067B" w14:textId="6FCBB210" w:rsidR="00B44FAC" w:rsidRPr="009C3F0C" w:rsidRDefault="00B44FAC" w:rsidP="00B44FA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Eqqumiitsuliornermik ingerlatsinermut tamatuminngalu ingerlatitseqqittarnermut eqqumiitsuliortup suliaqarneranut, ineriartortitsineranut tunisassiorneranullu, aamma</w:t>
      </w:r>
    </w:p>
    <w:p w14:paraId="281CA5C1" w14:textId="17112948" w:rsidR="00B44FAC" w:rsidRPr="009C3F0C" w:rsidRDefault="00B44FAC" w:rsidP="00B44FA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 xml:space="preserve">Kalaallit Nunaanni eqqumiitsuliornermik ingerlatsinernut nunanilu allani kalaallit eqqumiitsuliaannik allanik saqqummersitsinermut </w:t>
      </w:r>
      <w:proofErr w:type="spellStart"/>
      <w:r w:rsidRPr="009C3F0C">
        <w:rPr>
          <w:lang w:val="kl-GL"/>
        </w:rPr>
        <w:t>ingerlatitseqqiisarnermullu</w:t>
      </w:r>
      <w:proofErr w:type="spellEnd"/>
      <w:r w:rsidRPr="009C3F0C">
        <w:rPr>
          <w:lang w:val="kl-GL"/>
        </w:rPr>
        <w:t xml:space="preserve"> atatillugu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 xml:space="preserve">suliffinnut, suliffeqarfinnut, suleqatigiiffinnut assigisaannullu. </w:t>
      </w:r>
    </w:p>
    <w:p w14:paraId="65283FF8" w14:textId="38CDD782" w:rsidR="00B44FAC" w:rsidRPr="009C3F0C" w:rsidRDefault="00B44FAC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Eqqumiitsuliornermik ingerlatsinerup tamatumalu ingerlateqqittarnissaanut eqqumiitsuliortumut tapiissutit, tak. § 1, imm. </w:t>
      </w:r>
      <w:r w:rsidR="009C3F0C">
        <w:rPr>
          <w:lang w:val="kl-GL"/>
        </w:rPr>
        <w:t xml:space="preserve">nr. </w:t>
      </w:r>
      <w:r w:rsidRPr="009C3F0C">
        <w:rPr>
          <w:lang w:val="kl-GL"/>
        </w:rPr>
        <w:t>1, eqqumiitsuliortunut qinnuteqarnerup nalaani Kalaallit Nunaanni aalajangersimasumik najugaqartumut tunniunneqassapput.</w:t>
      </w:r>
    </w:p>
    <w:p w14:paraId="3C929665" w14:textId="713A9D49" w:rsidR="00816F3A" w:rsidRPr="009C3F0C" w:rsidRDefault="00657BD0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Kalaallit Nunaanni eqqumiitsuliornermik ingerlatat nunanilu allani kalaallit eqqumiitsuliaannik saqqummersitsinissamut ingerlatitseqqinnissamullu tapiissutit, tak. § 1, imm. 2, suliffinnut, suliffeqarfinnut, suleqatigiiffinnut assigisaannullu Kalaallit Nunaanni najugalinnut tunniunneqassapput.</w:t>
      </w:r>
      <w:r w:rsidR="00816F3A" w:rsidRPr="009C3F0C">
        <w:rPr>
          <w:lang w:val="kl-GL"/>
        </w:rPr>
        <w:br/>
      </w:r>
    </w:p>
    <w:p w14:paraId="5EA0823F" w14:textId="776B2E53" w:rsidR="00816F3A" w:rsidRPr="009C3F0C" w:rsidRDefault="00816F3A" w:rsidP="00816F3A">
      <w:pPr>
        <w:pStyle w:val="Overskrift2"/>
        <w:jc w:val="center"/>
        <w:rPr>
          <w:lang w:val="kl-GL"/>
        </w:rPr>
      </w:pPr>
      <w:r w:rsidRPr="009C3F0C">
        <w:rPr>
          <w:sz w:val="24"/>
          <w:szCs w:val="24"/>
          <w:lang w:val="kl-GL"/>
        </w:rPr>
        <w:t>Kapit</w:t>
      </w:r>
      <w:r w:rsidR="00657BD0" w:rsidRPr="009C3F0C">
        <w:rPr>
          <w:sz w:val="24"/>
          <w:szCs w:val="24"/>
          <w:lang w:val="kl-GL"/>
        </w:rPr>
        <w:t>ali</w:t>
      </w:r>
      <w:r w:rsidRPr="009C3F0C">
        <w:rPr>
          <w:lang w:val="kl-GL"/>
        </w:rPr>
        <w:t xml:space="preserve"> 2</w:t>
      </w:r>
    </w:p>
    <w:p w14:paraId="4EB197C2" w14:textId="106B5AB3" w:rsidR="00816F3A" w:rsidRPr="009C3F0C" w:rsidRDefault="00657BD0" w:rsidP="00816F3A">
      <w:pPr>
        <w:pStyle w:val="Overskrift3"/>
        <w:jc w:val="center"/>
        <w:rPr>
          <w:rStyle w:val="Overskrift2Tegn"/>
          <w:sz w:val="22"/>
          <w:szCs w:val="22"/>
          <w:lang w:val="kl-GL"/>
        </w:rPr>
      </w:pPr>
      <w:r w:rsidRPr="009C3F0C">
        <w:rPr>
          <w:rStyle w:val="Overskrift2Tegn"/>
          <w:sz w:val="22"/>
          <w:szCs w:val="22"/>
          <w:lang w:val="kl-GL"/>
        </w:rPr>
        <w:t>tapeeriaatsit</w:t>
      </w:r>
    </w:p>
    <w:p w14:paraId="0E17C466" w14:textId="77777777" w:rsidR="00816F3A" w:rsidRPr="009C3F0C" w:rsidRDefault="00816F3A" w:rsidP="00816F3A">
      <w:pPr>
        <w:rPr>
          <w:lang w:val="kl-GL"/>
        </w:rPr>
      </w:pPr>
    </w:p>
    <w:p w14:paraId="40D62524" w14:textId="4BAB5F93" w:rsidR="00816F3A" w:rsidRPr="009C3F0C" w:rsidRDefault="00657BD0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Qinnuteqartoqareerneratigut qinnuteqartunut tapiissutit makku aqqutigalugit tunniunneqassapput</w:t>
      </w:r>
      <w:r w:rsidR="00816F3A" w:rsidRPr="009C3F0C">
        <w:rPr>
          <w:lang w:val="kl-GL"/>
        </w:rPr>
        <w:t xml:space="preserve">: </w:t>
      </w:r>
    </w:p>
    <w:p w14:paraId="725BB6BC" w14:textId="1998E4CC" w:rsidR="00816F3A" w:rsidRPr="009C3F0C" w:rsidRDefault="00657BD0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 xml:space="preserve">Suliniutinut tapiissutit, tak. </w:t>
      </w:r>
      <w:r w:rsidR="00816F3A" w:rsidRPr="009C3F0C">
        <w:rPr>
          <w:lang w:val="kl-GL"/>
        </w:rPr>
        <w:t>§ 5.</w:t>
      </w:r>
    </w:p>
    <w:p w14:paraId="437E3046" w14:textId="2CB0BBB4" w:rsidR="00816F3A" w:rsidRPr="009C3F0C" w:rsidRDefault="00657BD0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Sulinissamut tapiinerit, tak</w:t>
      </w:r>
      <w:r w:rsidR="00816F3A" w:rsidRPr="009C3F0C">
        <w:rPr>
          <w:lang w:val="kl-GL"/>
        </w:rPr>
        <w:t>§ 6.</w:t>
      </w:r>
    </w:p>
    <w:p w14:paraId="5B0ECF82" w14:textId="5DC56EC3" w:rsidR="00816F3A" w:rsidRPr="009C3F0C" w:rsidRDefault="00657BD0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Tapiissuteqarnissamut qularnaveeqqusiinerit, tak.</w:t>
      </w:r>
      <w:r w:rsidR="00816F3A" w:rsidRPr="009C3F0C">
        <w:rPr>
          <w:lang w:val="kl-GL"/>
        </w:rPr>
        <w:t xml:space="preserve"> § 7.</w:t>
      </w:r>
    </w:p>
    <w:p w14:paraId="623BA583" w14:textId="6A0605EE" w:rsidR="00816F3A" w:rsidRPr="009C3F0C" w:rsidRDefault="00657BD0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Suliniutinut tapiissuteqarnermi paasineqassapput sammisassanut piffissami killilimmi ingerlanneqartunut aammalu tigussaasumik anguniagaqarfiusunut imaluunniit inaarutaasumik angusaqarnermut tapiissutit.</w:t>
      </w:r>
      <w:r w:rsidR="00816F3A" w:rsidRPr="009C3F0C">
        <w:rPr>
          <w:lang w:val="kl-GL"/>
        </w:rPr>
        <w:br/>
      </w:r>
      <w:r w:rsidRPr="009C3F0C">
        <w:rPr>
          <w:lang w:val="kl-GL"/>
        </w:rPr>
        <w:t>Imm. 2. Suliniutinut tapiissutit suliniutinut qinnuteqarfiup nalaani ukiut 5-it iluanni naammassineqartunut tunniunneqarsinnaapput.</w:t>
      </w:r>
    </w:p>
    <w:p w14:paraId="25497306" w14:textId="3B831C55" w:rsidR="00816F3A" w:rsidRPr="009C3F0C" w:rsidRDefault="00657BD0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Sulinermut tapiisoqarnerani tapiissutit sulinerup ingerlanneranut imaluunniit eqqumiitsuliornerup ingerlanneranut tapiissutit pineqarput.</w:t>
      </w:r>
      <w:r w:rsidR="00816F3A" w:rsidRPr="009C3F0C">
        <w:rPr>
          <w:lang w:val="kl-GL"/>
        </w:rPr>
        <w:br/>
      </w:r>
      <w:r w:rsidRPr="009C3F0C">
        <w:rPr>
          <w:lang w:val="kl-GL"/>
        </w:rPr>
        <w:lastRenderedPageBreak/>
        <w:t xml:space="preserve">Imm. 2.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Sulinermut tapiissutit qaammammut aalajangersimasumik aningaasartalerlugit piffissamilu killeqartumi tunniunneqassapput. Kultureqarnermut Naalakkersuisoqarfik aningaasat qaammammut tunniunneqartartut amerlanerpaaffissaannut piffissaliunneqartumullu killeqartumut aalajangersaasinnaavoq.</w:t>
      </w:r>
      <w:r w:rsidR="00816F3A" w:rsidRPr="009C3F0C">
        <w:rPr>
          <w:lang w:val="kl-GL"/>
        </w:rPr>
        <w:br/>
      </w:r>
      <w:r w:rsidRPr="009C3F0C">
        <w:rPr>
          <w:lang w:val="kl-GL"/>
        </w:rPr>
        <w:t xml:space="preserve">Imm. 3.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Sulinermut tapiissutit eqqumiitsuliortunut tapiissuteqarnerup nalaani tamakkiisumik suliffeqarnikkut akissarsiatigut peqatigitillugu aningaasarsialinnut imaluunniit pisortanit aningaasanik tigusisartunut inuuniarnikkut aningaasartuutit matussusernissaannik tamakkiisumik siunertalinnut tunniunneqarsinnaanngillat.</w:t>
      </w:r>
    </w:p>
    <w:p w14:paraId="485143EB" w14:textId="77777777" w:rsidR="00657BD0" w:rsidRPr="009C3F0C" w:rsidRDefault="00657BD0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Tapiissutinut qularnaveeqqusiinermi paasineqassaaq tapiissutit tunniunneqassasut tapiissutit tunniunneqarneranni piumasaqaatit naammassineqarsimappata. </w:t>
      </w:r>
    </w:p>
    <w:p w14:paraId="45CE4B9F" w14:textId="31EC356A" w:rsidR="00816F3A" w:rsidRPr="009C3F0C" w:rsidRDefault="006F671C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Makkununnga tapiissuteqartoqarsinnaanngilaq</w:t>
      </w:r>
      <w:r w:rsidR="00816F3A" w:rsidRPr="009C3F0C">
        <w:rPr>
          <w:lang w:val="kl-GL"/>
        </w:rPr>
        <w:t>:</w:t>
      </w:r>
    </w:p>
    <w:p w14:paraId="28674795" w14:textId="77777777" w:rsidR="006F671C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Sammisanut qinnuteqartup nalinginnaasumik missingersuutaasa iluanni akilerneqarsinnaasutut naatsorsuutigineqartunut.</w:t>
      </w:r>
    </w:p>
    <w:p w14:paraId="1D31F333" w14:textId="77777777" w:rsidR="006F671C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 xml:space="preserve">Sammisanut qinnuteqarsinnaanermut piffissaliussap nalaani aallartinneqareersimasunut, matumani utertitsisoqarnissaa pineqarsimanngippat. </w:t>
      </w:r>
    </w:p>
    <w:p w14:paraId="204BBDBA" w14:textId="77777777" w:rsidR="006F671C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Nittartakkanik pilersitsinermut ingerlatsinermullu.</w:t>
      </w:r>
    </w:p>
    <w:p w14:paraId="14BA4604" w14:textId="77777777" w:rsidR="006F671C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 xml:space="preserve">Ilinniarnernut pikkorissarnernullu. </w:t>
      </w:r>
    </w:p>
    <w:p w14:paraId="491CB8D5" w14:textId="77777777" w:rsidR="006F671C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 xml:space="preserve">Sakkunik, atortunik, nipilersuutinik, pequtinik qarasaasianik </w:t>
      </w:r>
      <w:proofErr w:type="spellStart"/>
      <w:r w:rsidRPr="009C3F0C">
        <w:rPr>
          <w:lang w:val="kl-GL"/>
        </w:rPr>
        <w:t>softwarenillu</w:t>
      </w:r>
      <w:proofErr w:type="spellEnd"/>
      <w:r w:rsidRPr="009C3F0C">
        <w:rPr>
          <w:lang w:val="kl-GL"/>
        </w:rPr>
        <w:t xml:space="preserve"> pisinermut, taamaattoq tak. imm. 2. </w:t>
      </w:r>
    </w:p>
    <w:p w14:paraId="156E9799" w14:textId="2FE2C378" w:rsidR="00816F3A" w:rsidRPr="009C3F0C" w:rsidRDefault="006F671C" w:rsidP="006F671C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Saqqummersitseqqinnernut, atuakkat cd-llu ilanngullugit</w:t>
      </w:r>
      <w:r w:rsidR="00816F3A" w:rsidRPr="009C3F0C">
        <w:rPr>
          <w:lang w:val="kl-GL"/>
        </w:rPr>
        <w:br/>
      </w:r>
      <w:r w:rsidRPr="009C3F0C">
        <w:rPr>
          <w:lang w:val="kl-GL"/>
        </w:rPr>
        <w:t xml:space="preserve">Imm. 2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Sakkunik atortunillu pisinermut tapiisoqarsinnaavoq, tamanna suliaqarnermut imaluunniit suliap suliarineqarneranut aalajangiisuulluni pingaaruteqarpat.</w:t>
      </w:r>
    </w:p>
    <w:p w14:paraId="4EBA80A1" w14:textId="439BD037" w:rsidR="00816F3A" w:rsidRPr="009C3F0C" w:rsidRDefault="00816F3A" w:rsidP="00816F3A">
      <w:pPr>
        <w:pStyle w:val="Overskrift2"/>
        <w:jc w:val="center"/>
        <w:rPr>
          <w:sz w:val="24"/>
          <w:szCs w:val="24"/>
          <w:lang w:val="kl-GL"/>
        </w:rPr>
      </w:pPr>
      <w:r w:rsidRPr="009C3F0C">
        <w:rPr>
          <w:sz w:val="24"/>
          <w:szCs w:val="24"/>
          <w:lang w:val="kl-GL"/>
        </w:rPr>
        <w:t>Kapit</w:t>
      </w:r>
      <w:r w:rsidR="006F671C" w:rsidRPr="009C3F0C">
        <w:rPr>
          <w:sz w:val="24"/>
          <w:szCs w:val="24"/>
          <w:lang w:val="kl-GL"/>
        </w:rPr>
        <w:t>ali</w:t>
      </w:r>
      <w:r w:rsidRPr="009C3F0C">
        <w:rPr>
          <w:lang w:val="kl-GL"/>
        </w:rPr>
        <w:t xml:space="preserve"> 3</w:t>
      </w:r>
    </w:p>
    <w:p w14:paraId="63E5753B" w14:textId="1563A8D8" w:rsidR="00816F3A" w:rsidRPr="009C3F0C" w:rsidRDefault="006F671C" w:rsidP="00816F3A">
      <w:pPr>
        <w:pStyle w:val="Overskrift3"/>
        <w:jc w:val="center"/>
        <w:rPr>
          <w:sz w:val="22"/>
          <w:szCs w:val="22"/>
          <w:lang w:val="kl-GL"/>
        </w:rPr>
      </w:pPr>
      <w:r w:rsidRPr="009C3F0C">
        <w:rPr>
          <w:sz w:val="22"/>
          <w:szCs w:val="22"/>
          <w:lang w:val="kl-GL"/>
        </w:rPr>
        <w:t>qinnuteqariaaseq</w:t>
      </w:r>
    </w:p>
    <w:p w14:paraId="74CF42FB" w14:textId="77777777" w:rsidR="00816F3A" w:rsidRPr="009C3F0C" w:rsidRDefault="00816F3A" w:rsidP="00816F3A">
      <w:pPr>
        <w:rPr>
          <w:lang w:val="kl-GL"/>
        </w:rPr>
      </w:pPr>
    </w:p>
    <w:p w14:paraId="4E497C43" w14:textId="1B0CB9E0" w:rsidR="00816F3A" w:rsidRPr="009C3F0C" w:rsidRDefault="00836924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Qinnuteqarneq, qinnuteqaammik </w:t>
      </w:r>
      <w:proofErr w:type="spellStart"/>
      <w:r w:rsidRPr="009C3F0C">
        <w:rPr>
          <w:lang w:val="kl-GL"/>
        </w:rPr>
        <w:t>elektroniskiusumik</w:t>
      </w:r>
      <w:proofErr w:type="spellEnd"/>
      <w:r w:rsidRPr="009C3F0C">
        <w:rPr>
          <w:lang w:val="kl-GL"/>
        </w:rPr>
        <w:t xml:space="preserve">, nittartakkatigut, </w:t>
      </w:r>
      <w:proofErr w:type="spellStart"/>
      <w:r w:rsidRPr="009C3F0C">
        <w:rPr>
          <w:lang w:val="kl-GL"/>
        </w:rPr>
        <w:t>immersuinikkut</w:t>
      </w:r>
      <w:proofErr w:type="spellEnd"/>
      <w:r w:rsidRPr="009C3F0C">
        <w:rPr>
          <w:lang w:val="kl-GL"/>
        </w:rPr>
        <w:t xml:space="preserve"> pissaaq </w:t>
      </w:r>
    </w:p>
    <w:p w14:paraId="7430F186" w14:textId="4BA610E8" w:rsidR="00816F3A" w:rsidRPr="009C3F0C" w:rsidRDefault="00836924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Qinnuteqaatit ataani ulluliussat iluanni nassiunneqassapput</w:t>
      </w:r>
      <w:r w:rsidR="00816F3A" w:rsidRPr="009C3F0C">
        <w:rPr>
          <w:lang w:val="kl-GL"/>
        </w:rPr>
        <w:t>:</w:t>
      </w:r>
    </w:p>
    <w:p w14:paraId="14AEA40F" w14:textId="77777777" w:rsidR="00816F3A" w:rsidRPr="009C3F0C" w:rsidRDefault="00816F3A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1. februar</w:t>
      </w:r>
    </w:p>
    <w:p w14:paraId="0AD88907" w14:textId="77777777" w:rsidR="00816F3A" w:rsidRPr="009C3F0C" w:rsidRDefault="00816F3A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1. maj</w:t>
      </w:r>
    </w:p>
    <w:p w14:paraId="300D8026" w14:textId="77777777" w:rsidR="00816F3A" w:rsidRPr="009C3F0C" w:rsidRDefault="00816F3A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1. august</w:t>
      </w:r>
    </w:p>
    <w:p w14:paraId="10FA0AE6" w14:textId="77777777" w:rsidR="00816F3A" w:rsidRPr="009C3F0C" w:rsidRDefault="00816F3A" w:rsidP="00816F3A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1. november</w:t>
      </w:r>
    </w:p>
    <w:p w14:paraId="6380CBE8" w14:textId="79DCA184" w:rsidR="00816F3A" w:rsidRPr="009C3F0C" w:rsidRDefault="00816F3A" w:rsidP="00816F3A">
      <w:pPr>
        <w:pStyle w:val="Overskrift2"/>
        <w:jc w:val="center"/>
        <w:rPr>
          <w:lang w:val="kl-GL"/>
        </w:rPr>
      </w:pPr>
      <w:r w:rsidRPr="009C3F0C">
        <w:rPr>
          <w:sz w:val="24"/>
          <w:szCs w:val="24"/>
          <w:lang w:val="kl-GL"/>
        </w:rPr>
        <w:t>Kapit</w:t>
      </w:r>
      <w:r w:rsidR="00836924" w:rsidRPr="009C3F0C">
        <w:rPr>
          <w:sz w:val="24"/>
          <w:szCs w:val="24"/>
          <w:lang w:val="kl-GL"/>
        </w:rPr>
        <w:t>a</w:t>
      </w:r>
      <w:r w:rsidRPr="009C3F0C">
        <w:rPr>
          <w:sz w:val="24"/>
          <w:szCs w:val="24"/>
          <w:lang w:val="kl-GL"/>
        </w:rPr>
        <w:t>l</w:t>
      </w:r>
      <w:r w:rsidR="00836924" w:rsidRPr="009C3F0C">
        <w:rPr>
          <w:sz w:val="24"/>
          <w:szCs w:val="24"/>
          <w:lang w:val="kl-GL"/>
        </w:rPr>
        <w:t>i</w:t>
      </w:r>
      <w:r w:rsidRPr="009C3F0C">
        <w:rPr>
          <w:lang w:val="kl-GL"/>
        </w:rPr>
        <w:t xml:space="preserve"> 4</w:t>
      </w:r>
    </w:p>
    <w:p w14:paraId="382C3BCC" w14:textId="5563DF2A" w:rsidR="00816F3A" w:rsidRPr="009C3F0C" w:rsidRDefault="00836924" w:rsidP="00836924">
      <w:pPr>
        <w:rPr>
          <w:rFonts w:asciiTheme="majorHAnsi" w:eastAsiaTheme="majorEastAsia" w:hAnsiTheme="majorHAnsi" w:cstheme="majorBidi"/>
          <w:caps/>
          <w:sz w:val="22"/>
          <w:szCs w:val="22"/>
          <w:lang w:val="kl-GL"/>
        </w:rPr>
      </w:pPr>
      <w:r w:rsidRPr="009C3F0C">
        <w:rPr>
          <w:rFonts w:asciiTheme="majorHAnsi" w:eastAsiaTheme="majorEastAsia" w:hAnsiTheme="majorHAnsi" w:cstheme="majorBidi"/>
          <w:caps/>
          <w:sz w:val="22"/>
          <w:szCs w:val="22"/>
          <w:lang w:val="kl-GL"/>
        </w:rPr>
        <w:t>Tapiissutit naatsorsuiffigineri, kukkunersiorneqarneri kiisalu atorunnaarsinneri utertitsissutiginissaallu</w:t>
      </w:r>
    </w:p>
    <w:p w14:paraId="300D7E47" w14:textId="5E62AA6F" w:rsidR="00FE6FEA" w:rsidRPr="009C3F0C" w:rsidRDefault="00836924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Suliniutinut tapiissutinik tigusisartut suliniutip naammassinerata kingorna kingusinnerpaamik qaammatit pingasut qaangiunnerisigut tapiissutit atorneqarnerinut naatsorsuutinik atsiukkanik </w:t>
      </w:r>
      <w:r w:rsidR="00FE6FEA" w:rsidRPr="009C3F0C">
        <w:rPr>
          <w:lang w:val="kl-GL"/>
        </w:rPr>
        <w:t>Eqqumiitsuliornermut Aningaasaateqarfimmut</w:t>
      </w:r>
      <w:r w:rsidRPr="009C3F0C">
        <w:rPr>
          <w:lang w:val="kl-GL"/>
        </w:rPr>
        <w:t xml:space="preserve"> nassiussissapput. </w:t>
      </w:r>
    </w:p>
    <w:p w14:paraId="308D4BB2" w14:textId="06A96A41" w:rsidR="00816F3A" w:rsidRPr="009C3F0C" w:rsidRDefault="00FE6FEA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lastRenderedPageBreak/>
        <w:t>Suliniutinut tapiissuteqarnermi tapiissutit 150.000 kr.-nit ataassimappagit kukkunersiuinissamut piumasaqaateqanngilaq. Naatsorsuutit tapiissutinik tigusisup atsiorsimasai naammapput. Tapiissutinik tigusisup atsiornermigut uppernarsassavaa, naatsorsuutit eqqortuusut, tapiissutinik tigusisoq aningaasaqarnermut tunngatillugu pisussaaffinnik mianerinnissimasoq aamma tapiissutit siunertamut atorneqarsimasut.</w:t>
      </w:r>
      <w:r w:rsidR="00816F3A" w:rsidRPr="009C3F0C">
        <w:rPr>
          <w:lang w:val="kl-GL"/>
        </w:rPr>
        <w:br/>
      </w:r>
      <w:r w:rsidRPr="009C3F0C">
        <w:rPr>
          <w:lang w:val="kl-GL"/>
        </w:rPr>
        <w:t xml:space="preserve">Imm. 2.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Suliniutinut tapiissutit 150.000 kr.-nit ataallugit tapiissutinik tigusisoq tapiissuteqartartumit ataatsimit arlalinnilluunniit tapiissutinik tigusaqarsimappat tapiissutinik tigusisoq tamanna pillugu uppernarsaatissanik aqutsisumut nassiussissaaq.</w:t>
      </w:r>
      <w:r w:rsidR="00816F3A" w:rsidRPr="009C3F0C">
        <w:rPr>
          <w:lang w:val="kl-GL"/>
        </w:rPr>
        <w:br/>
      </w:r>
      <w:r w:rsidRPr="009C3F0C">
        <w:rPr>
          <w:lang w:val="kl-GL"/>
        </w:rPr>
        <w:t xml:space="preserve">Imm. 3.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>Tapiissutinik ikinnerpaamik 150.000 kr.-ninik tigusisoqarsimappat naatsorsuutit kukkunersiuisumit naalagaaffimmit akuerineqartumit nalunaarsorneqartumilluunniit kukkunersiorneqarsimassapput.</w:t>
      </w:r>
    </w:p>
    <w:p w14:paraId="42315B65" w14:textId="77777777" w:rsidR="00B3781F" w:rsidRPr="009C3F0C" w:rsidRDefault="00B3781F" w:rsidP="00B3781F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Tapiissutit akuerineqartut imatut pisoqarsimappat tamakkiisumik ilaannakortumilluunniit uterteqquneqarsinnaapput:</w:t>
      </w:r>
    </w:p>
    <w:p w14:paraId="5E4927AE" w14:textId="77777777" w:rsidR="00B3781F" w:rsidRPr="009C3F0C" w:rsidRDefault="00B3781F" w:rsidP="00B3781F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Tapiiffigineqartup tapiiffigineqarnissamut piumasaqaataasut naammassisinnaajunnaarpagit.</w:t>
      </w:r>
    </w:p>
    <w:p w14:paraId="37843679" w14:textId="77777777" w:rsidR="00B3781F" w:rsidRPr="009C3F0C" w:rsidRDefault="00B3781F" w:rsidP="00B3781F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Tapiiffigineqartup tapiissutitut akuersissutigineqartunut piumasaqaataajunnartut naammassinngippagit.</w:t>
      </w:r>
    </w:p>
    <w:p w14:paraId="662A87E3" w14:textId="77777777" w:rsidR="00B3781F" w:rsidRPr="009C3F0C" w:rsidRDefault="00B3781F" w:rsidP="00B3781F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Qinnuteqartoq eqqunngitsunik paasissutissiisimappat.</w:t>
      </w:r>
    </w:p>
    <w:p w14:paraId="5C0EBC1F" w14:textId="77777777" w:rsidR="00B3781F" w:rsidRPr="009C3F0C" w:rsidRDefault="00B3781F" w:rsidP="00B3781F">
      <w:pPr>
        <w:pStyle w:val="Listeafsnit"/>
        <w:numPr>
          <w:ilvl w:val="1"/>
          <w:numId w:val="1"/>
        </w:numPr>
        <w:rPr>
          <w:lang w:val="kl-GL"/>
        </w:rPr>
      </w:pPr>
      <w:r w:rsidRPr="009C3F0C">
        <w:rPr>
          <w:lang w:val="kl-GL"/>
        </w:rPr>
        <w:t>Tapiissutinik tigusisoq paasissutissanik pingaarutilinnik nassiussinissamik itigartitsisimappat, taakkununngalu naatsorsuutit ilaapput.</w:t>
      </w:r>
    </w:p>
    <w:p w14:paraId="17D3C408" w14:textId="415D99AA" w:rsidR="00816F3A" w:rsidRPr="009C3F0C" w:rsidRDefault="00816F3A" w:rsidP="00B3781F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 xml:space="preserve">Eqqumiitsuliornermut Aningaasaateqarfik </w:t>
      </w:r>
      <w:r w:rsidR="008D5F41" w:rsidRPr="009C3F0C">
        <w:rPr>
          <w:lang w:val="kl-GL"/>
        </w:rPr>
        <w:t>qaqugukkulluunniit tapiissutinik tigusisoq suliassamut tapiiffigineqartumut paasissutissanik pingaarutilinnik nassiusseqqullugu qinnuiginnissinnaavoq.</w:t>
      </w:r>
    </w:p>
    <w:p w14:paraId="32141540" w14:textId="16A4A1F5" w:rsidR="00816F3A" w:rsidRPr="009C3F0C" w:rsidRDefault="00816F3A" w:rsidP="00816F3A">
      <w:pPr>
        <w:pStyle w:val="Overskrift2"/>
        <w:jc w:val="center"/>
        <w:rPr>
          <w:sz w:val="18"/>
          <w:szCs w:val="18"/>
          <w:lang w:val="kl-GL"/>
        </w:rPr>
      </w:pPr>
      <w:r w:rsidRPr="009C3F0C">
        <w:rPr>
          <w:sz w:val="24"/>
          <w:szCs w:val="24"/>
          <w:lang w:val="kl-GL"/>
        </w:rPr>
        <w:t>Kapit</w:t>
      </w:r>
      <w:r w:rsidR="008D5F41" w:rsidRPr="009C3F0C">
        <w:rPr>
          <w:sz w:val="24"/>
          <w:szCs w:val="24"/>
          <w:lang w:val="kl-GL"/>
        </w:rPr>
        <w:t>a</w:t>
      </w:r>
      <w:r w:rsidRPr="009C3F0C">
        <w:rPr>
          <w:sz w:val="24"/>
          <w:szCs w:val="24"/>
          <w:lang w:val="kl-GL"/>
        </w:rPr>
        <w:t>l</w:t>
      </w:r>
      <w:r w:rsidR="008D5F41" w:rsidRPr="009C3F0C">
        <w:rPr>
          <w:sz w:val="24"/>
          <w:szCs w:val="24"/>
          <w:lang w:val="kl-GL"/>
        </w:rPr>
        <w:t>i</w:t>
      </w:r>
      <w:r w:rsidRPr="009C3F0C">
        <w:rPr>
          <w:sz w:val="24"/>
          <w:szCs w:val="24"/>
          <w:lang w:val="kl-GL"/>
        </w:rPr>
        <w:t xml:space="preserve"> 5</w:t>
      </w:r>
    </w:p>
    <w:p w14:paraId="477FF521" w14:textId="71124806" w:rsidR="00816F3A" w:rsidRPr="009C3F0C" w:rsidRDefault="008D5F41" w:rsidP="00816F3A">
      <w:pPr>
        <w:pStyle w:val="Overskrift3"/>
        <w:jc w:val="center"/>
        <w:rPr>
          <w:sz w:val="22"/>
          <w:szCs w:val="22"/>
          <w:lang w:val="kl-GL"/>
        </w:rPr>
      </w:pPr>
      <w:r w:rsidRPr="009C3F0C">
        <w:rPr>
          <w:sz w:val="22"/>
          <w:szCs w:val="22"/>
          <w:lang w:val="kl-GL"/>
        </w:rPr>
        <w:t>Atuutilersitsinermut</w:t>
      </w:r>
      <w:r w:rsidRPr="009C3F0C">
        <w:rPr>
          <w:lang w:val="kl-GL"/>
        </w:rPr>
        <w:t xml:space="preserve"> </w:t>
      </w:r>
      <w:r w:rsidRPr="009C3F0C">
        <w:rPr>
          <w:sz w:val="22"/>
          <w:szCs w:val="22"/>
          <w:lang w:val="kl-GL"/>
        </w:rPr>
        <w:t>aalajangersakkat</w:t>
      </w:r>
    </w:p>
    <w:p w14:paraId="65620876" w14:textId="77777777" w:rsidR="008D5F41" w:rsidRPr="009C3F0C" w:rsidRDefault="008D5F41" w:rsidP="008D5F41">
      <w:pPr>
        <w:rPr>
          <w:lang w:val="kl-GL"/>
        </w:rPr>
      </w:pPr>
    </w:p>
    <w:p w14:paraId="12EBD004" w14:textId="44C8C312" w:rsidR="00816F3A" w:rsidRPr="009C3F0C" w:rsidRDefault="008D5F41" w:rsidP="00816F3A">
      <w:pPr>
        <w:pStyle w:val="Listeafsnit"/>
        <w:numPr>
          <w:ilvl w:val="0"/>
          <w:numId w:val="1"/>
        </w:numPr>
        <w:rPr>
          <w:lang w:val="kl-GL"/>
        </w:rPr>
      </w:pPr>
      <w:r w:rsidRPr="009C3F0C">
        <w:rPr>
          <w:lang w:val="kl-GL"/>
        </w:rPr>
        <w:t>Malittarisassat</w:t>
      </w:r>
      <w:r w:rsidR="00816F3A" w:rsidRPr="009C3F0C">
        <w:rPr>
          <w:lang w:val="kl-GL"/>
        </w:rPr>
        <w:t xml:space="preserve"> </w:t>
      </w:r>
      <w:r w:rsidRPr="009C3F0C">
        <w:rPr>
          <w:lang w:val="kl-GL"/>
        </w:rPr>
        <w:t xml:space="preserve">ullormi </w:t>
      </w:r>
      <w:r w:rsidR="00816F3A" w:rsidRPr="009C3F0C">
        <w:rPr>
          <w:lang w:val="kl-GL"/>
        </w:rPr>
        <w:t>1. januar 2022</w:t>
      </w:r>
      <w:r w:rsidRPr="009C3F0C">
        <w:rPr>
          <w:lang w:val="kl-GL"/>
        </w:rPr>
        <w:t xml:space="preserve"> atuutilissaaq</w:t>
      </w:r>
    </w:p>
    <w:p w14:paraId="7B97DD26" w14:textId="2C5DEB39" w:rsidR="00816F3A" w:rsidRPr="009C3F0C" w:rsidRDefault="008D5F41" w:rsidP="00816F3A">
      <w:pPr>
        <w:ind w:left="1080"/>
        <w:rPr>
          <w:lang w:val="kl-GL"/>
        </w:rPr>
      </w:pPr>
      <w:r w:rsidRPr="009C3F0C">
        <w:rPr>
          <w:lang w:val="kl-GL"/>
        </w:rPr>
        <w:t>Imm</w:t>
      </w:r>
      <w:r w:rsidR="00816F3A" w:rsidRPr="009C3F0C">
        <w:rPr>
          <w:lang w:val="kl-GL"/>
        </w:rPr>
        <w:t xml:space="preserve">. 2 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 xml:space="preserve">Ukiup 2021-p sisamararterutaani kingullermi nipilersuusiornermut aningaasartuutit matussusernissanut tapiissutit kingusinnerpaamik </w:t>
      </w:r>
      <w:r w:rsidR="00816F3A" w:rsidRPr="009C3F0C">
        <w:rPr>
          <w:lang w:val="kl-GL"/>
        </w:rPr>
        <w:t>1. februar 2022.</w:t>
      </w:r>
    </w:p>
    <w:p w14:paraId="0C0C07C0" w14:textId="2A15B89C" w:rsidR="00816F3A" w:rsidRPr="009C3F0C" w:rsidRDefault="00816F3A" w:rsidP="00816F3A">
      <w:pPr>
        <w:ind w:left="1080"/>
        <w:rPr>
          <w:lang w:val="kl-GL"/>
        </w:rPr>
      </w:pPr>
      <w:r w:rsidRPr="009C3F0C">
        <w:rPr>
          <w:lang w:val="kl-GL"/>
        </w:rPr>
        <w:t>Stk. 3</w:t>
      </w:r>
      <w:r w:rsidR="009C3F0C">
        <w:rPr>
          <w:lang w:val="kl-GL"/>
        </w:rPr>
        <w:t xml:space="preserve"> </w:t>
      </w:r>
      <w:r w:rsidRPr="009C3F0C">
        <w:rPr>
          <w:lang w:val="kl-GL"/>
        </w:rPr>
        <w:t xml:space="preserve"> </w:t>
      </w:r>
      <w:r w:rsidR="00CC7BC2" w:rsidRPr="009C3F0C">
        <w:rPr>
          <w:lang w:val="kl-GL"/>
        </w:rPr>
        <w:t xml:space="preserve">2022-mi Sulinissamut tapiissutit ulloq </w:t>
      </w:r>
      <w:r w:rsidRPr="009C3F0C">
        <w:rPr>
          <w:lang w:val="kl-GL"/>
        </w:rPr>
        <w:t>15. januar 2022</w:t>
      </w:r>
      <w:r w:rsidR="00CC7BC2" w:rsidRPr="009C3F0C">
        <w:rPr>
          <w:lang w:val="kl-GL"/>
        </w:rPr>
        <w:t xml:space="preserve"> nassiunneqarsinnaapput</w:t>
      </w:r>
      <w:r w:rsidRPr="009C3F0C">
        <w:rPr>
          <w:lang w:val="kl-GL"/>
        </w:rPr>
        <w:t>.</w:t>
      </w:r>
    </w:p>
    <w:p w14:paraId="4491F77D" w14:textId="1BDC0D0C" w:rsidR="00816F3A" w:rsidRPr="009C3F0C" w:rsidRDefault="00816F3A" w:rsidP="00816F3A">
      <w:pPr>
        <w:jc w:val="center"/>
        <w:rPr>
          <w:lang w:val="kl-GL"/>
        </w:rPr>
      </w:pPr>
      <w:r w:rsidRPr="009C3F0C">
        <w:rPr>
          <w:lang w:val="kl-GL"/>
        </w:rPr>
        <w:t xml:space="preserve">Eqqumiitsuliornermut Aningaasaateqarfik, </w:t>
      </w:r>
      <w:r w:rsidR="00CC7BC2" w:rsidRPr="009C3F0C">
        <w:rPr>
          <w:lang w:val="kl-GL"/>
        </w:rPr>
        <w:t>ulloq</w:t>
      </w:r>
      <w:r w:rsidRPr="009C3F0C">
        <w:rPr>
          <w:lang w:val="kl-GL"/>
        </w:rPr>
        <w:t xml:space="preserve"> 29. december 2021</w:t>
      </w:r>
    </w:p>
    <w:p w14:paraId="2ED04CBB" w14:textId="77777777" w:rsidR="00816F3A" w:rsidRPr="009C3F0C" w:rsidRDefault="00816F3A" w:rsidP="00816F3A">
      <w:pPr>
        <w:pStyle w:val="Listeafsnit"/>
        <w:jc w:val="center"/>
        <w:rPr>
          <w:lang w:val="kl-GL"/>
        </w:rPr>
      </w:pPr>
      <w:r w:rsidRPr="009C3F0C">
        <w:rPr>
          <w:lang w:val="kl-GL"/>
        </w:rPr>
        <w:t xml:space="preserve">Julia </w:t>
      </w:r>
      <w:proofErr w:type="spellStart"/>
      <w:r w:rsidRPr="009C3F0C">
        <w:rPr>
          <w:lang w:val="kl-GL"/>
        </w:rPr>
        <w:t>Pars</w:t>
      </w:r>
      <w:proofErr w:type="spellEnd"/>
    </w:p>
    <w:p w14:paraId="081C5F01" w14:textId="5BA0CBC3" w:rsidR="00816F3A" w:rsidRPr="009C3F0C" w:rsidRDefault="00816F3A" w:rsidP="00816F3A">
      <w:pPr>
        <w:pStyle w:val="Listeafsnit"/>
        <w:jc w:val="center"/>
        <w:rPr>
          <w:lang w:val="kl-GL"/>
        </w:rPr>
      </w:pPr>
      <w:r w:rsidRPr="009C3F0C">
        <w:rPr>
          <w:lang w:val="kl-GL"/>
        </w:rPr>
        <w:t>Eqqumiitsuliornermut Aningaasaateqarfi</w:t>
      </w:r>
      <w:r w:rsidR="00CC7BC2" w:rsidRPr="009C3F0C">
        <w:rPr>
          <w:lang w:val="kl-GL"/>
        </w:rPr>
        <w:t>mmi siulittaasoq</w:t>
      </w:r>
    </w:p>
    <w:p w14:paraId="139DF943" w14:textId="77777777" w:rsidR="009E2C16" w:rsidRPr="009C3F0C" w:rsidRDefault="009E2C16">
      <w:pPr>
        <w:rPr>
          <w:rFonts w:cs="Times New Roman"/>
          <w:lang w:val="kl-GL"/>
        </w:rPr>
      </w:pPr>
    </w:p>
    <w:sectPr w:rsidR="009E2C16" w:rsidRPr="009C3F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575"/>
    <w:multiLevelType w:val="hybridMultilevel"/>
    <w:tmpl w:val="2C4A591C"/>
    <w:lvl w:ilvl="0" w:tplc="E5906510">
      <w:start w:val="1"/>
      <w:numFmt w:val="decimal"/>
      <w:lvlText w:val="§%1."/>
      <w:lvlJc w:val="left"/>
      <w:pPr>
        <w:ind w:left="720" w:hanging="360"/>
      </w:pPr>
    </w:lvl>
    <w:lvl w:ilvl="1" w:tplc="64907168">
      <w:start w:val="1"/>
      <w:numFmt w:val="decimal"/>
      <w:lvlText w:val="%2)"/>
      <w:lvlJc w:val="left"/>
      <w:pPr>
        <w:ind w:left="1440" w:hanging="360"/>
      </w:pPr>
    </w:lvl>
    <w:lvl w:ilvl="2" w:tplc="64907168">
      <w:start w:val="1"/>
      <w:numFmt w:val="decimal"/>
      <w:lvlText w:val="%3)"/>
      <w:lvlJc w:val="lef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E"/>
    <w:rsid w:val="0000792D"/>
    <w:rsid w:val="001F4D6C"/>
    <w:rsid w:val="005E2EC3"/>
    <w:rsid w:val="00657BD0"/>
    <w:rsid w:val="006F671C"/>
    <w:rsid w:val="00816F3A"/>
    <w:rsid w:val="00836924"/>
    <w:rsid w:val="008D5F41"/>
    <w:rsid w:val="009C3F0C"/>
    <w:rsid w:val="009E2C16"/>
    <w:rsid w:val="00A45FB4"/>
    <w:rsid w:val="00B3781F"/>
    <w:rsid w:val="00B44FAC"/>
    <w:rsid w:val="00BC3EAE"/>
    <w:rsid w:val="00CC7BC2"/>
    <w:rsid w:val="00D25CEE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7EBC"/>
  <w15:docId w15:val="{E8BF5ADB-5166-44C9-9A78-E71677C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3A"/>
    <w:pPr>
      <w:spacing w:after="160" w:line="312" w:lineRule="auto"/>
    </w:pPr>
    <w:rPr>
      <w:rFonts w:eastAsiaTheme="minorEastAsia"/>
      <w:sz w:val="21"/>
      <w:szCs w:val="21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6F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6F3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6F3A"/>
    <w:rPr>
      <w:rFonts w:asciiTheme="majorHAnsi" w:eastAsiaTheme="majorEastAsia" w:hAnsiTheme="majorHAnsi" w:cstheme="majorBidi"/>
      <w:cap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816F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816F3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Listeafsnit">
    <w:name w:val="List Paragraph"/>
    <w:basedOn w:val="Normal"/>
    <w:uiPriority w:val="34"/>
    <w:qFormat/>
    <w:rsid w:val="0081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b\AppData\Local\cBrain\F2\.tmp\e4c815108d5049bb8a5559d787a6cb2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e4c815108d5049bb8a5559d787a6cb26</Template>
  <TotalTime>93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Lyberth</dc:creator>
  <cp:lastModifiedBy>Adolfine Christensen</cp:lastModifiedBy>
  <cp:revision>3</cp:revision>
  <dcterms:created xsi:type="dcterms:W3CDTF">2021-12-29T17:22:00Z</dcterms:created>
  <dcterms:modified xsi:type="dcterms:W3CDTF">2021-12-30T13:50:00Z</dcterms:modified>
</cp:coreProperties>
</file>