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809A" w14:textId="77777777" w:rsidR="000411A5" w:rsidRPr="00793E5F" w:rsidRDefault="000411A5" w:rsidP="000411A5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793E5F">
        <w:rPr>
          <w:rFonts w:asciiTheme="minorHAnsi" w:hAnsiTheme="minorHAnsi"/>
          <w:b/>
          <w:sz w:val="24"/>
          <w:szCs w:val="24"/>
          <w:lang w:val="en-US"/>
        </w:rPr>
        <w:t>Malugiuk:</w:t>
      </w:r>
      <w:r w:rsidRPr="00793E5F">
        <w:rPr>
          <w:rFonts w:asciiTheme="minorHAnsi" w:hAnsiTheme="minorHAnsi"/>
          <w:sz w:val="24"/>
          <w:szCs w:val="24"/>
          <w:lang w:val="en-US"/>
        </w:rPr>
        <w:br/>
        <w:t xml:space="preserve">Immersugassaq </w:t>
      </w:r>
      <w:hyperlink r:id="rId8" w:history="1">
        <w:r w:rsidRPr="00793E5F">
          <w:rPr>
            <w:rStyle w:val="Hyperlink"/>
            <w:rFonts w:asciiTheme="minorHAnsi" w:hAnsiTheme="minorHAnsi"/>
            <w:sz w:val="24"/>
            <w:szCs w:val="24"/>
            <w:lang w:val="en-US"/>
          </w:rPr>
          <w:t>sullissivik@sullissivik.gl</w:t>
        </w:r>
      </w:hyperlink>
      <w:r w:rsidRPr="00793E5F">
        <w:rPr>
          <w:rFonts w:asciiTheme="minorHAnsi" w:hAnsiTheme="minorHAnsi"/>
          <w:sz w:val="24"/>
          <w:szCs w:val="24"/>
          <w:lang w:val="en-US"/>
        </w:rPr>
        <w:t xml:space="preserve"> –imut nassiutinnginnerani:</w:t>
      </w:r>
    </w:p>
    <w:p w14:paraId="7D91586D" w14:textId="77777777" w:rsidR="00214256" w:rsidRPr="00214256" w:rsidRDefault="00214256" w:rsidP="00214256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Imarisamut piginnittut/paasissutissanut akisussaasuusut allassavatit</w:t>
      </w:r>
    </w:p>
    <w:p w14:paraId="4BFA4E8D" w14:textId="77777777" w:rsidR="000411A5" w:rsidRPr="00107511" w:rsidRDefault="000411A5" w:rsidP="000411A5">
      <w:pPr>
        <w:pStyle w:val="Listeafsnit"/>
        <w:numPr>
          <w:ilvl w:val="0"/>
          <w:numId w:val="15"/>
        </w:numPr>
        <w:rPr>
          <w:lang w:val="en-US"/>
        </w:rPr>
      </w:pPr>
      <w:r w:rsidRPr="00107511">
        <w:rPr>
          <w:lang w:val="en-US"/>
        </w:rPr>
        <w:t xml:space="preserve">Qulequttat aappalaartumik allassimasut </w:t>
      </w:r>
      <w:r w:rsidR="008C51AD">
        <w:rPr>
          <w:lang w:val="en-US"/>
        </w:rPr>
        <w:t>ataanni</w:t>
      </w:r>
      <w:r w:rsidR="00107511" w:rsidRPr="00107511">
        <w:rPr>
          <w:lang w:val="en-US"/>
        </w:rPr>
        <w:t xml:space="preserve"> paasissutissat </w:t>
      </w:r>
      <w:r w:rsidRPr="00107511">
        <w:rPr>
          <w:lang w:val="en-US"/>
        </w:rPr>
        <w:t xml:space="preserve">pinngitsoornak immersussavatit </w:t>
      </w:r>
    </w:p>
    <w:p w14:paraId="5CA441ED" w14:textId="77777777" w:rsidR="000411A5" w:rsidRDefault="000411A5" w:rsidP="000411A5">
      <w:pPr>
        <w:pStyle w:val="Listeafsnit"/>
        <w:numPr>
          <w:ilvl w:val="0"/>
          <w:numId w:val="15"/>
        </w:numPr>
        <w:rPr>
          <w:lang w:val="en-US"/>
        </w:rPr>
      </w:pPr>
      <w:r w:rsidRPr="00793E5F">
        <w:rPr>
          <w:lang w:val="en-US"/>
        </w:rPr>
        <w:t>Ilitsersuutitut assersuutit ataani qasertumik allassimasut piiassavatit</w:t>
      </w:r>
    </w:p>
    <w:p w14:paraId="2481FE9C" w14:textId="77777777" w:rsidR="006937F5" w:rsidRPr="00793E5F" w:rsidRDefault="006937F5" w:rsidP="000411A5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Toqqa</w:t>
      </w:r>
      <w:r w:rsidR="00E52069">
        <w:rPr>
          <w:lang w:val="en-US"/>
        </w:rPr>
        <w:t>ngassa</w:t>
      </w:r>
      <w:r w:rsidR="00BB1CA7">
        <w:rPr>
          <w:lang w:val="en-US"/>
        </w:rPr>
        <w:t>qqaraangat ataaseq X-ilersimassavat</w:t>
      </w:r>
    </w:p>
    <w:p w14:paraId="2A117486" w14:textId="77777777" w:rsidR="00DC1D06" w:rsidRPr="000653B2" w:rsidRDefault="00DC1D06" w:rsidP="00DC1D06">
      <w:pPr>
        <w:pStyle w:val="Titel"/>
        <w:rPr>
          <w:i/>
          <w:color w:val="BFBFBF" w:themeColor="background1" w:themeShade="BF"/>
          <w:sz w:val="8"/>
          <w:szCs w:val="8"/>
          <w:lang w:val="en-US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577"/>
      </w:tblGrid>
      <w:tr w:rsidR="000653B2" w:rsidRPr="00877D89" w14:paraId="4E2DFC39" w14:textId="77777777" w:rsidTr="00331936"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007F3" w14:textId="77777777" w:rsidR="000653B2" w:rsidRPr="00EA4918" w:rsidRDefault="000653B2" w:rsidP="003319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>
              <w:rPr>
                <w:b/>
              </w:rPr>
              <w:t>Imarisaanut piginittut/paasissutissanut akisussaasut</w:t>
            </w:r>
          </w:p>
        </w:tc>
      </w:tr>
      <w:tr w:rsidR="00910912" w:rsidRPr="003B4050" w14:paraId="7456BB24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F5CA" w14:textId="4F67DF06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Imarisamik allattoq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337A" w14:textId="2E56CCD1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(A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teq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e-mail</w:t>
            </w:r>
            <w:r w:rsidR="004311D0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allakkit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</w:p>
        </w:tc>
      </w:tr>
      <w:tr w:rsidR="00910912" w:rsidRPr="003B4050" w14:paraId="2EA60BD4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3C9B" w14:textId="6D2EFFAC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Ataqatigiissaarisoq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C8C6" w14:textId="2445F1CB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(Ateq e-mail</w:t>
            </w:r>
            <w:r w:rsidR="004311D0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allakkit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</w:p>
        </w:tc>
      </w:tr>
      <w:tr w:rsidR="00910912" w:rsidRPr="00A94DDE" w14:paraId="32831C99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8AD3" w14:textId="6D7F5CC8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Immikkoortortaqarfik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8D15" w14:textId="10D3A3AE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(Immikkoortortaqarfik fællesmail</w:t>
            </w:r>
            <w:r w:rsidR="004311D0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ialu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allakkit</w:t>
            </w: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910912" w:rsidRPr="003B4050" w14:paraId="3A5102D0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D560" w14:textId="2BA226AF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Immikkoortortaqarfimmi pisortaq aqutsiso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rluunniit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B2C5" w14:textId="0A532E70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teq e-mail</w:t>
            </w:r>
            <w:r w:rsidR="004311D0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allakkit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</w:p>
        </w:tc>
      </w:tr>
      <w:tr w:rsidR="00910912" w:rsidRPr="00A94DDE" w14:paraId="294765D0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CC22" w14:textId="30551E65" w:rsidR="00910912" w:rsidRPr="00EA491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O</w:t>
            </w: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qartussaasut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inatsimmut piginnittut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0A85" w14:textId="469A597E" w:rsidR="00910912" w:rsidRPr="00A94DDE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Naalakkersuisoqarfik Aqutsisoqarfilluunniit allaguk</w:t>
            </w: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910912" w:rsidRPr="00A94DDE" w14:paraId="6D6EDA3F" w14:textId="77777777" w:rsidTr="009109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3BE3" w14:textId="2B123D00" w:rsidR="00910912" w:rsidRPr="00DA5038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I</w:t>
            </w:r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natsit pigineqartoq aallaavigalugu suli</w:t>
            </w:r>
            <w:r w:rsidR="00DA503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assanik isumaginnittut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28A9" w14:textId="3CF16C26" w:rsidR="00910912" w:rsidRPr="00CA2913" w:rsidRDefault="00910912" w:rsidP="0091091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(Suliffik kommuni</w:t>
            </w:r>
            <w:r w:rsidR="004311D0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luunniit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allaguk)</w:t>
            </w:r>
          </w:p>
        </w:tc>
      </w:tr>
    </w:tbl>
    <w:p w14:paraId="331999B5" w14:textId="77777777" w:rsidR="008048D0" w:rsidRDefault="008048D0" w:rsidP="008048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5D40FF" w:rsidRPr="00CA2913" w14:paraId="6770C2D2" w14:textId="77777777" w:rsidTr="005D40F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CCC365" w14:textId="3DC24751" w:rsidR="005D40FF" w:rsidRPr="00CA2913" w:rsidRDefault="005D40FF" w:rsidP="00B62D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b/>
              </w:rPr>
              <w:t>Imminut sullississummut teknikkikkut akisussaasuusut</w:t>
            </w:r>
          </w:p>
        </w:tc>
      </w:tr>
      <w:tr w:rsidR="005D40FF" w:rsidRPr="00ED3247" w14:paraId="5A41C030" w14:textId="77777777" w:rsidTr="005D40F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6EA" w14:textId="48FCE3C4" w:rsidR="005D40FF" w:rsidRPr="00CA2913" w:rsidRDefault="005D40FF" w:rsidP="00B62D3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Imminut sullississummut akisussaasoq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CD0A" w14:textId="2C5299DB" w:rsidR="005D40FF" w:rsidRPr="006842B9" w:rsidRDefault="005D40FF" w:rsidP="00B62D3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6842B9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(Ateq, suliffeqarfik e-maililu allakkit)</w:t>
            </w:r>
          </w:p>
        </w:tc>
      </w:tr>
    </w:tbl>
    <w:p w14:paraId="782A709E" w14:textId="77E0E039" w:rsidR="008048D0" w:rsidRPr="006842B9" w:rsidRDefault="001F7408" w:rsidP="008048D0">
      <w:pPr>
        <w:rPr>
          <w:b/>
          <w:lang w:val="en-US"/>
        </w:rPr>
      </w:pPr>
      <w:r w:rsidRPr="006842B9">
        <w:rPr>
          <w:b/>
          <w:lang w:val="en-US"/>
        </w:rPr>
        <w:br/>
      </w:r>
      <w:r w:rsidR="008048D0" w:rsidRPr="006842B9">
        <w:rPr>
          <w:b/>
          <w:lang w:val="en-US"/>
        </w:rPr>
        <w:t xml:space="preserve">Imarisaq ataani allassimasoq </w:t>
      </w:r>
      <w:r w:rsidR="005D40FF" w:rsidRPr="006842B9">
        <w:rPr>
          <w:b/>
          <w:lang w:val="en-US"/>
        </w:rPr>
        <w:t xml:space="preserve">imminullu sullississutaa digitaliusoq </w:t>
      </w:r>
      <w:r w:rsidR="008048D0" w:rsidRPr="006842B9">
        <w:rPr>
          <w:b/>
          <w:lang w:val="en-US"/>
        </w:rPr>
        <w:t>uaniissaaq:</w:t>
      </w:r>
      <w:r w:rsidR="008048D0" w:rsidRPr="006842B9">
        <w:rPr>
          <w:b/>
          <w:lang w:val="en-US"/>
        </w:rPr>
        <w:br/>
        <w:t>sullissivik.gl – Innuttaasumut</w:t>
      </w:r>
      <w:r w:rsidR="0076573A" w:rsidRPr="006842B9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-55201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6842B9">
            <w:rPr>
              <w:rFonts w:ascii="MS Gothic" w:eastAsia="MS Gothic" w:hint="eastAsia"/>
              <w:b/>
              <w:lang w:val="en-US"/>
            </w:rPr>
            <w:t>☐</w:t>
          </w:r>
        </w:sdtContent>
      </w:sdt>
      <w:r w:rsidR="008048D0" w:rsidRPr="006842B9">
        <w:rPr>
          <w:b/>
          <w:lang w:val="en-US"/>
        </w:rPr>
        <w:br/>
        <w:t xml:space="preserve">sullissivik.gl – Suliffeqarfiutilimmut </w:t>
      </w:r>
      <w:r w:rsidR="0076573A" w:rsidRPr="006842B9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-202739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6842B9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0F2F62A0" w14:textId="0B98AFE1" w:rsidR="000653B2" w:rsidRPr="006842B9" w:rsidRDefault="006842B9" w:rsidP="00ED3247">
      <w:pPr>
        <w:pStyle w:val="Overskrift1"/>
        <w:spacing w:before="0"/>
        <w:rPr>
          <w:color w:val="FF0000"/>
          <w:sz w:val="48"/>
          <w:szCs w:val="48"/>
          <w:lang w:val="en-US"/>
        </w:rPr>
      </w:pPr>
      <w:r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>I</w:t>
      </w:r>
      <w:r w:rsidRPr="006842B9"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>marisap imminut sullississutaa</w:t>
      </w:r>
      <w:r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>nut</w:t>
      </w:r>
      <w:r w:rsidRPr="006842B9"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>t</w:t>
      </w:r>
      <w:r w:rsidR="007B543B" w:rsidRPr="006842B9"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>oortagaq sungaartumi allaqqasussaq</w:t>
      </w:r>
      <w:r w:rsidRPr="006842B9">
        <w:rPr>
          <w:rFonts w:asciiTheme="minorHAnsi" w:hAnsiTheme="minorHAnsi" w:cstheme="minorHAnsi"/>
          <w:b w:val="0"/>
          <w:bCs w:val="0"/>
          <w:color w:val="FF0000"/>
          <w:sz w:val="48"/>
          <w:szCs w:val="48"/>
          <w:lang w:val="en-US"/>
        </w:rPr>
        <w:t xml:space="preserve">: </w:t>
      </w:r>
      <w:r w:rsidR="000653B2" w:rsidRPr="006842B9">
        <w:rPr>
          <w:rFonts w:asciiTheme="minorHAnsi" w:hAnsiTheme="minorHAnsi" w:cstheme="minorHAnsi"/>
          <w:b w:val="0"/>
          <w:bCs w:val="0"/>
          <w:color w:val="BFBFBF" w:themeColor="background1" w:themeShade="BF"/>
          <w:sz w:val="48"/>
          <w:szCs w:val="48"/>
          <w:lang w:val="en-US"/>
        </w:rPr>
        <w:t>Uani allaguk</w:t>
      </w:r>
      <w:r w:rsidR="000653B2" w:rsidRPr="006842B9">
        <w:rPr>
          <w:color w:val="FF0000"/>
          <w:sz w:val="48"/>
          <w:szCs w:val="48"/>
          <w:lang w:val="en-US"/>
        </w:rPr>
        <w:br/>
      </w:r>
      <w:r w:rsidR="000653B2" w:rsidRPr="006842B9">
        <w:rPr>
          <w:color w:val="BFBFBF" w:themeColor="background1" w:themeShade="BF"/>
          <w:sz w:val="22"/>
          <w:szCs w:val="22"/>
          <w:lang w:val="en-US"/>
        </w:rPr>
        <w:t>Ilitsersuutitut assersuutit</w:t>
      </w:r>
      <w:r w:rsidR="000653B2" w:rsidRPr="006842B9">
        <w:rPr>
          <w:color w:val="BFBFBF" w:themeColor="background1" w:themeShade="BF"/>
          <w:sz w:val="20"/>
          <w:szCs w:val="20"/>
          <w:lang w:val="en-US"/>
        </w:rPr>
        <w:br/>
      </w:r>
      <w:r w:rsidR="00546049" w:rsidRPr="006842B9">
        <w:rPr>
          <w:b w:val="0"/>
          <w:i/>
          <w:color w:val="BFBFBF" w:themeColor="background1" w:themeShade="BF"/>
          <w:sz w:val="20"/>
          <w:szCs w:val="20"/>
          <w:lang w:val="en-US"/>
        </w:rPr>
        <w:t>Maana qinnuteqarit</w:t>
      </w:r>
    </w:p>
    <w:p w14:paraId="27E7461B" w14:textId="6556C126" w:rsidR="00513C90" w:rsidRDefault="00546049" w:rsidP="000653B2">
      <w:pPr>
        <w:rPr>
          <w:i/>
          <w:color w:val="BFBFBF" w:themeColor="background1" w:themeShade="BF"/>
          <w:sz w:val="20"/>
          <w:szCs w:val="20"/>
        </w:rPr>
      </w:pPr>
      <w:r>
        <w:rPr>
          <w:i/>
          <w:color w:val="BFBFBF" w:themeColor="background1" w:themeShade="BF"/>
          <w:sz w:val="20"/>
          <w:szCs w:val="20"/>
        </w:rPr>
        <w:t>Maana nalunaarit</w:t>
      </w:r>
      <w:r w:rsidR="000653B2" w:rsidRPr="00107511">
        <w:rPr>
          <w:i/>
          <w:color w:val="BFBFBF" w:themeColor="background1" w:themeShade="BF"/>
          <w:sz w:val="20"/>
          <w:szCs w:val="20"/>
        </w:rPr>
        <w:br/>
      </w:r>
      <w:r>
        <w:rPr>
          <w:i/>
          <w:color w:val="BFBFBF" w:themeColor="background1" w:themeShade="BF"/>
          <w:sz w:val="20"/>
          <w:szCs w:val="20"/>
        </w:rPr>
        <w:t>Maana piniaruk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513C90" w:rsidRPr="00DE6C95" w14:paraId="3AAE30FA" w14:textId="77777777" w:rsidTr="00804C48">
        <w:tc>
          <w:tcPr>
            <w:tcW w:w="10112" w:type="dxa"/>
            <w:shd w:val="clear" w:color="auto" w:fill="FFFF00"/>
          </w:tcPr>
          <w:p w14:paraId="6E793333" w14:textId="47DD8C00" w:rsidR="00513C90" w:rsidRPr="001F7408" w:rsidRDefault="00513C90" w:rsidP="00804C48">
            <w:pPr>
              <w:rPr>
                <w:rFonts w:asciiTheme="minorHAnsi" w:hAnsiTheme="minorHAnsi" w:cstheme="minorHAnsi"/>
                <w:iCs/>
                <w:color w:val="BFBFBF" w:themeColor="background1" w:themeShade="BF"/>
                <w:sz w:val="24"/>
                <w:szCs w:val="24"/>
              </w:rPr>
            </w:pPr>
            <w:r w:rsidRPr="001F7408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Toortagaq sungaartoq</w:t>
            </w:r>
            <w:r w:rsidR="00546049" w:rsidRPr="001F7408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 xml:space="preserve"> u</w:t>
            </w:r>
            <w:r w:rsidR="00FE7FB8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uminngamoorpoq</w:t>
            </w:r>
            <w:r w:rsidRPr="001F7408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:</w:t>
            </w:r>
            <w:r w:rsidRPr="00513C9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 </w:t>
            </w:r>
            <w:r w:rsidR="005460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br/>
            </w:r>
            <w:r w:rsidR="005460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/>
                  <w:color w:val="auto"/>
                  <w:sz w:val="24"/>
                  <w:szCs w:val="24"/>
                </w:rPr>
                <w:id w:val="17373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B9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7B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5460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Immersugassaq digitaliusoq</w:t>
            </w:r>
            <w:r w:rsidR="00546049"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  <w:r w:rsidR="00546049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     </w:t>
            </w:r>
            <w:r w:rsidR="00D856A2">
              <w:rPr>
                <w:rFonts w:asciiTheme="minorHAnsi" w:hAnsiTheme="minorHAnsi"/>
                <w:color w:val="BFBFBF" w:themeColor="background1" w:themeShade="BF"/>
              </w:rPr>
              <w:t xml:space="preserve">Attavigisigut, kissaatigigukku: </w:t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br/>
              <w:t xml:space="preserve">           -</w:t>
            </w:r>
            <w:r w:rsidR="00D856A2">
              <w:rPr>
                <w:rFonts w:asciiTheme="minorHAnsi" w:hAnsiTheme="minorHAnsi"/>
                <w:color w:val="BFBFBF" w:themeColor="background1" w:themeShade="BF"/>
              </w:rPr>
              <w:t xml:space="preserve">immersugassaatersi papiliaq </w:t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t>digitali</w:t>
            </w:r>
            <w:r w:rsidR="00D856A2">
              <w:rPr>
                <w:rFonts w:asciiTheme="minorHAnsi" w:hAnsiTheme="minorHAnsi"/>
                <w:color w:val="BFBFBF" w:themeColor="background1" w:themeShade="BF"/>
              </w:rPr>
              <w:t xml:space="preserve">nngortikkusukkussiuk, imaluunniit </w:t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br/>
              <w:t xml:space="preserve">           -</w:t>
            </w:r>
            <w:r w:rsidR="00D856A2">
              <w:rPr>
                <w:rFonts w:asciiTheme="minorHAnsi" w:hAnsiTheme="minorHAnsi"/>
                <w:color w:val="BFBFBF" w:themeColor="background1" w:themeShade="BF"/>
              </w:rPr>
              <w:t>immersugassaatersi digitaliusoq nutartertikkusukkussiuk</w:t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br/>
            </w:r>
            <w:r w:rsidR="0054604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/>
                  <w:color w:val="auto"/>
                  <w:sz w:val="24"/>
                  <w:szCs w:val="24"/>
                </w:rPr>
                <w:id w:val="-12011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B9C">
                  <w:rPr>
                    <w:rFonts w:ascii="MS Gothic" w:eastAsia="MS Gothic" w:hAnsi="MS Gothic" w:cs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7B9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54604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Imminut sullississut atassusigaq</w:t>
            </w:r>
            <w:r w:rsidR="00546049"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t xml:space="preserve">      </w:t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t>Ugguuna</w:t>
            </w:r>
            <w:r w:rsidR="00D856A2">
              <w:rPr>
                <w:rFonts w:asciiTheme="minorHAnsi" w:hAnsiTheme="minorHAnsi"/>
                <w:color w:val="BFBFBF" w:themeColor="background1" w:themeShade="BF"/>
              </w:rPr>
              <w:t xml:space="preserve"> imminut sullississutip URL-</w:t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t>adressea tunniutissavat</w:t>
            </w:r>
            <w:r w:rsidR="00546049">
              <w:rPr>
                <w:rFonts w:asciiTheme="minorHAnsi" w:hAnsiTheme="minorHAnsi"/>
                <w:color w:val="BFBFBF" w:themeColor="background1" w:themeShade="BF"/>
              </w:rPr>
              <w:t xml:space="preserve">: </w:t>
            </w:r>
            <w:r w:rsidR="00546049" w:rsidRPr="00954B1B">
              <w:rPr>
                <w:rFonts w:asciiTheme="minorHAnsi" w:hAnsiTheme="minorHAnsi"/>
                <w:i/>
                <w:iCs/>
                <w:color w:val="BFBFBF" w:themeColor="background1" w:themeShade="BF"/>
              </w:rPr>
              <w:t xml:space="preserve"> URL</w:t>
            </w:r>
            <w:r w:rsidR="001F7408">
              <w:rPr>
                <w:rFonts w:asciiTheme="minorHAnsi" w:hAnsiTheme="minorHAnsi"/>
                <w:i/>
                <w:iCs/>
                <w:color w:val="BFBFBF" w:themeColor="background1" w:themeShade="BF"/>
              </w:rPr>
              <w:t xml:space="preserve">-adresse </w:t>
            </w:r>
            <w:r w:rsidR="00D856A2">
              <w:rPr>
                <w:rFonts w:asciiTheme="minorHAnsi" w:hAnsiTheme="minorHAnsi"/>
                <w:i/>
                <w:iCs/>
                <w:color w:val="BFBFBF" w:themeColor="background1" w:themeShade="BF"/>
              </w:rPr>
              <w:t>allaguk</w:t>
            </w:r>
            <w:r w:rsidR="0054604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br/>
            </w:r>
            <w:r w:rsidR="0054604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br/>
            </w:r>
            <w:r w:rsidR="00A862B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NB: Pappiaqqamut immersuiffissaq</w:t>
            </w:r>
            <w:r>
              <w:rPr>
                <w:b/>
                <w:i/>
                <w:color w:val="BFBFBF" w:themeColor="background1" w:themeShade="BF"/>
                <w:sz w:val="20"/>
              </w:rPr>
              <w:br/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t>Imarisaq digitaliunngitsumik immersugassartaqarpat toortagaq sungaartoq ersinnavianngilaq.</w:t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br/>
              <w:t xml:space="preserve">Imarisamut allannermi immersugassat nassiunnerini, ilanngullugit </w:t>
            </w:r>
            <w:r w:rsidR="00A862B0">
              <w:rPr>
                <w:rFonts w:asciiTheme="minorHAnsi" w:hAnsiTheme="minorHAnsi"/>
                <w:color w:val="BFBFBF" w:themeColor="background1" w:themeShade="BF"/>
              </w:rPr>
              <w:t xml:space="preserve">pappiaqqamut </w:t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t>immersu</w:t>
            </w:r>
            <w:r w:rsidR="00A862B0">
              <w:rPr>
                <w:rFonts w:asciiTheme="minorHAnsi" w:hAnsiTheme="minorHAnsi"/>
                <w:color w:val="BFBFBF" w:themeColor="background1" w:themeShade="BF"/>
              </w:rPr>
              <w:t>iffis</w:t>
            </w:r>
            <w:r w:rsidR="001F7408">
              <w:rPr>
                <w:rFonts w:asciiTheme="minorHAnsi" w:hAnsiTheme="minorHAnsi"/>
                <w:color w:val="BFBFBF" w:themeColor="background1" w:themeShade="BF"/>
              </w:rPr>
              <w:t>saatisi PDF-filinngorlugit kalaallisut qallunaatullu allaqqasut kakkiullugit nassiutissavatit</w:t>
            </w:r>
            <w:sdt>
              <w:sdtPr>
                <w:rPr>
                  <w:rFonts w:asciiTheme="minorHAnsi" w:hAnsiTheme="minorHAnsi"/>
                  <w:color w:val="auto"/>
                  <w:sz w:val="26"/>
                  <w:szCs w:val="26"/>
                </w:rPr>
                <w:id w:val="-4639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049" w:rsidRPr="00B21432">
                  <w:rPr>
                    <w:rFonts w:ascii="MS Gothic" w:eastAsia="MS Gothic" w:hAnsi="MS Gothic" w:cs="MS Gothic" w:hint="eastAsia"/>
                    <w:color w:val="auto"/>
                    <w:sz w:val="26"/>
                    <w:szCs w:val="26"/>
                  </w:rPr>
                  <w:t>☐</w:t>
                </w:r>
              </w:sdtContent>
            </w:sdt>
            <w:r w:rsidR="00546049">
              <w:rPr>
                <w:rFonts w:asciiTheme="minorHAnsi" w:hAnsiTheme="minorHAnsi" w:cstheme="minorHAnsi"/>
                <w:iCs/>
                <w:color w:val="BFBFBF" w:themeColor="background1" w:themeShade="BF"/>
                <w:sz w:val="24"/>
                <w:szCs w:val="24"/>
              </w:rPr>
              <w:br/>
            </w:r>
            <w:r w:rsidR="001F7408" w:rsidRPr="001F7408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>MALUGIUK</w:t>
            </w:r>
            <w:r w:rsidR="00546049" w:rsidRPr="001F7408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>:</w:t>
            </w:r>
            <w:r w:rsidR="001F7408" w:rsidRPr="001F7408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 xml:space="preserve"> Imarisaq immersugassartaqarani qinnuteqarnermulli tunngappat, innersuussillusilu piffimmut arlaannut ornigulluni qinnuteqariartortoqarsinnaasoq, imarisamut immersugassaq una immersussavat.</w:t>
            </w:r>
          </w:p>
        </w:tc>
      </w:tr>
    </w:tbl>
    <w:p w14:paraId="6CD4E878" w14:textId="77777777" w:rsidR="007B543B" w:rsidRDefault="007B543B" w:rsidP="007B543B">
      <w:pPr>
        <w:pStyle w:val="Ingenafstand"/>
      </w:pPr>
    </w:p>
    <w:p w14:paraId="496E5770" w14:textId="77777777" w:rsidR="007B543B" w:rsidRDefault="007B543B" w:rsidP="007B543B">
      <w:pPr>
        <w:pStyle w:val="Ingenafstand"/>
      </w:pPr>
    </w:p>
    <w:p w14:paraId="2F6001A7" w14:textId="24DCCAAF" w:rsidR="007B543B" w:rsidRPr="007B543B" w:rsidRDefault="007B543B" w:rsidP="007B543B">
      <w:pPr>
        <w:pStyle w:val="Ingenafstand"/>
        <w:rPr>
          <w:b/>
          <w:bCs/>
          <w:color w:val="FF0000"/>
        </w:rPr>
      </w:pPr>
      <w:r w:rsidRPr="007B543B">
        <w:rPr>
          <w:rFonts w:ascii="Helvetica" w:hAnsi="Helvetica" w:cs="Helvetica"/>
          <w:b/>
          <w:bCs/>
        </w:rPr>
        <w:t>Imarisaq ataani allassimasoq:</w:t>
      </w:r>
      <w:r w:rsidRPr="007B543B">
        <w:rPr>
          <w:rFonts w:ascii="Helvetica" w:hAnsi="Helvetica"/>
          <w:b/>
          <w:bCs/>
        </w:rPr>
        <w:br/>
      </w:r>
      <w:sdt>
        <w:sdtPr>
          <w:rPr>
            <w:rFonts w:ascii="Helvetica" w:hAnsi="Helvetica"/>
            <w:b/>
            <w:bCs/>
          </w:rPr>
          <w:id w:val="109790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543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B543B">
        <w:rPr>
          <w:rFonts w:ascii="Helvetica" w:hAnsi="Helvetica"/>
          <w:b/>
          <w:bCs/>
        </w:rPr>
        <w:t xml:space="preserve"> </w:t>
      </w:r>
      <w:r w:rsidRPr="007B543B">
        <w:rPr>
          <w:rFonts w:ascii="Helvetica" w:hAnsi="Helvetica" w:cs="Helvetica"/>
          <w:b/>
          <w:bCs/>
        </w:rPr>
        <w:t>Nutaajuvoq –Sammisami sorlerm</w:t>
      </w:r>
      <w:r w:rsidR="00FE7FB8">
        <w:rPr>
          <w:rFonts w:ascii="Helvetica" w:hAnsi="Helvetica" w:cs="Helvetica"/>
          <w:b/>
          <w:bCs/>
        </w:rPr>
        <w:t>ut ikkutissanersoq</w:t>
      </w:r>
      <w:r w:rsidRPr="007B543B">
        <w:rPr>
          <w:rFonts w:ascii="Helvetica" w:hAnsi="Helvetica" w:cs="Helvetica"/>
          <w:b/>
          <w:bCs/>
        </w:rPr>
        <w:t xml:space="preserve"> uani allaguk:</w:t>
      </w:r>
      <w:r w:rsidRPr="007B543B">
        <w:rPr>
          <w:rFonts w:ascii="Helvetica" w:hAnsi="Helvetica" w:cs="Helvetica"/>
          <w:b/>
          <w:bCs/>
          <w:color w:val="BFBFBF" w:themeColor="background1" w:themeShade="BF"/>
        </w:rPr>
        <w:t>_______________________</w:t>
      </w:r>
      <w:r w:rsidRPr="007B543B">
        <w:rPr>
          <w:rFonts w:ascii="Helvetica" w:hAnsi="Helvetica"/>
          <w:b/>
          <w:bCs/>
        </w:rPr>
        <w:br/>
      </w:r>
      <w:sdt>
        <w:sdtPr>
          <w:rPr>
            <w:rFonts w:ascii="Helvetica" w:hAnsi="Helvetica"/>
            <w:b/>
            <w:bCs/>
          </w:rPr>
          <w:id w:val="-182211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543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B543B">
        <w:rPr>
          <w:rFonts w:ascii="Helvetica" w:hAnsi="Helvetica"/>
          <w:b/>
          <w:bCs/>
        </w:rPr>
        <w:t xml:space="preserve"> </w:t>
      </w:r>
      <w:r w:rsidRPr="007B543B">
        <w:rPr>
          <w:rFonts w:ascii="Helvetica" w:hAnsi="Helvetica" w:cs="Helvetica"/>
          <w:b/>
          <w:bCs/>
        </w:rPr>
        <w:t>Imarisap pioreersup nutarternertarivaa -Imarisamut linki allaguk:</w:t>
      </w:r>
      <w:r w:rsidRPr="007B543B">
        <w:rPr>
          <w:rFonts w:ascii="Helvetica" w:hAnsi="Helvetica" w:cs="Helvetica"/>
          <w:b/>
          <w:bCs/>
          <w:color w:val="BFBFBF" w:themeColor="background1" w:themeShade="BF"/>
        </w:rPr>
        <w:t>________________________</w:t>
      </w:r>
    </w:p>
    <w:p w14:paraId="25DF41A3" w14:textId="77777777" w:rsidR="007B543B" w:rsidRPr="00793E5F" w:rsidRDefault="007B543B" w:rsidP="007B543B">
      <w:pPr>
        <w:pStyle w:val="Overskrift1"/>
        <w:rPr>
          <w:color w:val="FF0000"/>
          <w:sz w:val="48"/>
          <w:szCs w:val="48"/>
        </w:rPr>
      </w:pPr>
      <w:r w:rsidRPr="00793E5F">
        <w:rPr>
          <w:color w:val="FF0000"/>
          <w:sz w:val="48"/>
          <w:szCs w:val="48"/>
        </w:rPr>
        <w:t xml:space="preserve">Imarisap qulequtaa: </w:t>
      </w:r>
      <w:r w:rsidRPr="00793E5F">
        <w:rPr>
          <w:color w:val="BFBFBF" w:themeColor="background1" w:themeShade="BF"/>
          <w:sz w:val="48"/>
          <w:szCs w:val="48"/>
        </w:rPr>
        <w:t>Uani allaguk</w:t>
      </w:r>
      <w:r w:rsidRPr="00793E5F">
        <w:rPr>
          <w:color w:val="FF0000"/>
          <w:sz w:val="48"/>
          <w:szCs w:val="48"/>
        </w:rPr>
        <w:br/>
      </w:r>
      <w:r w:rsidRPr="00793E5F">
        <w:rPr>
          <w:color w:val="BFBFBF" w:themeColor="background1" w:themeShade="BF"/>
          <w:sz w:val="22"/>
          <w:szCs w:val="22"/>
        </w:rPr>
        <w:t>Ilitsersuutitut assersuutit</w:t>
      </w:r>
      <w:r w:rsidRPr="00793E5F">
        <w:rPr>
          <w:color w:val="BFBFBF" w:themeColor="background1" w:themeShade="BF"/>
          <w:sz w:val="20"/>
          <w:szCs w:val="20"/>
        </w:rPr>
        <w:br/>
      </w:r>
      <w:r w:rsidRPr="00793E5F">
        <w:rPr>
          <w:b w:val="0"/>
          <w:i/>
          <w:color w:val="BFBFBF" w:themeColor="background1" w:themeShade="BF"/>
          <w:sz w:val="20"/>
          <w:szCs w:val="20"/>
        </w:rPr>
        <w:t>Ineqarnermut tapiiffigineqarnissamik qinnuteqarit</w:t>
      </w:r>
    </w:p>
    <w:p w14:paraId="6A1AEC11" w14:textId="1D33D6D4" w:rsidR="007B543B" w:rsidRPr="00FE7FB8" w:rsidRDefault="007B543B" w:rsidP="00FE7FB8">
      <w:pPr>
        <w:rPr>
          <w:i/>
          <w:color w:val="BFBFBF" w:themeColor="background1" w:themeShade="BF"/>
          <w:sz w:val="20"/>
          <w:szCs w:val="20"/>
        </w:rPr>
      </w:pPr>
      <w:r w:rsidRPr="00107511">
        <w:rPr>
          <w:i/>
          <w:color w:val="BFBFBF" w:themeColor="background1" w:themeShade="BF"/>
          <w:sz w:val="20"/>
          <w:szCs w:val="20"/>
        </w:rPr>
        <w:t>Akuersissummik piniarit</w:t>
      </w:r>
      <w:r w:rsidRPr="00107511">
        <w:rPr>
          <w:i/>
          <w:color w:val="BFBFBF" w:themeColor="background1" w:themeShade="BF"/>
          <w:sz w:val="20"/>
          <w:szCs w:val="20"/>
        </w:rPr>
        <w:br/>
        <w:t>Pisatit nalunaarutigikki</w:t>
      </w:r>
      <w:r w:rsidR="00FE7FB8">
        <w:rPr>
          <w:i/>
          <w:color w:val="BFBFBF" w:themeColor="background1" w:themeShade="BF"/>
          <w:sz w:val="20"/>
          <w:szCs w:val="20"/>
        </w:rPr>
        <w:t>t</w:t>
      </w:r>
    </w:p>
    <w:p w14:paraId="4799ADA1" w14:textId="268359DE" w:rsidR="007F6ED2" w:rsidRPr="00F41EB1" w:rsidRDefault="00AF07CD" w:rsidP="00513C90">
      <w:pPr>
        <w:pStyle w:val="Overskrift1"/>
        <w:rPr>
          <w:color w:val="FF0000"/>
          <w:sz w:val="22"/>
        </w:rPr>
      </w:pPr>
      <w:r w:rsidRPr="00DF73B0">
        <w:rPr>
          <w:color w:val="FF0000"/>
        </w:rPr>
        <w:t>P</w:t>
      </w:r>
      <w:r w:rsidR="00FE7FB8">
        <w:rPr>
          <w:color w:val="FF0000"/>
        </w:rPr>
        <w:t>a</w:t>
      </w:r>
      <w:r w:rsidRPr="00DF73B0">
        <w:rPr>
          <w:color w:val="FF0000"/>
        </w:rPr>
        <w:t>asissutissat nalinginnaasut</w:t>
      </w:r>
      <w:r w:rsidR="004652A2">
        <w:rPr>
          <w:color w:val="FF0000"/>
          <w:sz w:val="22"/>
        </w:rPr>
        <w:t xml:space="preserve"> </w:t>
      </w:r>
      <w:r w:rsidR="004652A2" w:rsidRPr="00F41EB1">
        <w:rPr>
          <w:color w:val="FF0000"/>
          <w:sz w:val="22"/>
        </w:rPr>
        <w:t>[</w:t>
      </w:r>
      <w:r w:rsidR="00107511">
        <w:rPr>
          <w:color w:val="FF0000"/>
          <w:sz w:val="22"/>
        </w:rPr>
        <w:t>Allanngortinneqarsinnaanngilaq</w:t>
      </w:r>
      <w:r w:rsidR="004652A2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DE6C95" w14:paraId="219FC5B9" w14:textId="77777777" w:rsidTr="00F76365">
        <w:tc>
          <w:tcPr>
            <w:tcW w:w="10112" w:type="dxa"/>
          </w:tcPr>
          <w:p w14:paraId="4C457379" w14:textId="794BB927" w:rsidR="001B0913" w:rsidRPr="00820A25" w:rsidRDefault="00AF07CD" w:rsidP="00F76365">
            <w:pPr>
              <w:rPr>
                <w:rFonts w:asciiTheme="minorHAnsi" w:hAnsiTheme="minorHAnsi"/>
                <w:color w:val="auto"/>
                <w:sz w:val="24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 w:rsidR="00295E13">
              <w:rPr>
                <w:rFonts w:asciiTheme="minorHAnsi" w:hAnsiTheme="minorHAnsi"/>
                <w:color w:val="BFBFBF" w:themeColor="background1" w:themeShade="BF"/>
                <w:lang w:val="kl-GL"/>
              </w:rPr>
              <w:br/>
            </w:r>
          </w:p>
          <w:p w14:paraId="1F6BC7D2" w14:textId="50CE21E1" w:rsidR="001B0913" w:rsidRPr="001B0913" w:rsidRDefault="001B0913" w:rsidP="001B0913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820A25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”Paas</w:t>
            </w:r>
            <w:r w:rsidR="00D22EA6" w:rsidRPr="00820A25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issutissat nalinginnaasut” ataani </w:t>
            </w:r>
            <w:r w:rsidRPr="00820A25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04DD751F" w14:textId="308A9E27" w:rsidR="001B0913" w:rsidRPr="00464133" w:rsidRDefault="002E2F6E" w:rsidP="00464133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Imarisaq sumut tunnga</w:t>
            </w:r>
            <w:r w:rsidR="00B61271">
              <w:rPr>
                <w:color w:val="BFBFBF" w:themeColor="background1" w:themeShade="BF"/>
                <w:sz w:val="22"/>
                <w:szCs w:val="22"/>
                <w:lang w:val="kl-GL"/>
              </w:rPr>
              <w:t>nersoq</w:t>
            </w:r>
          </w:p>
          <w:p w14:paraId="3EE2D1B8" w14:textId="77777777" w:rsidR="001B0913" w:rsidRPr="00464133" w:rsidRDefault="003452CA" w:rsidP="00464133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Imarisaa kimut saaffiginnippa</w:t>
            </w:r>
            <w:r w:rsidR="001B0913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(innuttaasumut i</w:t>
            </w:r>
            <w:r w:rsidR="00F62B76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maluunniit suliffeqarfimmut)</w:t>
            </w:r>
          </w:p>
          <w:p w14:paraId="1E94672C" w14:textId="0EF6A85B" w:rsidR="001B0913" w:rsidRDefault="00DB5C5E" w:rsidP="00464133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I</w:t>
            </w:r>
            <w:r w:rsidR="00C75557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nnuttaasup/</w:t>
            </w:r>
            <w:r w:rsidR="00B61271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>suliffeqarfiup</w:t>
            </w:r>
            <w:r w:rsidR="00C75557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imminut sullinneq sumut atorsinnaaneraa</w:t>
            </w:r>
            <w:r w:rsidR="001B0913" w:rsidRPr="00464133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(Toornilersuillutit tulleriinniliigit)</w:t>
            </w:r>
          </w:p>
          <w:p w14:paraId="27A568F4" w14:textId="05C66CC1" w:rsidR="00820A25" w:rsidRPr="00464133" w:rsidRDefault="00820A25" w:rsidP="00464133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820A25">
              <w:rPr>
                <w:color w:val="BFBFBF" w:themeColor="background1" w:themeShade="BF"/>
                <w:sz w:val="22"/>
                <w:szCs w:val="22"/>
                <w:lang w:val="kl-GL"/>
              </w:rPr>
              <w:t>”Paasissutissat nalinginnaasut” ataani imarisaq tamaat eqikkarlugu sammisarlu ataatsimut isigalugu sumut tunnganersoq ersersillugu allataavoq.</w:t>
            </w:r>
          </w:p>
          <w:p w14:paraId="3E46C8F8" w14:textId="77777777" w:rsidR="00DE0ADF" w:rsidRPr="001B0913" w:rsidRDefault="00DE0ADF" w:rsidP="00630495">
            <w:pPr>
              <w:rPr>
                <w:rFonts w:asciiTheme="minorHAnsi" w:hAnsiTheme="minorHAnsi" w:cstheme="minorHAnsi"/>
                <w:color w:val="BFBFBF" w:themeColor="background1" w:themeShade="BF"/>
                <w:u w:val="single"/>
                <w:lang w:val="kl-GL"/>
              </w:rPr>
            </w:pPr>
          </w:p>
          <w:p w14:paraId="3C989E99" w14:textId="77777777" w:rsidR="00985244" w:rsidRPr="007E68A6" w:rsidRDefault="00985244" w:rsidP="00985244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 w:rsidRPr="007E68A6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</w:p>
          <w:p w14:paraId="46091884" w14:textId="77777777" w:rsidR="009446BC" w:rsidRPr="00910912" w:rsidRDefault="009446BC" w:rsidP="009446B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Najugaqarnermut uppernarsaat uppernarsaataavoq kinaassutsinnut sumilu najugaqarninnut uppernarsaatitut atugassat. Assersuutigalugu makkunani najugaqarnermut uppernarsaammik atorfissaqartitsissaatit:</w:t>
            </w:r>
          </w:p>
          <w:p w14:paraId="65FE5DFC" w14:textId="77777777" w:rsidR="009446BC" w:rsidRPr="00910912" w:rsidRDefault="009446BC" w:rsidP="009446B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6A688B2C" w14:textId="77777777" w:rsidR="009446BC" w:rsidRPr="00910912" w:rsidRDefault="009446BC" w:rsidP="009446BC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ilinniagaqarnissamut qinnuteqaruit (najugarisimasat uppernarsaataat)</w:t>
            </w:r>
          </w:p>
          <w:p w14:paraId="47B01623" w14:textId="28D6F5FC" w:rsidR="009446BC" w:rsidRPr="00910912" w:rsidRDefault="009446BC" w:rsidP="009446BC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momsimik utertitsissaguit</w:t>
            </w:r>
          </w:p>
          <w:p w14:paraId="494E1FEB" w14:textId="77E1B483" w:rsidR="009446BC" w:rsidRPr="00910912" w:rsidRDefault="009446BC" w:rsidP="009446BC">
            <w:pPr>
              <w:pStyle w:val="Listeafsnit"/>
              <w:numPr>
                <w:ilvl w:val="0"/>
                <w:numId w:val="24"/>
              </w:numPr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  <w:t>Danmarkimut nuukkuit pisattatit tigulerukkit</w:t>
            </w:r>
          </w:p>
          <w:p w14:paraId="552B6717" w14:textId="77777777" w:rsidR="009446BC" w:rsidRPr="00910912" w:rsidRDefault="009446BC" w:rsidP="009446B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</w:p>
          <w:p w14:paraId="7D1ECCB2" w14:textId="77777777" w:rsidR="00E026EF" w:rsidRPr="00E026EF" w:rsidRDefault="009446BC" w:rsidP="009446BC">
            <w:pPr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Kikkulluunniit Nunatsinni najugallit najugaqarnermut uppernarsaammik pissarsisinnaapput.</w:t>
            </w:r>
            <w:r w:rsidR="00E026EF"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</w:r>
          </w:p>
        </w:tc>
      </w:tr>
    </w:tbl>
    <w:p w14:paraId="097103D5" w14:textId="77777777" w:rsidR="005F4D43" w:rsidRDefault="005F4D43" w:rsidP="007F6ED2">
      <w:pPr>
        <w:spacing w:after="0"/>
        <w:rPr>
          <w:rStyle w:val="Overskrift1Tegn"/>
          <w:color w:val="BFBFBF" w:themeColor="background1" w:themeShade="BF"/>
          <w:sz w:val="22"/>
          <w:szCs w:val="22"/>
        </w:rPr>
      </w:pPr>
    </w:p>
    <w:p w14:paraId="4FACA9A4" w14:textId="77777777" w:rsidR="005F4D43" w:rsidRDefault="005F4D43" w:rsidP="007F6ED2">
      <w:pPr>
        <w:spacing w:after="0"/>
        <w:rPr>
          <w:rStyle w:val="Overskrift1Tegn"/>
          <w:color w:val="BFBFBF" w:themeColor="background1" w:themeShade="BF"/>
          <w:sz w:val="22"/>
          <w:szCs w:val="22"/>
        </w:rPr>
      </w:pPr>
    </w:p>
    <w:p w14:paraId="2DF4D950" w14:textId="77777777" w:rsidR="007F6ED2" w:rsidRPr="00C458B6" w:rsidRDefault="00990E71" w:rsidP="007F6ED2">
      <w:pPr>
        <w:spacing w:after="0"/>
        <w:rPr>
          <w:b/>
          <w:color w:val="FF0000"/>
        </w:rPr>
      </w:pPr>
      <w:r w:rsidRPr="00C70BA4">
        <w:rPr>
          <w:rStyle w:val="Overskrift1Tegn"/>
          <w:color w:val="FF0000"/>
        </w:rPr>
        <w:t>Qinnuteqarnissa</w:t>
      </w:r>
      <w:r w:rsidR="00BB1CA7" w:rsidRPr="00C70BA4">
        <w:rPr>
          <w:rStyle w:val="Overskrift1Tegn"/>
          <w:color w:val="FF0000"/>
        </w:rPr>
        <w:t>mut</w:t>
      </w:r>
      <w:sdt>
        <w:sdtPr>
          <w:rPr>
            <w:rStyle w:val="Overskrift1Tegn"/>
            <w:color w:val="auto"/>
          </w:rPr>
          <w:id w:val="28378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C70BA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BB1CA7" w:rsidRPr="00C70BA4">
        <w:rPr>
          <w:rStyle w:val="Overskrift1Tegn"/>
          <w:color w:val="auto"/>
        </w:rPr>
        <w:t xml:space="preserve">   </w:t>
      </w:r>
      <w:r w:rsidR="00BB1CA7" w:rsidRPr="00C70BA4">
        <w:rPr>
          <w:rStyle w:val="Overskrift1Tegn"/>
          <w:color w:val="FF0000"/>
        </w:rPr>
        <w:t>Noqqaassuteqarnissamut</w:t>
      </w:r>
      <w:sdt>
        <w:sdtPr>
          <w:rPr>
            <w:rStyle w:val="Overskrift1Tegn"/>
            <w:color w:val="auto"/>
          </w:rPr>
          <w:id w:val="148327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C70BA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BB1CA7" w:rsidRPr="00C70BA4">
        <w:rPr>
          <w:rStyle w:val="Overskrift1Tegn"/>
          <w:color w:val="auto"/>
        </w:rPr>
        <w:t xml:space="preserve">   </w:t>
      </w:r>
      <w:r w:rsidR="00376E8D" w:rsidRPr="00C70BA4">
        <w:rPr>
          <w:rStyle w:val="Overskrift1Tegn"/>
          <w:color w:val="FF0000"/>
        </w:rPr>
        <w:t>N</w:t>
      </w:r>
      <w:r w:rsidR="00515DB2" w:rsidRPr="00C70BA4">
        <w:rPr>
          <w:rStyle w:val="Overskrift1Tegn"/>
          <w:color w:val="FF0000"/>
        </w:rPr>
        <w:t>alunaaruteqarnissamut</w:t>
      </w:r>
      <w:sdt>
        <w:sdtPr>
          <w:rPr>
            <w:rStyle w:val="Overskrift1Tegn"/>
            <w:color w:val="auto"/>
          </w:rPr>
          <w:id w:val="46940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BA4" w:rsidRPr="00C70BA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587D4E" w:rsidRPr="00C70BA4">
        <w:rPr>
          <w:rStyle w:val="Overskrift1Tegn"/>
          <w:color w:val="auto"/>
        </w:rPr>
        <w:t xml:space="preserve"> </w:t>
      </w:r>
      <w:r w:rsidR="00515DB2">
        <w:rPr>
          <w:rStyle w:val="Overskrift1Tegn"/>
          <w:color w:val="FF0000"/>
        </w:rPr>
        <w:t>p</w:t>
      </w:r>
      <w:r w:rsidR="00AF07CD" w:rsidRPr="00DF73B0">
        <w:rPr>
          <w:rStyle w:val="Overskrift1Tegn"/>
          <w:color w:val="FF0000"/>
        </w:rPr>
        <w:t>iumasaqaatit</w:t>
      </w:r>
      <w:r w:rsidR="00C458B6">
        <w:rPr>
          <w:rStyle w:val="Overskrift1Tegn"/>
          <w:color w:val="FF0000"/>
        </w:rPr>
        <w:t xml:space="preserve"> </w:t>
      </w:r>
      <w:r w:rsidR="00C458B6" w:rsidRPr="00C458B6">
        <w:rPr>
          <w:b/>
          <w:color w:val="FF0000"/>
        </w:rPr>
        <w:t>[Allanngortinneqarsinnaanngilaq]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DE6C95" w14:paraId="1CC80629" w14:textId="77777777" w:rsidTr="00F76365">
        <w:tc>
          <w:tcPr>
            <w:tcW w:w="10112" w:type="dxa"/>
          </w:tcPr>
          <w:p w14:paraId="254198A6" w14:textId="3151D5C8" w:rsidR="00392EBA" w:rsidRPr="00392EBA" w:rsidRDefault="00AF07CD" w:rsidP="00392EBA">
            <w:pPr>
              <w:rPr>
                <w:rStyle w:val="Kraftigfremhvning"/>
                <w:rFonts w:asciiTheme="minorHAnsi" w:hAnsiTheme="minorHAnsi"/>
                <w:b w:val="0"/>
                <w:bCs w:val="0"/>
                <w:i w:val="0"/>
                <w:iCs w:val="0"/>
                <w:color w:val="BFBFBF" w:themeColor="background1" w:themeShade="BF"/>
                <w:u w:val="single"/>
                <w:lang w:val="kl-GL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 w:rsidR="00854677">
              <w:rPr>
                <w:rFonts w:asciiTheme="minorHAnsi" w:hAnsiTheme="minorHAnsi"/>
                <w:color w:val="7F7F7F" w:themeColor="text1" w:themeTint="80"/>
              </w:rPr>
              <w:br/>
            </w:r>
            <w:r w:rsidR="00314143">
              <w:rPr>
                <w:rFonts w:asciiTheme="minorHAnsi" w:hAnsiTheme="minorHAnsi"/>
                <w:color w:val="BFBFBF" w:themeColor="background1" w:themeShade="BF"/>
                <w:u w:val="single"/>
              </w:rPr>
              <w:t>Matumani</w:t>
            </w:r>
            <w:r w:rsidR="00502DD3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</w:t>
            </w:r>
            <w:r w:rsidR="00392EBA" w:rsidRPr="00392EB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6089CFD3" w14:textId="77777777" w:rsidR="001D0A7B" w:rsidRDefault="00392EBA" w:rsidP="00464133">
            <w:pPr>
              <w:pStyle w:val="Listeafsnit"/>
              <w:numPr>
                <w:ilvl w:val="0"/>
                <w:numId w:val="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>Piumasaqa</w:t>
            </w:r>
            <w:r w:rsidR="00DB5C5E">
              <w:rPr>
                <w:color w:val="BFBFBF" w:themeColor="background1" w:themeShade="BF"/>
                <w:sz w:val="22"/>
                <w:szCs w:val="22"/>
                <w:lang w:val="kl-GL"/>
              </w:rPr>
              <w:t>atit suunersut</w:t>
            </w:r>
          </w:p>
          <w:p w14:paraId="21F6C259" w14:textId="075C287D" w:rsidR="00392EBA" w:rsidRPr="001D0A7B" w:rsidRDefault="004D5D0A" w:rsidP="00464133">
            <w:pPr>
              <w:pStyle w:val="Listeafsnit"/>
              <w:numPr>
                <w:ilvl w:val="0"/>
                <w:numId w:val="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</w:t>
            </w:r>
            <w:r w:rsidR="001D0A7B" w:rsidRPr="001D0A7B">
              <w:rPr>
                <w:color w:val="BFBFBF" w:themeColor="background1" w:themeShade="BF"/>
                <w:sz w:val="22"/>
                <w:szCs w:val="22"/>
                <w:lang w:val="kl-GL"/>
              </w:rPr>
              <w:t>mmikkut akuerineqarnissamut periarfissaqarnersoq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, pi</w:t>
            </w:r>
            <w:r w:rsidRPr="001D0A7B">
              <w:rPr>
                <w:color w:val="BFBFBF" w:themeColor="background1" w:themeShade="BF"/>
                <w:sz w:val="22"/>
                <w:szCs w:val="22"/>
                <w:lang w:val="kl-GL"/>
              </w:rPr>
              <w:t>uma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saqaatit naammassineqanngippata</w:t>
            </w:r>
          </w:p>
          <w:p w14:paraId="128A8B01" w14:textId="77777777" w:rsidR="00F01693" w:rsidRPr="007C1045" w:rsidRDefault="00F01693" w:rsidP="00F01693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</w:p>
          <w:p w14:paraId="68036174" w14:textId="77777777" w:rsidR="00480362" w:rsidRPr="001B0913" w:rsidRDefault="00985244" w:rsidP="00480362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 assersuut</w:t>
            </w:r>
          </w:p>
          <w:p w14:paraId="64BE92E7" w14:textId="77777777" w:rsidR="00F30837" w:rsidRPr="00910912" w:rsidRDefault="00F30837" w:rsidP="00F30837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Aatsaat ineqarnermut tapiissutinik pisinnaavutit:</w:t>
            </w:r>
          </w:p>
          <w:p w14:paraId="7E169A1B" w14:textId="77777777" w:rsidR="00F30837" w:rsidRPr="00910912" w:rsidRDefault="00F30837" w:rsidP="00F30837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• Attartukkami najugaqaruit</w:t>
            </w:r>
          </w:p>
          <w:p w14:paraId="4422F71E" w14:textId="77777777" w:rsidR="00F30837" w:rsidRPr="00910912" w:rsidRDefault="00F30837" w:rsidP="00F30837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• Inimik attartornissamut allaganngorlugu isumaqatigiissummik peqaruit</w:t>
            </w:r>
          </w:p>
          <w:p w14:paraId="0C6F16BD" w14:textId="77777777" w:rsidR="007F6ED2" w:rsidRPr="00F01693" w:rsidRDefault="00F30837" w:rsidP="00F30837">
            <w:pPr>
              <w:rPr>
                <w:color w:val="BFBFBF" w:themeColor="background1" w:themeShade="BF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• Aningaasaqarnikkut atugassarititaasut pillugit piumasaqaataasut naammassineqarsimappata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</w:p>
        </w:tc>
      </w:tr>
    </w:tbl>
    <w:p w14:paraId="40A120E5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7FE3C046" w14:textId="77777777" w:rsidR="00B61271" w:rsidRDefault="00B61271" w:rsidP="007F6ED2">
      <w:pPr>
        <w:pStyle w:val="Overskrift1"/>
        <w:spacing w:before="0"/>
      </w:pPr>
    </w:p>
    <w:p w14:paraId="0077CE68" w14:textId="05008465" w:rsidR="007F6ED2" w:rsidRPr="00DF73B0" w:rsidRDefault="00AF07CD" w:rsidP="007F6ED2">
      <w:pPr>
        <w:pStyle w:val="Overskrift1"/>
        <w:spacing w:before="0"/>
      </w:pPr>
      <w:r w:rsidRPr="00DF73B0">
        <w:t>Akigititat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C37BC2" w14:paraId="6D58FEAA" w14:textId="77777777" w:rsidTr="00F76365">
        <w:tc>
          <w:tcPr>
            <w:tcW w:w="10112" w:type="dxa"/>
          </w:tcPr>
          <w:p w14:paraId="0F361DC3" w14:textId="2B833392" w:rsidR="00392EBA" w:rsidRPr="00392EBA" w:rsidRDefault="00AF07CD" w:rsidP="00392EBA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314143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</w:t>
            </w:r>
            <w:r w:rsidR="00392EBA" w:rsidRPr="00392EB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paasissutissat uku allanneqassapput:</w:t>
            </w:r>
          </w:p>
          <w:p w14:paraId="2A207B3D" w14:textId="77777777" w:rsidR="00392EBA" w:rsidRPr="00392EBA" w:rsidRDefault="00422866" w:rsidP="00464133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Innuttaasoq/suliffeqarfik qanoq annertutigisumik p</w:t>
            </w:r>
            <w:r w:rsidR="00392EBA"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isortanit </w:t>
            </w:r>
            <w:r>
              <w:rPr>
                <w:i/>
                <w:iCs/>
                <w:color w:val="BFBFBF" w:themeColor="background1" w:themeShade="BF"/>
                <w:sz w:val="22"/>
                <w:szCs w:val="22"/>
                <w:lang w:val="kl-GL"/>
              </w:rPr>
              <w:t>pisartagaqarnissaminut</w:t>
            </w:r>
            <w:r w:rsidR="00392EBA"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B775D7" w:rsidRPr="00B775D7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B775D7">
              <w:rPr>
                <w:color w:val="BFBFBF" w:themeColor="background1" w:themeShade="BF"/>
                <w:sz w:val="22"/>
                <w:szCs w:val="22"/>
                <w:lang w:val="kl-GL"/>
              </w:rPr>
              <w:t>pisinnaatitaanersoq</w:t>
            </w:r>
          </w:p>
          <w:p w14:paraId="3B249762" w14:textId="77777777" w:rsidR="00392EBA" w:rsidRPr="00392EBA" w:rsidRDefault="001E2053" w:rsidP="00464133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</w:t>
            </w:r>
            <w:r w:rsidRPr="00B775D7">
              <w:rPr>
                <w:color w:val="BFBFBF" w:themeColor="background1" w:themeShade="BF"/>
                <w:sz w:val="22"/>
                <w:szCs w:val="22"/>
                <w:lang w:val="kl-GL"/>
              </w:rPr>
              <w:t>nnuttaasoq/suliffeqarfik</w:t>
            </w:r>
            <w:r w:rsidR="00392EBA"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qanoq annertutigisumik</w:t>
            </w:r>
            <w:r w:rsidR="00B775D7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pisortanut </w:t>
            </w:r>
            <w:r>
              <w:rPr>
                <w:i/>
                <w:iCs/>
                <w:color w:val="BFBFBF" w:themeColor="background1" w:themeShade="BF"/>
                <w:sz w:val="22"/>
                <w:szCs w:val="22"/>
                <w:lang w:val="kl-GL"/>
              </w:rPr>
              <w:t xml:space="preserve">akiliinissaminut </w:t>
            </w:r>
            <w:r w:rsidR="00B775D7" w:rsidRPr="001E2053">
              <w:rPr>
                <w:iCs/>
                <w:color w:val="BFBFBF" w:themeColor="background1" w:themeShade="BF"/>
                <w:sz w:val="22"/>
                <w:szCs w:val="22"/>
                <w:lang w:val="kl-GL"/>
              </w:rPr>
              <w:t>pisussaaffeqarnersoq</w:t>
            </w:r>
          </w:p>
          <w:p w14:paraId="05D05FFC" w14:textId="77777777" w:rsidR="00392EBA" w:rsidRPr="00392EBA" w:rsidRDefault="00392EBA" w:rsidP="00464133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Akigititaqanngippat </w:t>
            </w:r>
            <w:r w:rsidR="00851DFA">
              <w:rPr>
                <w:color w:val="BFBFBF" w:themeColor="background1" w:themeShade="BF"/>
                <w:sz w:val="22"/>
                <w:szCs w:val="22"/>
                <w:lang w:val="kl-GL"/>
              </w:rPr>
              <w:t>allanneqarsinnaavoq akigititaqanngitsoq.</w:t>
            </w:r>
          </w:p>
          <w:p w14:paraId="25FF0C62" w14:textId="77777777" w:rsidR="00C228BF" w:rsidRPr="00C228BF" w:rsidRDefault="00C228BF" w:rsidP="00C228BF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448ACA2B" w14:textId="77777777" w:rsidR="00CE4708" w:rsidRPr="00CE4708" w:rsidRDefault="007A345C" w:rsidP="00C228BF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 assersuut 1</w:t>
            </w:r>
          </w:p>
          <w:p w14:paraId="1B7AA0CD" w14:textId="77777777" w:rsidR="00CE4708" w:rsidRPr="00910912" w:rsidRDefault="00CE4708" w:rsidP="00C228B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 xml:space="preserve">Sunngiffimmi piniarnermut allagartaq 250 koruuneqarpoq. </w:t>
            </w: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br/>
              <w:t>Sunngiffimmi piniarnermut allagartaq atuutilissaaq aatsaat netbank imaluunniit allakkerivik aqqutigalugit girokorti akilerukku. Girokortip akilersimaneranut uppernarsaat tassa illit piniarnermut allagartat.</w:t>
            </w:r>
          </w:p>
          <w:p w14:paraId="4A778F65" w14:textId="77777777" w:rsidR="00CE4708" w:rsidRDefault="00CE4708" w:rsidP="00C228BF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</w:p>
          <w:p w14:paraId="67C4F500" w14:textId="77777777" w:rsidR="007A345C" w:rsidRPr="00120545" w:rsidRDefault="007A345C" w:rsidP="007A345C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120545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 assersuut 2</w:t>
            </w:r>
          </w:p>
          <w:p w14:paraId="09F7DCA4" w14:textId="77777777" w:rsidR="00C37BC2" w:rsidRPr="00910912" w:rsidRDefault="00C37BC2" w:rsidP="00C37BC2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Meeqqanut tapiissutit annerpaat ukiumut 8.477 kr.-iupput.</w:t>
            </w:r>
          </w:p>
          <w:p w14:paraId="04D838AD" w14:textId="77777777" w:rsidR="00C37BC2" w:rsidRPr="00910912" w:rsidRDefault="00C37BC2" w:rsidP="00C37BC2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</w:rPr>
              <w:t>Angajoqqaat maannakkut isertitaat meeqqallu amerlassusaat tunngavigalugit kommunip meeqqanut tapiissutit naatsorsortarpai.</w:t>
            </w:r>
          </w:p>
          <w:p w14:paraId="7603080E" w14:textId="77777777" w:rsidR="00CE53A4" w:rsidRPr="00120545" w:rsidRDefault="00CE53A4" w:rsidP="00C228BF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</w:tc>
      </w:tr>
    </w:tbl>
    <w:p w14:paraId="0A2EAA16" w14:textId="77777777" w:rsidR="007F6ED2" w:rsidRPr="00120545" w:rsidRDefault="007F6ED2" w:rsidP="007F6ED2">
      <w:pPr>
        <w:pStyle w:val="Overskrift1"/>
        <w:spacing w:before="0"/>
        <w:rPr>
          <w:sz w:val="22"/>
        </w:rPr>
      </w:pPr>
    </w:p>
    <w:p w14:paraId="3B3FB7E1" w14:textId="274686A5" w:rsidR="007F6ED2" w:rsidRPr="003D09A3" w:rsidRDefault="00E14504" w:rsidP="007F6ED2">
      <w:pPr>
        <w:pStyle w:val="Overskrift1"/>
        <w:spacing w:before="0"/>
        <w:rPr>
          <w:color w:val="BFBFBF" w:themeColor="background1" w:themeShade="BF"/>
          <w:sz w:val="22"/>
        </w:rPr>
      </w:pPr>
      <w:r>
        <w:rPr>
          <w:color w:val="FF0000"/>
        </w:rPr>
        <w:t xml:space="preserve">Attaveqaatitigut </w:t>
      </w:r>
      <w:r w:rsidR="008F4180" w:rsidRPr="000B6E30">
        <w:rPr>
          <w:color w:val="FF0000"/>
        </w:rPr>
        <w:t>qi</w:t>
      </w:r>
      <w:r w:rsidR="00BB1CA7" w:rsidRPr="000B6E30">
        <w:rPr>
          <w:color w:val="FF0000"/>
        </w:rPr>
        <w:t>nnuteqaatit</w:t>
      </w:r>
      <w:sdt>
        <w:sdtPr>
          <w:rPr>
            <w:color w:val="auto"/>
          </w:rPr>
          <w:id w:val="28323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E30" w:rsidRPr="000B6E3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B1CA7" w:rsidRPr="000B6E30">
        <w:rPr>
          <w:color w:val="FF0000"/>
        </w:rPr>
        <w:t xml:space="preserve">  </w:t>
      </w:r>
      <w:r w:rsidR="00AD666C" w:rsidRPr="000B6E30">
        <w:rPr>
          <w:color w:val="FF0000"/>
        </w:rPr>
        <w:t xml:space="preserve"> </w:t>
      </w:r>
      <w:r w:rsidR="0071150A" w:rsidRPr="000B6E30">
        <w:rPr>
          <w:color w:val="FF0000"/>
        </w:rPr>
        <w:t>nalunaaruteqarnerit</w:t>
      </w:r>
      <w:sdt>
        <w:sdtPr>
          <w:rPr>
            <w:color w:val="auto"/>
          </w:rPr>
          <w:id w:val="25949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0B6E3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B1CA7" w:rsidRPr="000B6E30">
        <w:rPr>
          <w:color w:val="auto"/>
          <w:sz w:val="22"/>
        </w:rPr>
        <w:t xml:space="preserve"> </w:t>
      </w:r>
      <w:r w:rsidR="000B6E30">
        <w:rPr>
          <w:color w:val="auto"/>
          <w:sz w:val="22"/>
        </w:rPr>
        <w:t xml:space="preserve"> </w:t>
      </w:r>
      <w:r w:rsidR="00484257">
        <w:rPr>
          <w:color w:val="FF0000"/>
        </w:rPr>
        <w:t>nassiunniarukku</w:t>
      </w:r>
      <w:r w:rsidR="00227FB0">
        <w:rPr>
          <w:color w:val="FF0000"/>
        </w:rPr>
        <w:t xml:space="preserve"> </w:t>
      </w:r>
      <w:r w:rsidR="003D09A3">
        <w:rPr>
          <w:color w:val="FF0000"/>
        </w:rPr>
        <w:br/>
      </w:r>
      <w:r w:rsidR="00A378FC">
        <w:rPr>
          <w:color w:val="FF0000"/>
        </w:rPr>
        <w:t>(Mit</w:t>
      </w:r>
      <w:r w:rsidR="00227FB0">
        <w:rPr>
          <w:color w:val="FF0000"/>
        </w:rPr>
        <w:t>ID-eqaruit</w:t>
      </w:r>
      <w:r w:rsidR="00DE3A8D">
        <w:rPr>
          <w:color w:val="FF0000"/>
        </w:rPr>
        <w:t>)</w:t>
      </w:r>
      <w:r w:rsidR="00B61271">
        <w:rPr>
          <w:color w:val="FF0000"/>
        </w:rPr>
        <w:t xml:space="preserve"> 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ED3247" w14:paraId="0007363E" w14:textId="77777777" w:rsidTr="00F76365">
        <w:tc>
          <w:tcPr>
            <w:tcW w:w="10112" w:type="dxa"/>
          </w:tcPr>
          <w:p w14:paraId="167DFAD2" w14:textId="635E40AD" w:rsidR="00335225" w:rsidRPr="00335225" w:rsidRDefault="00AF07CD" w:rsidP="00335225">
            <w:pPr>
              <w:rPr>
                <w:rStyle w:val="Kraftigfremhvning"/>
                <w:rFonts w:asciiTheme="minorHAnsi" w:hAnsiTheme="minorHAnsi"/>
                <w:b w:val="0"/>
                <w:bCs w:val="0"/>
                <w:i w:val="0"/>
                <w:iCs w:val="0"/>
                <w:color w:val="BFBFBF" w:themeColor="background1" w:themeShade="BF"/>
                <w:lang w:val="kl-GL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573C59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Matumani </w:t>
            </w:r>
            <w:r w:rsidR="00335225" w:rsidRPr="00335225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7A0C1A16" w14:textId="77777777" w:rsidR="00335225" w:rsidRPr="00335225" w:rsidRDefault="007C75C2" w:rsidP="00464133">
            <w:pPr>
              <w:pStyle w:val="Listeafsnit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335225" w:rsidRPr="00335225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qanoq ililluni imminut sullissinnaanera </w:t>
            </w:r>
          </w:p>
          <w:p w14:paraId="3D51A8FE" w14:textId="76426CF8" w:rsidR="00335225" w:rsidRPr="00335225" w:rsidRDefault="007C75C2" w:rsidP="00B61271">
            <w:pPr>
              <w:pStyle w:val="Listeafsnit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B61271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B61271">
              <w:rPr>
                <w:color w:val="BFBFBF" w:themeColor="background1" w:themeShade="BF"/>
                <w:sz w:val="22"/>
                <w:szCs w:val="22"/>
                <w:lang w:val="kl-GL"/>
              </w:rPr>
              <w:t>qinnuteqaammini/noqqaassummini/nalunaaruteqarnermini</w:t>
            </w:r>
            <w:r w:rsidR="00B61271"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335225" w:rsidRPr="00335225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suut paasissutissiissutigissanerai </w:t>
            </w:r>
          </w:p>
          <w:p w14:paraId="00CCDA70" w14:textId="77777777" w:rsidR="007C1045" w:rsidRPr="00392EBA" w:rsidRDefault="004D1E3E" w:rsidP="00464133">
            <w:pPr>
              <w:pStyle w:val="Listeafsnit"/>
              <w:numPr>
                <w:ilvl w:val="0"/>
                <w:numId w:val="2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Pr="004D1E3E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qinnuteqaammini/noqqaassummini/nalunaaruteqarnermini</w:t>
            </w:r>
            <w:r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allagartat uppernarsaatit sorlii</w:t>
            </w:r>
            <w:r w:rsidR="007C1045"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t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kakkiutissanerai</w:t>
            </w:r>
          </w:p>
          <w:p w14:paraId="4DE4BD13" w14:textId="77777777" w:rsidR="00335225" w:rsidRPr="00335225" w:rsidRDefault="00335225" w:rsidP="007C1045">
            <w:pPr>
              <w:pStyle w:val="Listeafsnit"/>
              <w:ind w:left="360"/>
              <w:jc w:val="both"/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</w:pPr>
          </w:p>
          <w:p w14:paraId="38ED52F7" w14:textId="3C822F8E" w:rsidR="00B61271" w:rsidRDefault="00DD7F7B" w:rsidP="00335225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A) </w:t>
            </w:r>
            <w:r w:rsidR="00B61271" w:rsidRPr="00CF332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 w:rsidR="0094381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 1</w:t>
            </w:r>
          </w:p>
          <w:p w14:paraId="7639499E" w14:textId="303704D4" w:rsidR="00B61271" w:rsidRPr="0094381F" w:rsidRDefault="0094381F" w:rsidP="00335225">
            <w:pPr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sz w:val="20"/>
                <w:szCs w:val="20"/>
                <w:lang w:val="kl-GL"/>
              </w:rPr>
            </w:pPr>
            <w:r w:rsidRPr="0094381F"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sz w:val="20"/>
                <w:szCs w:val="20"/>
                <w:lang w:val="kl-GL"/>
              </w:rPr>
              <w:t>Qinnuteqaatit digitalikkut nassiussinnaanngilat.</w:t>
            </w:r>
          </w:p>
          <w:p w14:paraId="4511CB66" w14:textId="77777777" w:rsidR="00B61271" w:rsidRDefault="00B61271" w:rsidP="00335225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</w:p>
          <w:p w14:paraId="5B365932" w14:textId="01AE3A6B" w:rsidR="00335225" w:rsidRPr="00910912" w:rsidRDefault="00DD7F7B" w:rsidP="00335225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B) </w:t>
            </w:r>
            <w:r w:rsidR="00295200" w:rsidRPr="00CF332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 w:rsidR="0094381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 2</w:t>
            </w:r>
            <w:r w:rsidR="00CF332F" w:rsidRPr="00CF332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br/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XX-mut </w:t>
            </w:r>
            <w:r w:rsidR="00E061D5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qinnuteqaru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sukkuit</w:t>
            </w:r>
            <w:r w:rsidR="00E061D5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, uuma </w:t>
            </w:r>
            <w:r w:rsidR="00F54A42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quppernerup qulaaniittoq toortagaq sungaartoq “Maana qinnuteqarit” aqqutigalugu qinnuteqar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sinnaavutit</w:t>
            </w:r>
            <w:r w:rsidR="00F54A42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. Imm</w:t>
            </w:r>
            <w:r w:rsidR="00F909B0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inut sullinni</w:t>
            </w:r>
            <w:r w:rsidR="00D7320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aruit</w:t>
            </w:r>
            <w:r w:rsidR="00A378FC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, Mit</w:t>
            </w:r>
            <w:r w:rsidR="00F54A42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ID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illit nammineq</w:t>
            </w:r>
            <w:r w:rsidR="00F54A42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pigisat isertaatitut atussavat.</w:t>
            </w:r>
            <w:r w:rsidR="00531F77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</w:r>
          </w:p>
          <w:p w14:paraId="4F08A98E" w14:textId="77777777" w:rsidR="00531F77" w:rsidRPr="00910912" w:rsidRDefault="00531F77" w:rsidP="00531F77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Qinnuteqaatinni uku kakkiutissavatit:</w:t>
            </w:r>
          </w:p>
          <w:p w14:paraId="1A5D96FD" w14:textId="77777777" w:rsidR="00531F77" w:rsidRPr="00910912" w:rsidRDefault="00531F77" w:rsidP="00531F77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• Allagartaq uppernarsaat</w:t>
            </w:r>
          </w:p>
          <w:p w14:paraId="137618B1" w14:textId="77777777" w:rsidR="00531F77" w:rsidRPr="00910912" w:rsidRDefault="00531F77" w:rsidP="00531F77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• Allagartaq uppernarsaat</w:t>
            </w:r>
          </w:p>
          <w:p w14:paraId="349DFB4B" w14:textId="77777777" w:rsidR="00531F77" w:rsidRPr="00910912" w:rsidRDefault="00531F77" w:rsidP="00335225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</w:r>
            <w:r w:rsidR="0027319F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Toortagaq sungaartoq “Maana qinnuteqarit” toorlugu qarasaasiakkut imminut sullinnerit aallartissavat.</w:t>
            </w:r>
          </w:p>
          <w:p w14:paraId="2BBE408B" w14:textId="3F762359" w:rsidR="00E40563" w:rsidRPr="00910912" w:rsidRDefault="00F7470B" w:rsidP="00531F77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</w:r>
            <w:r w:rsidRPr="00910912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t>Malugiuk:</w:t>
            </w:r>
            <w:r w:rsidR="00A378FC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  <w:t>Mit</w:t>
            </w: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ID-it atorlugu iserlutit, qinnuteqa</w:t>
            </w:r>
            <w:r w:rsidR="00E11AB9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atit attaveqaatitigut aatsaat </w:t>
            </w: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nassiussinnaavat.</w:t>
            </w:r>
          </w:p>
          <w:p w14:paraId="3CBED53C" w14:textId="77777777" w:rsidR="00E11AB9" w:rsidRPr="0027319F" w:rsidRDefault="00E11AB9" w:rsidP="009205C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</w:pPr>
          </w:p>
        </w:tc>
      </w:tr>
    </w:tbl>
    <w:p w14:paraId="2FB89B07" w14:textId="77777777" w:rsidR="001D2D0F" w:rsidRPr="0027319F" w:rsidRDefault="001D2D0F" w:rsidP="001D2D0F">
      <w:pPr>
        <w:rPr>
          <w:lang w:val="kl-GL"/>
        </w:rPr>
      </w:pPr>
    </w:p>
    <w:p w14:paraId="58201F5A" w14:textId="36A2B0F5" w:rsidR="00F26265" w:rsidRPr="00B61271" w:rsidRDefault="00877779" w:rsidP="00F26265">
      <w:pPr>
        <w:pStyle w:val="Overskrift1"/>
        <w:spacing w:before="0"/>
        <w:rPr>
          <w:color w:val="FF0000"/>
          <w:sz w:val="18"/>
          <w:lang w:val="kl-GL"/>
        </w:rPr>
      </w:pPr>
      <w:r>
        <w:rPr>
          <w:color w:val="FF0000"/>
          <w:lang w:val="kl-GL"/>
        </w:rPr>
        <w:t>Ornigullutit q</w:t>
      </w:r>
      <w:r w:rsidR="00BB1CA7" w:rsidRPr="00C00BC8">
        <w:rPr>
          <w:color w:val="FF0000"/>
          <w:lang w:val="kl-GL"/>
        </w:rPr>
        <w:t>innuteqaatit</w:t>
      </w:r>
      <w:sdt>
        <w:sdtPr>
          <w:rPr>
            <w:color w:val="auto"/>
            <w:lang w:val="kl-GL"/>
          </w:rPr>
          <w:id w:val="86803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BC8" w:rsidRPr="00C00BC8">
            <w:rPr>
              <w:rFonts w:ascii="MS Gothic" w:eastAsia="MS Gothic" w:hAnsi="MS Gothic" w:hint="eastAsia"/>
              <w:color w:val="auto"/>
              <w:lang w:val="kl-GL"/>
            </w:rPr>
            <w:t>☐</w:t>
          </w:r>
        </w:sdtContent>
      </w:sdt>
      <w:r w:rsidR="008B5FE4" w:rsidRPr="00C00BC8">
        <w:rPr>
          <w:color w:val="auto"/>
          <w:lang w:val="kl-GL"/>
        </w:rPr>
        <w:t xml:space="preserve"> </w:t>
      </w:r>
      <w:r w:rsidR="00BB1CA7" w:rsidRPr="00C00BC8">
        <w:rPr>
          <w:color w:val="auto"/>
          <w:lang w:val="kl-GL"/>
        </w:rPr>
        <w:t xml:space="preserve"> </w:t>
      </w:r>
      <w:r w:rsidR="00047CD1" w:rsidRPr="00C00BC8">
        <w:rPr>
          <w:color w:val="FF0000"/>
          <w:lang w:val="kl-GL"/>
        </w:rPr>
        <w:t>nalunaaruteqarnerit</w:t>
      </w:r>
      <w:sdt>
        <w:sdtPr>
          <w:rPr>
            <w:color w:val="auto"/>
            <w:lang w:val="kl-GL"/>
          </w:rPr>
          <w:id w:val="30575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73A" w:rsidRPr="00C00BC8">
            <w:rPr>
              <w:rFonts w:ascii="MS Gothic" w:eastAsia="MS Gothic" w:hAnsi="MS Gothic" w:hint="eastAsia"/>
              <w:color w:val="auto"/>
              <w:lang w:val="kl-GL"/>
            </w:rPr>
            <w:t>☐</w:t>
          </w:r>
        </w:sdtContent>
      </w:sdt>
      <w:r w:rsidR="00BB1CA7" w:rsidRPr="00C00BC8">
        <w:rPr>
          <w:color w:val="auto"/>
          <w:sz w:val="22"/>
          <w:lang w:val="kl-GL"/>
        </w:rPr>
        <w:t xml:space="preserve"> </w:t>
      </w:r>
      <w:r>
        <w:rPr>
          <w:color w:val="FF0000"/>
          <w:lang w:val="kl-GL"/>
        </w:rPr>
        <w:t xml:space="preserve"> t</w:t>
      </w:r>
      <w:r w:rsidR="00484257">
        <w:rPr>
          <w:color w:val="FF0000"/>
          <w:lang w:val="kl-GL"/>
        </w:rPr>
        <w:t>unniukkiartorniarukku</w:t>
      </w:r>
      <w:r w:rsidR="00DE3A8D">
        <w:rPr>
          <w:color w:val="FF0000"/>
          <w:lang w:val="kl-GL"/>
        </w:rPr>
        <w:t xml:space="preserve"> </w:t>
      </w:r>
      <w:r w:rsidR="00BB1CA7">
        <w:rPr>
          <w:color w:val="FF0000"/>
          <w:lang w:val="kl-GL"/>
        </w:rPr>
        <w:br/>
      </w:r>
      <w:r w:rsidR="00A378FC">
        <w:rPr>
          <w:color w:val="FF0000"/>
          <w:lang w:val="kl-GL"/>
        </w:rPr>
        <w:t>(Mit</w:t>
      </w:r>
      <w:r w:rsidR="00DE3A8D">
        <w:rPr>
          <w:color w:val="FF0000"/>
          <w:lang w:val="kl-GL"/>
        </w:rPr>
        <w:t>ID-eqanngikkuit</w:t>
      </w:r>
      <w:r w:rsidR="00B61271">
        <w:rPr>
          <w:color w:val="FF0000"/>
          <w:lang w:val="kl-GL"/>
        </w:rPr>
        <w:t>)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F26265" w:rsidRPr="00DD7F7B" w14:paraId="5ECC2429" w14:textId="77777777" w:rsidTr="007A34EA">
        <w:tc>
          <w:tcPr>
            <w:tcW w:w="10112" w:type="dxa"/>
          </w:tcPr>
          <w:p w14:paraId="635FB5EE" w14:textId="31E4287B" w:rsidR="00165ECC" w:rsidRPr="00335225" w:rsidRDefault="00F26265" w:rsidP="00165ECC">
            <w:pPr>
              <w:rPr>
                <w:rStyle w:val="Kraftigfremhvning"/>
                <w:rFonts w:asciiTheme="minorHAnsi" w:hAnsiTheme="minorHAnsi"/>
                <w:b w:val="0"/>
                <w:bCs w:val="0"/>
                <w:i w:val="0"/>
                <w:iCs w:val="0"/>
                <w:color w:val="BFBFBF" w:themeColor="background1" w:themeShade="BF"/>
                <w:lang w:val="kl-GL"/>
              </w:rPr>
            </w:pPr>
            <w:r w:rsidRPr="00756D7C">
              <w:rPr>
                <w:rFonts w:asciiTheme="minorHAnsi" w:hAnsiTheme="minorHAnsi"/>
                <w:color w:val="auto"/>
                <w:sz w:val="24"/>
                <w:lang w:val="kl-GL"/>
              </w:rPr>
              <w:t>Paasissutissat uani allakkit…</w:t>
            </w:r>
            <w:r w:rsidRPr="0071150A">
              <w:rPr>
                <w:rFonts w:asciiTheme="minorHAnsi" w:hAnsiTheme="minorHAnsi"/>
                <w:color w:val="7F7F7F" w:themeColor="text1" w:themeTint="80"/>
                <w:lang w:val="kl-GL"/>
              </w:rPr>
              <w:br/>
            </w:r>
            <w:r w:rsidRPr="0071150A">
              <w:rPr>
                <w:rFonts w:asciiTheme="minorHAnsi" w:hAnsiTheme="minorHAnsi"/>
                <w:color w:val="7F7F7F" w:themeColor="text1" w:themeTint="80"/>
                <w:lang w:val="kl-GL"/>
              </w:rPr>
              <w:br/>
            </w:r>
            <w:r w:rsidR="008E72A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</w:t>
            </w:r>
            <w:r w:rsidR="00165ECC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</w:t>
            </w:r>
            <w:r w:rsidR="00165ECC" w:rsidRPr="00335225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69D35D6D" w14:textId="6B6148CE" w:rsidR="00165ECC" w:rsidRPr="00335225" w:rsidRDefault="00165ECC" w:rsidP="00464133">
            <w:pPr>
              <w:pStyle w:val="Listeafsnit"/>
              <w:numPr>
                <w:ilvl w:val="0"/>
                <w:numId w:val="28"/>
              </w:numPr>
              <w:ind w:left="284" w:hanging="284"/>
              <w:jc w:val="both"/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lastRenderedPageBreak/>
              <w:t>Innuttaasup/suliffeqarfiup</w:t>
            </w:r>
            <w:r w:rsidRPr="00335225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qanoq </w:t>
            </w:r>
            <w:r w:rsidR="006C2248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qinnuteqassanersoq/noqqaassanersoq/nalunaaruteqassanersoq</w:t>
            </w:r>
          </w:p>
          <w:p w14:paraId="6CB40300" w14:textId="77777777" w:rsidR="00165ECC" w:rsidRPr="00335225" w:rsidRDefault="00165ECC" w:rsidP="00464133">
            <w:pPr>
              <w:pStyle w:val="Listeafsnit"/>
              <w:numPr>
                <w:ilvl w:val="0"/>
                <w:numId w:val="28"/>
              </w:numPr>
              <w:ind w:left="284" w:hanging="284"/>
              <w:jc w:val="both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Pr="00335225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suut paasissutissiissutigissanerai </w:t>
            </w:r>
          </w:p>
          <w:p w14:paraId="50E40020" w14:textId="77777777" w:rsidR="00165ECC" w:rsidRPr="00392EBA" w:rsidRDefault="00165ECC" w:rsidP="00464133">
            <w:pPr>
              <w:pStyle w:val="Listeafsnit"/>
              <w:numPr>
                <w:ilvl w:val="0"/>
                <w:numId w:val="28"/>
              </w:numPr>
              <w:ind w:left="284" w:hanging="284"/>
              <w:rPr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Pr="004D1E3E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qinnuteqaammini/noqqaassummini/nalunaaruteqarnermini</w:t>
            </w:r>
            <w:r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allagartat uppernarsaatit sorlii</w:t>
            </w:r>
            <w:r w:rsidRPr="00392EBA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t </w:t>
            </w:r>
            <w:r>
              <w:rPr>
                <w:color w:val="BFBFBF" w:themeColor="background1" w:themeShade="BF"/>
                <w:sz w:val="22"/>
                <w:szCs w:val="22"/>
                <w:lang w:val="kl-GL"/>
              </w:rPr>
              <w:t>ilanngullugit nassassanerai</w:t>
            </w:r>
          </w:p>
          <w:p w14:paraId="55E59F78" w14:textId="77777777" w:rsidR="00F26265" w:rsidRPr="002E3BD7" w:rsidRDefault="00F26265" w:rsidP="007A34EA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</w:p>
          <w:p w14:paraId="6523A23F" w14:textId="29ABBF1B" w:rsidR="00F26265" w:rsidRPr="002E3BD7" w:rsidRDefault="0041696F" w:rsidP="007A34EA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A) </w:t>
            </w:r>
            <w:r w:rsidR="00F26265" w:rsidRPr="002E3BD7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 w:rsidR="00DD7F7B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 xml:space="preserve"> 1: Immersugassaq taamaallaat pappiaranngorlugu tunniukkiartorsinnaagaanni</w:t>
            </w:r>
          </w:p>
          <w:p w14:paraId="23143B0E" w14:textId="77777777" w:rsidR="00F26265" w:rsidRPr="00910912" w:rsidRDefault="00F26265" w:rsidP="00852A61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Akuersissummik qinnuteqarniaruit, qinnuteqarniarluni immersugassaq immersussavat.</w:t>
            </w:r>
          </w:p>
          <w:p w14:paraId="5A2A5EB4" w14:textId="77777777" w:rsidR="00F26265" w:rsidRPr="00910912" w:rsidRDefault="00F26265" w:rsidP="00852A61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Immersugassaq immersoriarlugu najukkanni sullissivimmut imaluunniit nunaqarfimmi allaffimmut tunniutissavat. </w:t>
            </w:r>
          </w:p>
          <w:p w14:paraId="267FF855" w14:textId="77777777" w:rsidR="00F26265" w:rsidRPr="00910912" w:rsidRDefault="00F26265" w:rsidP="007A34EA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Qinnuteqaatinni </w:t>
            </w:r>
            <w:r w:rsidR="00165ECC"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uku ilanngullugit nassassavatit</w:t>
            </w: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:</w:t>
            </w:r>
          </w:p>
          <w:p w14:paraId="16669FA9" w14:textId="77777777" w:rsidR="00F26265" w:rsidRPr="00910912" w:rsidRDefault="00F26265" w:rsidP="0095508F">
            <w:pPr>
              <w:pStyle w:val="Listeafsnit"/>
              <w:numPr>
                <w:ilvl w:val="0"/>
                <w:numId w:val="30"/>
              </w:numPr>
              <w:jc w:val="both"/>
              <w:rPr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i/>
                <w:color w:val="BFBFBF" w:themeColor="background1" w:themeShade="BF"/>
                <w:sz w:val="20"/>
                <w:szCs w:val="20"/>
                <w:lang w:val="kl-GL"/>
              </w:rPr>
              <w:t>Allagartaq uppernarsaat</w:t>
            </w:r>
          </w:p>
          <w:p w14:paraId="7A07D482" w14:textId="77777777" w:rsidR="00F26265" w:rsidRPr="00910912" w:rsidRDefault="00F26265" w:rsidP="0095508F">
            <w:pPr>
              <w:pStyle w:val="Listeafsnit"/>
              <w:numPr>
                <w:ilvl w:val="0"/>
                <w:numId w:val="30"/>
              </w:numPr>
              <w:jc w:val="both"/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10912"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  <w:t>Allagartaq uppernarsaat</w:t>
            </w:r>
          </w:p>
          <w:p w14:paraId="19706F52" w14:textId="77777777" w:rsidR="00F26265" w:rsidRPr="00910912" w:rsidRDefault="00F26265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096B6C71" w14:textId="77777777" w:rsidR="00F26265" w:rsidRPr="00910912" w:rsidRDefault="00F26265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u w:val="single"/>
                <w:lang w:val="en-US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u w:val="single"/>
                <w:lang w:val="en-US"/>
              </w:rPr>
              <w:t xml:space="preserve">Una toorlugu ”Qinnuteqarnermut immersugassaq” aajuk </w:t>
            </w:r>
          </w:p>
          <w:p w14:paraId="792BE1BF" w14:textId="77777777" w:rsidR="008813ED" w:rsidRDefault="008813ED" w:rsidP="000D1551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</w:p>
          <w:p w14:paraId="23804D28" w14:textId="77777777" w:rsidR="004C5198" w:rsidRDefault="004C5198" w:rsidP="006B3729">
            <w:pPr>
              <w:jc w:val="both"/>
              <w:rPr>
                <w:rFonts w:asciiTheme="minorHAnsi" w:hAnsiTheme="minorHAnsi" w:cstheme="minorHAnsi"/>
                <w:b/>
                <w:color w:val="4F81BD" w:themeColor="accent1"/>
                <w:lang w:val="en-US"/>
              </w:rPr>
            </w:pPr>
          </w:p>
          <w:p w14:paraId="0C1CB93F" w14:textId="2481FAF3" w:rsidR="006B3729" w:rsidRPr="00C829E1" w:rsidRDefault="006B3729" w:rsidP="00426FDA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r w:rsidRPr="00C829E1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B) Ilitsersuutitut assersuut</w:t>
            </w:r>
            <w:r w:rsidR="00DD7F7B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 2: Immersugassaq attaveqaatitigut immersoriarlugu</w:t>
            </w:r>
            <w:r w:rsidR="00E552EB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 pappiaranngorlugu anisikkusukkaanni</w:t>
            </w:r>
          </w:p>
          <w:p w14:paraId="44FB64D4" w14:textId="77777777" w:rsidR="00E5061D" w:rsidRPr="00910912" w:rsidRDefault="00051F25" w:rsidP="00051F25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Akuersissummik qinnuteqarniaruit, qinnuteqarniarluni immersugas</w:t>
            </w:r>
            <w:r w:rsidR="00E5061D"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saq immersussavat. </w:t>
            </w:r>
          </w:p>
          <w:p w14:paraId="7B57E2AB" w14:textId="77777777" w:rsidR="00051F25" w:rsidRPr="00910912" w:rsidRDefault="00E061D5" w:rsidP="00051F25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Toortagaq sungaartoq “Maana qinnuteqarit” </w:t>
            </w:r>
            <w:r w:rsidR="00035057" w:rsidRPr="0091091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tooriarlugu</w:t>
            </w:r>
            <w:r w:rsidR="00E5061D"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:</w:t>
            </w:r>
          </w:p>
          <w:p w14:paraId="759FA929" w14:textId="77777777" w:rsidR="008813ED" w:rsidRPr="00910912" w:rsidRDefault="008813ED" w:rsidP="000D1551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09299198" w14:textId="77777777" w:rsidR="008813ED" w:rsidRPr="00910912" w:rsidRDefault="00CF4D1D" w:rsidP="008813ED">
            <w:pPr>
              <w:pStyle w:val="Listeafsnit"/>
              <w:numPr>
                <w:ilvl w:val="0"/>
                <w:numId w:val="27"/>
              </w:numPr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“</w:t>
            </w:r>
            <w:r w:rsidR="008813ED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Immersoruk anisillugulu</w:t>
            </w: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”</w:t>
            </w:r>
            <w:r w:rsidR="00F77AEA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toqqassava</w:t>
            </w:r>
            <w:r w:rsidR="00996341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t</w:t>
            </w:r>
            <w:r w:rsidR="008813ED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, immersugassaq attave</w:t>
            </w:r>
            <w:r w:rsidR="00F77AEA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qaatitigoortumik immersoriarlugu pappiaranngorlugu anisikkusukkukku</w:t>
            </w:r>
            <w:r w:rsidR="00A378FC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(Mit</w:t>
            </w:r>
            <w:r w:rsidR="008813ED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ID pisariaqanngilaq)</w:t>
            </w:r>
          </w:p>
          <w:p w14:paraId="1AC325E6" w14:textId="77777777" w:rsidR="008813ED" w:rsidRPr="00910912" w:rsidRDefault="00CF4D1D" w:rsidP="008813ED">
            <w:pPr>
              <w:pStyle w:val="Listeafsnit"/>
              <w:numPr>
                <w:ilvl w:val="0"/>
                <w:numId w:val="27"/>
              </w:numPr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“</w:t>
            </w:r>
            <w:r w:rsidR="008813ED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Anisiguk</w:t>
            </w:r>
            <w:r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”</w:t>
            </w:r>
            <w:r w:rsidR="00F77AEA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toqqassavat</w:t>
            </w:r>
            <w:r w:rsidR="004941B7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, immersugassaq pappiaranngorlugu aniseriarlugu assammik allallu</w:t>
            </w:r>
            <w:r w:rsidR="0041696F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tit immersoriarlugu, immersoreerukku</w:t>
            </w:r>
            <w:r w:rsidR="004941B7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tunniukkiartussagukku </w:t>
            </w:r>
            <w:r w:rsidR="00A378FC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(Mit</w:t>
            </w:r>
            <w:r w:rsidR="008813ED" w:rsidRPr="00910912"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ID pisariaqanngilaq)</w:t>
            </w:r>
          </w:p>
          <w:p w14:paraId="4B91AC70" w14:textId="77777777" w:rsidR="008813ED" w:rsidRPr="00910912" w:rsidRDefault="008813ED" w:rsidP="000D1551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040894AC" w14:textId="6E4AF021" w:rsidR="008813ED" w:rsidRPr="00426FDA" w:rsidRDefault="001C5042" w:rsidP="000D1551">
            <w:pPr>
              <w:jc w:val="both"/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Immersugassaq immersoriarlugu najukkanni sullissivimmut imaluunniit nunaqarfimmi allaffimmut tunniutissavat. </w:t>
            </w:r>
          </w:p>
          <w:p w14:paraId="19B77CD4" w14:textId="77777777" w:rsidR="00DD7F7B" w:rsidRDefault="00DD7F7B" w:rsidP="00DD7F7B">
            <w:pPr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</w:pPr>
          </w:p>
          <w:p w14:paraId="6D61601A" w14:textId="77777777" w:rsidR="00E552EB" w:rsidRPr="00820A25" w:rsidRDefault="00DD7F7B" w:rsidP="00DD7F7B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 w:rsidRPr="00820A25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C) Ilitsersuutitut assersuut 3</w:t>
            </w:r>
          </w:p>
          <w:p w14:paraId="2F3C8312" w14:textId="33F157C3" w:rsidR="00DD7F7B" w:rsidRPr="00E552EB" w:rsidRDefault="00E552EB" w:rsidP="00DD7F7B">
            <w:pPr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lang w:val="en-US"/>
              </w:rPr>
            </w:pPr>
            <w:r w:rsidRPr="00820A25"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sz w:val="20"/>
                <w:szCs w:val="20"/>
                <w:lang w:val="kl-GL"/>
              </w:rPr>
              <w:t>MitID-eqanngikkuit qinnuteqarsinnaanngilatit/nalunaaruteqarsinnaanngilatit/noqqaassuteqarsinnaanngilatit.</w:t>
            </w:r>
            <w:r w:rsidRPr="00820A25"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sz w:val="20"/>
                <w:szCs w:val="20"/>
                <w:lang w:val="kl-GL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Digitalikkut taamaallaat qinnuteqarsinnaavutit/nalunaaruteqarsinnaavutit/noqqaassuteqarsinnaavutit.</w:t>
            </w:r>
          </w:p>
          <w:p w14:paraId="138E8D37" w14:textId="583C3B30" w:rsidR="00DD7F7B" w:rsidRPr="008813ED" w:rsidRDefault="00DD7F7B" w:rsidP="000D1551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</w:pPr>
          </w:p>
        </w:tc>
      </w:tr>
    </w:tbl>
    <w:p w14:paraId="5894270A" w14:textId="77777777" w:rsidR="007F6ED2" w:rsidRPr="00FA4FDB" w:rsidRDefault="00F26265" w:rsidP="007F6ED2">
      <w:pPr>
        <w:pStyle w:val="Overskrift1"/>
        <w:spacing w:before="0"/>
        <w:rPr>
          <w:color w:val="FF0000"/>
          <w:lang w:val="kl-GL"/>
        </w:rPr>
      </w:pPr>
      <w:r w:rsidRPr="008813ED">
        <w:rPr>
          <w:color w:val="FF0000"/>
          <w:lang w:val="kl-GL"/>
        </w:rPr>
        <w:lastRenderedPageBreak/>
        <w:br/>
      </w:r>
      <w:r w:rsidR="00E92964" w:rsidRPr="00FA4FDB">
        <w:rPr>
          <w:color w:val="FF0000"/>
          <w:lang w:val="kl-GL"/>
        </w:rPr>
        <w:t>Suliamut ingerlatseriaaseq</w:t>
      </w:r>
      <w:r w:rsidR="00C458B6" w:rsidRPr="00FA4FDB">
        <w:rPr>
          <w:color w:val="FF0000"/>
          <w:lang w:val="kl-GL"/>
        </w:rPr>
        <w:t xml:space="preserve"> </w:t>
      </w:r>
      <w:r w:rsidR="00C458B6" w:rsidRPr="00FA4FDB">
        <w:rPr>
          <w:color w:val="FF0000"/>
          <w:sz w:val="22"/>
          <w:lang w:val="kl-GL"/>
        </w:rPr>
        <w:t>[Allanngortinneqarsinnaanngilaq]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ED3247" w14:paraId="2E03C7E0" w14:textId="77777777" w:rsidTr="00F76365">
        <w:tc>
          <w:tcPr>
            <w:tcW w:w="10112" w:type="dxa"/>
          </w:tcPr>
          <w:p w14:paraId="46AA84EC" w14:textId="77777777" w:rsidR="007F6ED2" w:rsidRPr="00FA4FDB" w:rsidRDefault="00AF07CD" w:rsidP="00F76365">
            <w:pPr>
              <w:rPr>
                <w:rFonts w:asciiTheme="minorHAnsi" w:hAnsiTheme="minorHAnsi"/>
                <w:color w:val="auto"/>
                <w:lang w:val="kl-GL"/>
              </w:rPr>
            </w:pPr>
            <w:r w:rsidRPr="00756D7C">
              <w:rPr>
                <w:rFonts w:asciiTheme="minorHAnsi" w:hAnsiTheme="minorHAnsi"/>
                <w:color w:val="auto"/>
                <w:sz w:val="24"/>
                <w:lang w:val="kl-GL"/>
              </w:rPr>
              <w:t>Paasissutissat uani allakkit…</w:t>
            </w:r>
            <w:r w:rsidRPr="00FA4FDB">
              <w:rPr>
                <w:rFonts w:asciiTheme="minorHAnsi" w:hAnsiTheme="minorHAnsi"/>
                <w:color w:val="7F7F7F" w:themeColor="text1" w:themeTint="80"/>
                <w:lang w:val="kl-GL"/>
              </w:rPr>
              <w:br/>
            </w:r>
          </w:p>
          <w:p w14:paraId="16BA26DB" w14:textId="18F1C549" w:rsidR="000D793A" w:rsidRPr="000D793A" w:rsidRDefault="00FC4E3A" w:rsidP="000D793A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</w:t>
            </w:r>
            <w:r w:rsidR="00647D2B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</w:t>
            </w:r>
            <w:r w:rsidR="000D793A" w:rsidRPr="000D793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7E716038" w14:textId="2C2759E6" w:rsidR="000D793A" w:rsidRPr="000D793A" w:rsidRDefault="002A57FC" w:rsidP="00464133">
            <w:pPr>
              <w:pStyle w:val="Listeafsnit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FC4E3A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FC4E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qinnuteqaataa/nalunaarutaa</w:t>
            </w:r>
            <w:r w:rsidR="00426FD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/noqqaassutaa</w:t>
            </w:r>
            <w:r w:rsidR="00FC4E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pisortanit tiguneqar</w:t>
            </w:r>
            <w:r w:rsidR="002C691F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eeraangat susoqartarnera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</w:p>
          <w:p w14:paraId="5E853B2E" w14:textId="77777777" w:rsidR="000D793A" w:rsidRPr="000D793A" w:rsidRDefault="000D793A" w:rsidP="00464133">
            <w:pPr>
              <w:pStyle w:val="Listeafsnit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Immikkoortortap sorliup suliaq ingerlanneraa </w:t>
            </w:r>
          </w:p>
          <w:p w14:paraId="383C30D9" w14:textId="77777777" w:rsidR="000D793A" w:rsidRPr="000D793A" w:rsidRDefault="000D793A" w:rsidP="00464133">
            <w:pPr>
              <w:pStyle w:val="Listeafsnit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Suliamik ingerlatsineq qanoq sivisutigissanersoq </w:t>
            </w:r>
          </w:p>
          <w:p w14:paraId="782AC633" w14:textId="77777777" w:rsidR="000D793A" w:rsidRPr="000D793A" w:rsidRDefault="00006D52" w:rsidP="00464133">
            <w:pPr>
              <w:pStyle w:val="Listeafsnit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Pr="00335225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qaqugu akissutisinissaata missingernera aamma qanoq </w:t>
            </w: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akissutisinissaa</w:t>
            </w:r>
          </w:p>
          <w:p w14:paraId="1C029CC6" w14:textId="77777777" w:rsidR="000D793A" w:rsidRPr="000D793A" w:rsidRDefault="000D793A" w:rsidP="00464133">
            <w:pPr>
              <w:pStyle w:val="Listeafsnit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Pisortanit </w:t>
            </w:r>
            <w:r w:rsidR="00006D52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qanoq </w:t>
            </w:r>
            <w:r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akissuteqartoqassanersoq </w:t>
            </w:r>
          </w:p>
          <w:p w14:paraId="2B45105A" w14:textId="77777777" w:rsidR="001D2D0F" w:rsidRPr="00120545" w:rsidRDefault="001D2D0F" w:rsidP="00433A27">
            <w:pPr>
              <w:rPr>
                <w:rFonts w:asciiTheme="minorHAnsi" w:hAnsiTheme="minorHAnsi"/>
                <w:color w:val="auto"/>
                <w:lang w:val="kl-GL"/>
              </w:rPr>
            </w:pPr>
          </w:p>
          <w:p w14:paraId="13911DEC" w14:textId="77777777" w:rsidR="007E68A6" w:rsidRPr="00120545" w:rsidRDefault="007E68A6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</w:p>
          <w:p w14:paraId="41359650" w14:textId="52CA65BA" w:rsidR="0097658F" w:rsidRPr="00910912" w:rsidRDefault="00426FDA" w:rsidP="0097658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426FDA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Nunanut Allanut, Inuussutissarsiornermut Niuernermullu Naalakkersuisoqarfi</w:t>
            </w:r>
            <w: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up </w:t>
            </w:r>
            <w:r w:rsidR="0097658F"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qinnuteqaatit isiin@nanoq.gl-ikkut tiguguniuk, Inuussutissarsiornermut immikkoortortaqarfimmi sullissisunut attuumassutilimmut ingerlatinneqarumaarpoq.</w:t>
            </w:r>
          </w:p>
          <w:p w14:paraId="3FD46204" w14:textId="77777777" w:rsidR="0097658F" w:rsidRPr="00910912" w:rsidRDefault="0097658F" w:rsidP="0097658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51C0FCF5" w14:textId="77777777" w:rsidR="0097658F" w:rsidRPr="00910912" w:rsidRDefault="0097658F" w:rsidP="0097658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Illit qinnuteqaatinnik tigusaqarsimanerminnut atatillugu mail-ikkut uppernarsaammik tigusaqassaatit.</w:t>
            </w:r>
          </w:p>
          <w:p w14:paraId="73B5241C" w14:textId="77777777" w:rsidR="0097658F" w:rsidRPr="00910912" w:rsidRDefault="0097658F" w:rsidP="0097658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3D34CF5C" w14:textId="08C613E2" w:rsidR="008C33CB" w:rsidRPr="00ED3247" w:rsidRDefault="0097658F" w:rsidP="0097658F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Qinnuteqaatinnik sullissineq, suliffiusut ullut qulit missaannik sivisussuseqassaaq.</w:t>
            </w:r>
            <w:r w:rsidR="00704C52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br/>
            </w:r>
          </w:p>
        </w:tc>
      </w:tr>
    </w:tbl>
    <w:p w14:paraId="6217B2D7" w14:textId="77777777" w:rsidR="007F6ED2" w:rsidRPr="00120545" w:rsidRDefault="007F6ED2" w:rsidP="007F6ED2">
      <w:pPr>
        <w:pStyle w:val="Overskrift1"/>
        <w:spacing w:before="0"/>
        <w:rPr>
          <w:sz w:val="22"/>
          <w:lang w:val="kl-GL"/>
        </w:rPr>
      </w:pPr>
    </w:p>
    <w:p w14:paraId="4234D379" w14:textId="77777777" w:rsidR="007F6ED2" w:rsidRPr="00DF73B0" w:rsidRDefault="0005036E" w:rsidP="007F6ED2">
      <w:pPr>
        <w:pStyle w:val="Overskrift1"/>
        <w:spacing w:before="0"/>
        <w:rPr>
          <w:color w:val="FF0000"/>
          <w:sz w:val="22"/>
        </w:rPr>
      </w:pPr>
      <w:r>
        <w:t>Allannguutit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ED3247" w14:paraId="037AB01B" w14:textId="77777777" w:rsidTr="00F76365">
        <w:tc>
          <w:tcPr>
            <w:tcW w:w="10112" w:type="dxa"/>
          </w:tcPr>
          <w:p w14:paraId="7FA19BF9" w14:textId="77777777" w:rsidR="007F6ED2" w:rsidRDefault="00AF07CD" w:rsidP="00F76365">
            <w:pPr>
              <w:rPr>
                <w:rFonts w:asciiTheme="minorHAnsi" w:hAnsiTheme="minorHAnsi"/>
                <w:color w:val="auto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</w:p>
          <w:p w14:paraId="75E9A98C" w14:textId="0E2A49C1" w:rsidR="000D793A" w:rsidRPr="000D793A" w:rsidRDefault="00522538" w:rsidP="000D793A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</w:t>
            </w:r>
            <w:r w:rsidR="00647D2B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</w:t>
            </w:r>
            <w:r w:rsidR="000D793A" w:rsidRPr="000D793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201A5713" w14:textId="77777777" w:rsidR="000D793A" w:rsidRPr="000D793A" w:rsidRDefault="00647D2B" w:rsidP="00464133">
            <w:pPr>
              <w:pStyle w:val="Listeafsnit"/>
              <w:numPr>
                <w:ilvl w:val="0"/>
                <w:numId w:val="19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lastRenderedPageBreak/>
              <w:t>Sooq i</w:t>
            </w: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nnuttaasup/suliffeqarfiup</w:t>
            </w:r>
            <w:r w:rsidR="0032505C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allannguutit suliamut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ingerlatsinermut sunniuteqartussat ilimatitsissutigissanerai </w:t>
            </w:r>
          </w:p>
          <w:p w14:paraId="2D8B2714" w14:textId="77777777" w:rsidR="000D793A" w:rsidRPr="000D793A" w:rsidRDefault="004D4242" w:rsidP="00464133">
            <w:pPr>
              <w:pStyle w:val="Listeafsnit"/>
              <w:numPr>
                <w:ilvl w:val="0"/>
                <w:numId w:val="19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Atukkat/pissutsit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CB0746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innuttaasumut/suliffeqarfimmut</w:t>
            </w: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tunngasut</w:t>
            </w:r>
            <w:r w:rsidR="00D925A7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0A096C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suut </w:t>
            </w:r>
            <w:r w:rsidR="00D925A7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allanngorpata,</w:t>
            </w:r>
            <w:r w:rsidR="000A096C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0A2FB3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suliamut</w:t>
            </w:r>
            <w:r w:rsidR="001B7C47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CB0746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pisortani </w:t>
            </w:r>
            <w:r w:rsidR="00080B73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ingerlanneqartumut </w:t>
            </w:r>
            <w:r w:rsidR="00967E9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taakku allannguutit </w:t>
            </w:r>
            <w:r w:rsidR="001B7C47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qanoq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sunniisinnaappat  </w:t>
            </w:r>
          </w:p>
          <w:p w14:paraId="4E67066D" w14:textId="77777777" w:rsidR="000D793A" w:rsidRPr="000D793A" w:rsidRDefault="009A3A12" w:rsidP="00464133">
            <w:pPr>
              <w:pStyle w:val="Listeafsnit"/>
              <w:numPr>
                <w:ilvl w:val="0"/>
                <w:numId w:val="19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Allanngorto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qarsimappat </w:t>
            </w:r>
            <w:r w:rsidR="00AF1CAB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AF1CAB" w:rsidRPr="00335225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pisortat qanoq ilisimatissavai </w:t>
            </w:r>
          </w:p>
          <w:p w14:paraId="616E6D78" w14:textId="77777777" w:rsidR="000D793A" w:rsidRPr="000D793A" w:rsidRDefault="006F267A" w:rsidP="00464133">
            <w:pPr>
              <w:pStyle w:val="Listeafsnit"/>
              <w:numPr>
                <w:ilvl w:val="0"/>
                <w:numId w:val="19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Atukkat/pissutsit allanngornerinut tunngatillugu,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allagartat uppernarsaatit suut </w:t>
            </w:r>
            <w:r w:rsidR="00AF1CAB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0D793A" w:rsidRPr="000D793A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ilis</w:t>
            </w:r>
            <w:r w:rsidR="004B1F0F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imatitsissutimini ilanngutissavai</w:t>
            </w:r>
          </w:p>
          <w:p w14:paraId="646A87AF" w14:textId="77777777" w:rsidR="007E68A6" w:rsidRPr="00120545" w:rsidRDefault="00AF1CAB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/>
                <w:color w:val="auto"/>
                <w:lang w:val="kl-GL"/>
              </w:rPr>
              <w:br/>
            </w:r>
            <w:r w:rsidR="007E68A6"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</w:p>
          <w:p w14:paraId="65E41E69" w14:textId="77777777" w:rsidR="00646C7F" w:rsidRPr="00910912" w:rsidRDefault="00985244" w:rsidP="00985244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Pisussaavutit aningaasaqarnerit allannguuteqarsimappat, utoqqalinersiuteqalersimaguit imaluunniit piffissami sivisunerusumi napparsimalersimaguit, kommunimut paasissutissiissallutit.</w:t>
            </w:r>
          </w:p>
          <w:p w14:paraId="7B6F9A2D" w14:textId="77777777" w:rsidR="00587082" w:rsidRPr="00120545" w:rsidRDefault="00587082" w:rsidP="00985244">
            <w:p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</w:p>
        </w:tc>
      </w:tr>
    </w:tbl>
    <w:p w14:paraId="14C2A3C0" w14:textId="77777777" w:rsidR="007F6ED2" w:rsidRPr="00120545" w:rsidRDefault="007F6ED2" w:rsidP="007F6ED2">
      <w:pPr>
        <w:pStyle w:val="Overskrift1"/>
        <w:spacing w:before="0"/>
        <w:rPr>
          <w:sz w:val="22"/>
          <w:lang w:val="kl-GL"/>
        </w:rPr>
      </w:pPr>
    </w:p>
    <w:p w14:paraId="0A10A91C" w14:textId="77777777" w:rsidR="007F6ED2" w:rsidRPr="00DF73B0" w:rsidRDefault="00E92964" w:rsidP="007F6ED2">
      <w:pPr>
        <w:pStyle w:val="Overskrift1"/>
        <w:spacing w:before="0"/>
        <w:rPr>
          <w:color w:val="FF0000"/>
          <w:sz w:val="22"/>
        </w:rPr>
      </w:pPr>
      <w:r>
        <w:rPr>
          <w:color w:val="FF0000"/>
        </w:rPr>
        <w:t xml:space="preserve">Piffissaliussat </w:t>
      </w:r>
      <w:r w:rsidR="00C458B6" w:rsidRPr="00F41EB1">
        <w:rPr>
          <w:color w:val="FF0000"/>
          <w:sz w:val="22"/>
        </w:rPr>
        <w:t>[</w:t>
      </w:r>
      <w:r w:rsidR="00C458B6">
        <w:rPr>
          <w:color w:val="FF0000"/>
          <w:sz w:val="22"/>
        </w:rPr>
        <w:t>Allanngortinneqarsinnaanngilaq</w:t>
      </w:r>
      <w:r w:rsidR="00C458B6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ED3247" w14:paraId="5A53EFD5" w14:textId="77777777" w:rsidTr="00F76365">
        <w:tc>
          <w:tcPr>
            <w:tcW w:w="10112" w:type="dxa"/>
          </w:tcPr>
          <w:p w14:paraId="3C345F07" w14:textId="77777777" w:rsidR="007F6ED2" w:rsidRDefault="00AF07CD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 w:rsidR="008721A4">
              <w:rPr>
                <w:rFonts w:asciiTheme="minorHAnsi" w:hAnsiTheme="minorHAnsi"/>
                <w:color w:val="7F7F7F" w:themeColor="text1" w:themeTint="80"/>
              </w:rPr>
              <w:br/>
            </w:r>
          </w:p>
          <w:p w14:paraId="402E70CD" w14:textId="6C61ADE8" w:rsidR="00F12796" w:rsidRPr="0091392B" w:rsidRDefault="0091392B" w:rsidP="0091392B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Matumani </w:t>
            </w:r>
            <w:r w:rsidRPr="000D793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  <w:r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br/>
            </w:r>
            <w:r w:rsidR="00C771FF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“Piffissaliussat” tassaavoq</w:t>
            </w:r>
            <w:r w:rsidR="0033701D" w:rsidRPr="0033701D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 </w:t>
            </w:r>
            <w:r w:rsidR="006475B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piffissami killigititaq</w:t>
            </w:r>
            <w:r w:rsidR="00F1279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, assersuutigalugu </w:t>
            </w:r>
            <w:r w:rsidR="00F12796" w:rsidRPr="00F1279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ulloq qinnuteqarfissap killinga</w:t>
            </w:r>
            <w:r w:rsidR="00F1279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.</w:t>
            </w:r>
          </w:p>
          <w:p w14:paraId="50AA3978" w14:textId="695625D1" w:rsidR="0092707C" w:rsidRPr="0092707C" w:rsidRDefault="0091392B" w:rsidP="0092707C">
            <w:pPr>
              <w:spacing w:after="200"/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Oqartuss</w:t>
            </w:r>
            <w:r w:rsidR="0070190B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at qinnuteqaat/noqqaassut/nalunaarut </w:t>
            </w:r>
            <w:r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qaqugukkut </w:t>
            </w:r>
            <w:r w:rsidR="0070190B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tigussaneraat</w:t>
            </w:r>
            <w:r w:rsidR="00B84474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 piffissa</w:t>
            </w:r>
            <w:r w:rsidR="00AB574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lerneqanngippat</w:t>
            </w:r>
            <w:r w:rsidR="0070190B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, allaqqassa</w:t>
            </w:r>
            <w:r w:rsidR="0092707C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aq qaqugukkulluunniit innutta</w:t>
            </w:r>
            <w:r w:rsidR="00AB574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asoq/suliffeqarfik </w:t>
            </w:r>
            <w:r w:rsidR="0092707C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qinnuteqarsinnaa</w:t>
            </w:r>
            <w:r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s</w:t>
            </w:r>
            <w:r w:rsidR="0092707C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oq/noqqaassuteqarsi</w:t>
            </w:r>
            <w:r w:rsidR="00AB5746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nnaasoq/nalunaaruteqarsinnaasoq, imaluunniit</w:t>
            </w:r>
            <w:r w:rsidR="00F309DB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 piffissami killigititaqanngitsoq.</w:t>
            </w:r>
            <w:r w:rsidR="0092707C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br/>
            </w:r>
          </w:p>
          <w:p w14:paraId="2D6B97FF" w14:textId="77777777" w:rsidR="007E68A6" w:rsidRPr="00120545" w:rsidRDefault="007E68A6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r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Ilitsersuutitut assersuut</w:t>
            </w:r>
            <w:r w:rsidR="0011655E"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 1</w:t>
            </w:r>
          </w:p>
          <w:p w14:paraId="13B2DE97" w14:textId="77777777" w:rsidR="00203307" w:rsidRPr="00120545" w:rsidRDefault="00771EC1" w:rsidP="00F76365">
            <w:pPr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Qinnuteqarnissamut killiliussaapput 15. januar, 1. maj, 1. august aamma 1. november.</w:t>
            </w:r>
            <w:r w:rsidRPr="00120545"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  <w:br/>
            </w:r>
          </w:p>
          <w:p w14:paraId="50120F3C" w14:textId="77777777" w:rsidR="0011655E" w:rsidRPr="00120545" w:rsidRDefault="0011655E" w:rsidP="00F76365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r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Ilitsersuutitut assersuut 2</w:t>
            </w:r>
          </w:p>
          <w:p w14:paraId="5FDF5C78" w14:textId="69FE88B1" w:rsidR="0011655E" w:rsidRDefault="0011655E" w:rsidP="00F76365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Nuunninniit kingusinnerpaamik ullut tallimat qaangiutsinnagit nuunneq pillugu nalunaarutigissavat.</w:t>
            </w:r>
          </w:p>
          <w:p w14:paraId="64CEDCF8" w14:textId="6EFFFACB" w:rsidR="007235FA" w:rsidRDefault="007235FA" w:rsidP="00F76365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151E5CC0" w14:textId="4B7138CB" w:rsidR="007235FA" w:rsidRDefault="007235FA" w:rsidP="007235FA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r w:rsidRPr="00120545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Ilitsersuutitut assersuut </w:t>
            </w:r>
            <w: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3</w:t>
            </w:r>
          </w:p>
          <w:p w14:paraId="6D4542BE" w14:textId="01792112" w:rsidR="007235FA" w:rsidRPr="007235FA" w:rsidRDefault="007235FA" w:rsidP="00F76365">
            <w:pPr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lang w:val="en-US"/>
              </w:rPr>
            </w:pPr>
            <w:r w:rsidRPr="007235FA"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  <w:lang w:val="en-US"/>
              </w:rPr>
              <w:t>Ukioq naallugu qinnuteqarsinnaavutit.</w:t>
            </w:r>
          </w:p>
          <w:p w14:paraId="16EB421C" w14:textId="77777777" w:rsidR="00587082" w:rsidRPr="00120545" w:rsidRDefault="00587082" w:rsidP="00F76365">
            <w:pPr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</w:pPr>
          </w:p>
        </w:tc>
      </w:tr>
    </w:tbl>
    <w:p w14:paraId="6124990A" w14:textId="77777777" w:rsidR="007F6ED2" w:rsidRPr="00120545" w:rsidRDefault="007F6ED2" w:rsidP="007F6ED2">
      <w:pPr>
        <w:pStyle w:val="Overskrift1"/>
        <w:spacing w:before="0"/>
        <w:rPr>
          <w:sz w:val="22"/>
          <w:lang w:val="en-US"/>
        </w:rPr>
      </w:pPr>
    </w:p>
    <w:p w14:paraId="54100C98" w14:textId="77777777" w:rsidR="007F6ED2" w:rsidRPr="00DF73B0" w:rsidRDefault="00E92964" w:rsidP="007F6ED2">
      <w:pPr>
        <w:pStyle w:val="Overskrift1"/>
        <w:spacing w:before="0"/>
        <w:rPr>
          <w:color w:val="FF0000"/>
          <w:sz w:val="22"/>
        </w:rPr>
      </w:pPr>
      <w:r>
        <w:rPr>
          <w:color w:val="FF0000"/>
        </w:rPr>
        <w:t>Maalaaruteqarneq</w:t>
      </w:r>
      <w:r w:rsidR="00C458B6">
        <w:rPr>
          <w:color w:val="FF0000"/>
        </w:rPr>
        <w:t xml:space="preserve"> </w:t>
      </w:r>
      <w:r w:rsidR="00C458B6" w:rsidRPr="00F41EB1">
        <w:rPr>
          <w:color w:val="FF0000"/>
          <w:sz w:val="22"/>
        </w:rPr>
        <w:t>[</w:t>
      </w:r>
      <w:r w:rsidR="00C458B6">
        <w:rPr>
          <w:color w:val="FF0000"/>
          <w:sz w:val="22"/>
        </w:rPr>
        <w:t>Allanngortinneqarsinnaanngilaq</w:t>
      </w:r>
      <w:r w:rsidR="00C458B6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DE6C95" w14:paraId="2103C8E7" w14:textId="77777777" w:rsidTr="00F76365">
        <w:tc>
          <w:tcPr>
            <w:tcW w:w="10112" w:type="dxa"/>
          </w:tcPr>
          <w:p w14:paraId="06BFF5A5" w14:textId="77777777" w:rsidR="001D2D0F" w:rsidRDefault="00AF07CD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756D7C">
              <w:rPr>
                <w:rFonts w:asciiTheme="minorHAnsi" w:hAnsiTheme="minorHAnsi"/>
                <w:color w:val="auto"/>
                <w:sz w:val="24"/>
              </w:rPr>
              <w:t>Paasissutissat uani allakkit…</w:t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</w:p>
          <w:p w14:paraId="0D3F66EE" w14:textId="52C17161" w:rsidR="00BD1468" w:rsidRPr="00BD1468" w:rsidRDefault="006F0D14" w:rsidP="00BD1468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</w:t>
            </w:r>
            <w:r w:rsidR="00BD1468" w:rsidRPr="00BD1468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 paasissutissat uku allanneqassapput:</w:t>
            </w:r>
          </w:p>
          <w:p w14:paraId="545C5D79" w14:textId="77777777" w:rsidR="00BD1468" w:rsidRPr="00BD1468" w:rsidRDefault="006B384B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BD1468"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suna maalaarutigisinnaaneraa</w:t>
            </w:r>
          </w:p>
          <w:p w14:paraId="767AE0D1" w14:textId="77777777" w:rsidR="00BD1468" w:rsidRPr="00BD1468" w:rsidRDefault="006B384B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BD1468"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qanoq maalaarutini nassiutissaneraa</w:t>
            </w:r>
          </w:p>
          <w:p w14:paraId="630FA769" w14:textId="77777777" w:rsidR="00BD1468" w:rsidRPr="00BD1468" w:rsidRDefault="00BD1468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Allagartat uppernarsaatit suut </w:t>
            </w:r>
            <w:r w:rsidR="00CD6BD0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</w:t>
            </w:r>
            <w:r w:rsidR="006B384B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nnuttaasup/suliffeqarfiup</w:t>
            </w:r>
            <w:r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maalaarutiminut ilanngutissanerai </w:t>
            </w:r>
          </w:p>
          <w:p w14:paraId="6A966027" w14:textId="77777777" w:rsidR="00BD1468" w:rsidRPr="00BD1468" w:rsidRDefault="006B384B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BD1468"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maalaarutaa qanoq suliarineqassanersoq </w:t>
            </w:r>
          </w:p>
          <w:p w14:paraId="25F39F6C" w14:textId="77777777" w:rsidR="00BD1468" w:rsidRPr="00BD1468" w:rsidRDefault="00BD1468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Maalaarutigineqartup suliarineqarnera qanoq sivisutigissanersoq </w:t>
            </w:r>
          </w:p>
          <w:p w14:paraId="0E37B141" w14:textId="77777777" w:rsidR="00BD1468" w:rsidRPr="00BD1468" w:rsidRDefault="006B384B" w:rsidP="00464133">
            <w:pPr>
              <w:pStyle w:val="Listeafsnit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Innuttaasup/suliffeqarfiup</w:t>
            </w:r>
            <w:r w:rsidR="00BD1468" w:rsidRPr="00BD1468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maalaarunni pillugu qanoq akineqassanersoq </w:t>
            </w:r>
          </w:p>
          <w:p w14:paraId="0997B4E0" w14:textId="77777777" w:rsidR="00482C3D" w:rsidRPr="006B384B" w:rsidRDefault="00482C3D" w:rsidP="00F76365">
            <w:pPr>
              <w:rPr>
                <w:rFonts w:asciiTheme="minorHAnsi" w:hAnsiTheme="minorHAnsi"/>
                <w:color w:val="auto"/>
                <w:lang w:val="kl-GL"/>
              </w:rPr>
            </w:pPr>
          </w:p>
          <w:p w14:paraId="1C02B9F0" w14:textId="77777777" w:rsidR="007E68A6" w:rsidRPr="00502DD3" w:rsidRDefault="007E68A6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 w:rsidRPr="00502DD3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</w:p>
          <w:p w14:paraId="3DF0611C" w14:textId="6E77636D" w:rsidR="000C1F18" w:rsidRPr="00910912" w:rsidRDefault="000C1F18" w:rsidP="000C1F18">
            <w:pPr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Qinnuteqaammut nassiussannut atatillugu Akileraartarnermut Aqutsisoqarfiup aalajangigaanut maalaaruteqarnissamut pisinnaatitaaffeqarputit.</w:t>
            </w:r>
            <w:r w:rsidR="000C15AA"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r w:rsidR="00ED3247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r w:rsidRPr="00910912">
              <w:rPr>
                <w:rFonts w:asciiTheme="minorHAnsi" w:hAnsi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Maalaarutinni allassimassapput:</w:t>
            </w:r>
          </w:p>
          <w:p w14:paraId="49CA4617" w14:textId="77777777" w:rsidR="000C1F18" w:rsidRPr="00910912" w:rsidRDefault="00505232" w:rsidP="000C1F18">
            <w:pPr>
              <w:pStyle w:val="Listeafsnit"/>
              <w:numPr>
                <w:ilvl w:val="0"/>
                <w:numId w:val="17"/>
              </w:num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910912">
              <w:rPr>
                <w:i/>
                <w:color w:val="BFBFBF" w:themeColor="background1" w:themeShade="BF"/>
                <w:sz w:val="20"/>
                <w:szCs w:val="20"/>
              </w:rPr>
              <w:t>A</w:t>
            </w:r>
            <w:r w:rsidR="000C1F18" w:rsidRPr="00910912">
              <w:rPr>
                <w:i/>
                <w:color w:val="BFBFBF" w:themeColor="background1" w:themeShade="BF"/>
                <w:sz w:val="20"/>
                <w:szCs w:val="20"/>
              </w:rPr>
              <w:t>alajangiinermut sooq maalaaruteqarnersutit tunngavilersuutit allassavatit</w:t>
            </w:r>
          </w:p>
          <w:p w14:paraId="6FEFAECE" w14:textId="77777777" w:rsidR="00482C3D" w:rsidRPr="00910912" w:rsidRDefault="00505232" w:rsidP="000C1F18">
            <w:pPr>
              <w:pStyle w:val="Listeafsnit"/>
              <w:numPr>
                <w:ilvl w:val="0"/>
                <w:numId w:val="17"/>
              </w:numPr>
              <w:rPr>
                <w:i/>
                <w:color w:val="BFBFBF" w:themeColor="background1" w:themeShade="BF"/>
                <w:sz w:val="22"/>
                <w:szCs w:val="22"/>
              </w:rPr>
            </w:pPr>
            <w:r w:rsidRPr="00910912">
              <w:rPr>
                <w:i/>
                <w:color w:val="BFBFBF" w:themeColor="background1" w:themeShade="BF"/>
                <w:sz w:val="20"/>
                <w:szCs w:val="20"/>
              </w:rPr>
              <w:t>U</w:t>
            </w:r>
            <w:r w:rsidR="000C1F18" w:rsidRPr="00910912">
              <w:rPr>
                <w:i/>
                <w:color w:val="BFBFBF" w:themeColor="background1" w:themeShade="BF"/>
                <w:sz w:val="20"/>
                <w:szCs w:val="20"/>
              </w:rPr>
              <w:t>ppernarsaatit attuumassutillit kakkiutissavatit</w:t>
            </w:r>
          </w:p>
          <w:p w14:paraId="5911F57E" w14:textId="77777777" w:rsidR="00587082" w:rsidRPr="000C1F18" w:rsidRDefault="00587082" w:rsidP="00587082">
            <w:pPr>
              <w:pStyle w:val="Listeafsnit"/>
              <w:rPr>
                <w:i/>
                <w:color w:val="BFBFBF" w:themeColor="background1" w:themeShade="BF"/>
              </w:rPr>
            </w:pPr>
          </w:p>
        </w:tc>
      </w:tr>
    </w:tbl>
    <w:p w14:paraId="293F0F80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73426336" w14:textId="77777777" w:rsidR="007F6ED2" w:rsidRPr="00DF73B0" w:rsidRDefault="00E92964" w:rsidP="007F6ED2">
      <w:pPr>
        <w:pStyle w:val="Overskrift1"/>
        <w:spacing w:before="0"/>
        <w:rPr>
          <w:color w:val="FF0000"/>
          <w:sz w:val="22"/>
        </w:rPr>
      </w:pPr>
      <w:r>
        <w:rPr>
          <w:color w:val="FF0000"/>
        </w:rPr>
        <w:t>Uannga allanneqarpoq</w:t>
      </w:r>
      <w:r w:rsidR="007F6ED2" w:rsidRPr="00DF73B0">
        <w:rPr>
          <w:color w:val="FF0000"/>
        </w:rPr>
        <w:t xml:space="preserve"> </w:t>
      </w:r>
      <w:r w:rsidR="00C458B6" w:rsidRPr="00F41EB1">
        <w:rPr>
          <w:color w:val="FF0000"/>
          <w:sz w:val="22"/>
        </w:rPr>
        <w:t>[</w:t>
      </w:r>
      <w:r w:rsidR="00C458B6">
        <w:rPr>
          <w:color w:val="FF0000"/>
          <w:sz w:val="22"/>
        </w:rPr>
        <w:t>Allanngortinneqarsinnaanngilaq</w:t>
      </w:r>
      <w:r w:rsidR="00C458B6" w:rsidRPr="00F41EB1">
        <w:rPr>
          <w:color w:val="FF0000"/>
          <w:sz w:val="22"/>
        </w:rPr>
        <w:t>]</w:t>
      </w:r>
    </w:p>
    <w:p w14:paraId="172BC949" w14:textId="5D235641" w:rsidR="002B017E" w:rsidRPr="00DE6C95" w:rsidRDefault="002B017E" w:rsidP="002B017E">
      <w:pPr>
        <w:rPr>
          <w:rFonts w:asciiTheme="minorHAnsi" w:hAnsiTheme="minorHAnsi"/>
          <w:sz w:val="18"/>
        </w:rPr>
      </w:pPr>
      <w:r w:rsidRPr="002B017E">
        <w:rPr>
          <w:rFonts w:asciiTheme="minorHAnsi" w:hAnsiTheme="minorHAnsi"/>
          <w:color w:val="auto"/>
        </w:rPr>
        <w:t>Naalakkersuisoqarfik/Aqutsisoqarfik/Immikkoortortaqarfik uannga imarisamik allattoq</w:t>
      </w:r>
      <w:r w:rsidR="007235FA">
        <w:rPr>
          <w:rFonts w:asciiTheme="minorHAnsi" w:hAnsiTheme="minorHAnsi"/>
          <w:color w:val="auto"/>
        </w:rPr>
        <w:t>:</w:t>
      </w:r>
      <w:r>
        <w:rPr>
          <w:rFonts w:asciiTheme="minorHAnsi" w:hAnsiTheme="minorHAnsi"/>
          <w:color w:val="7F7F7F" w:themeColor="text1" w:themeTint="80"/>
        </w:rPr>
        <w:br/>
        <w:t>Uani allaguk</w:t>
      </w:r>
    </w:p>
    <w:p w14:paraId="6E6E6E63" w14:textId="76730992" w:rsidR="007F6ED2" w:rsidRPr="00DF73B0" w:rsidRDefault="00E92964" w:rsidP="007F6ED2">
      <w:pPr>
        <w:pStyle w:val="Overskrift1"/>
        <w:rPr>
          <w:color w:val="FF0000"/>
        </w:rPr>
      </w:pPr>
      <w:r>
        <w:rPr>
          <w:color w:val="FF0000"/>
        </w:rPr>
        <w:lastRenderedPageBreak/>
        <w:t>Inatsisit</w:t>
      </w:r>
      <w:r w:rsidR="007F6ED2" w:rsidRPr="00DF73B0">
        <w:rPr>
          <w:color w:val="FF0000"/>
        </w:rPr>
        <w:t xml:space="preserve"> </w:t>
      </w:r>
      <w:r w:rsidR="00C458B6" w:rsidRPr="00F41EB1">
        <w:rPr>
          <w:color w:val="FF0000"/>
          <w:sz w:val="22"/>
        </w:rPr>
        <w:t>[</w:t>
      </w:r>
      <w:r w:rsidR="00C458B6">
        <w:rPr>
          <w:color w:val="FF0000"/>
          <w:sz w:val="22"/>
        </w:rPr>
        <w:t>Allanngortinneqarsinnaanngilaq</w:t>
      </w:r>
      <w:r w:rsidR="00C458B6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DE6C95" w14:paraId="523702DA" w14:textId="77777777" w:rsidTr="00F76365">
        <w:tc>
          <w:tcPr>
            <w:tcW w:w="10112" w:type="dxa"/>
          </w:tcPr>
          <w:p w14:paraId="1D8DBB03" w14:textId="0BCCBBF1" w:rsidR="008721A4" w:rsidRDefault="00910912" w:rsidP="00910912">
            <w:pPr>
              <w:pStyle w:val="Ingenafstand"/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  <w:r>
              <w:t>Inatsisit</w:t>
            </w:r>
            <w:r w:rsidRPr="0019197F">
              <w:t xml:space="preserve"> uani allakkit….</w:t>
            </w:r>
            <w:r>
              <w:rPr>
                <w:rStyle w:val="Overskrift3Tegn"/>
                <w:rFonts w:cs="Helvetica"/>
              </w:rPr>
              <w:br/>
            </w:r>
            <w:r>
              <w:rPr>
                <w:rStyle w:val="Overskrift3Tegn"/>
                <w:rFonts w:cs="Helvetica"/>
                <w:color w:val="7F7F7F" w:themeColor="text1" w:themeTint="80"/>
              </w:rPr>
              <w:br/>
            </w:r>
            <w:r w:rsidRPr="00910912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Malugiuk: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I</w:t>
            </w:r>
            <w:r w:rsidR="007632C3" w:rsidRPr="007632C3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natsit atuuttoq, inatsisip aqqa ukiorlu atuutilerfia uani allassavatit, </w:t>
            </w:r>
            <w:r w:rsidR="00551F20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nalunaarutit</w:t>
            </w:r>
            <w:r w:rsidR="007632C3" w:rsidRPr="007632C3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.gl-imut linkilertussaammat.</w:t>
            </w:r>
            <w:r w:rsidR="00CC3DD0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</w:p>
          <w:p w14:paraId="614C1D0F" w14:textId="77777777" w:rsidR="00CC3DD0" w:rsidRPr="00CC3DD0" w:rsidRDefault="00A62714" w:rsidP="00CC3DD0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Matumani </w:t>
            </w:r>
            <w:r w:rsidR="00CC3DD0" w:rsidRPr="00CC3DD0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inatsisinut linkeqarpoq:</w:t>
            </w:r>
          </w:p>
          <w:p w14:paraId="4003A06A" w14:textId="77777777" w:rsidR="00CC3DD0" w:rsidRPr="00CC3DD0" w:rsidRDefault="00CC3DD0" w:rsidP="00464133">
            <w:pPr>
              <w:pStyle w:val="Listeafsnit"/>
              <w:numPr>
                <w:ilvl w:val="0"/>
                <w:numId w:val="21"/>
              </w:numPr>
              <w:ind w:left="284" w:hanging="284"/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CC3DD0">
              <w:rPr>
                <w:color w:val="BFBFBF" w:themeColor="background1" w:themeShade="BF"/>
                <w:sz w:val="22"/>
                <w:szCs w:val="22"/>
                <w:lang w:val="kl-GL"/>
              </w:rPr>
              <w:t xml:space="preserve">Kalaallit Nunaani inatsisit: Inatsit sorliunersoq allaguk, normua ullualu ilanngullugit </w:t>
            </w:r>
            <w:bookmarkStart w:id="0" w:name="_Hlk85755024"/>
          </w:p>
          <w:p w14:paraId="662DE5C9" w14:textId="77777777" w:rsidR="001D2D0F" w:rsidRPr="00CC3DD0" w:rsidRDefault="00CC3DD0" w:rsidP="00464133">
            <w:pPr>
              <w:pStyle w:val="Listeafsnit"/>
              <w:numPr>
                <w:ilvl w:val="0"/>
                <w:numId w:val="21"/>
              </w:numPr>
              <w:ind w:left="284" w:hanging="284"/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CC3DD0">
              <w:rPr>
                <w:rFonts w:eastAsia="Calibri" w:cstheme="minorHAnsi"/>
                <w:color w:val="BFBFBF" w:themeColor="background1" w:themeShade="BF"/>
                <w:sz w:val="22"/>
                <w:szCs w:val="22"/>
                <w:lang w:val="kl-GL"/>
              </w:rPr>
              <w:t>Danmarkimi inatsisit: Inatsit PDF-filitut kakkiuguk</w:t>
            </w:r>
            <w:bookmarkEnd w:id="0"/>
            <w:r w:rsidRPr="00CC3DD0">
              <w:rPr>
                <w:rFonts w:eastAsia="Calibri" w:cstheme="minorHAnsi"/>
                <w:color w:val="BFBFBF" w:themeColor="background1" w:themeShade="BF"/>
                <w:szCs w:val="20"/>
                <w:lang w:val="kl-GL"/>
              </w:rPr>
              <w:t xml:space="preserve"> </w:t>
            </w:r>
            <w:r w:rsidRPr="00CC3DD0">
              <w:rPr>
                <w:rFonts w:eastAsia="Calibri" w:cstheme="minorHAnsi"/>
                <w:szCs w:val="20"/>
                <w:lang w:val="kl-GL"/>
              </w:rPr>
              <w:br/>
            </w:r>
          </w:p>
          <w:p w14:paraId="09D543B6" w14:textId="77777777" w:rsidR="007E68A6" w:rsidRPr="001B0913" w:rsidRDefault="00742D6F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 assersuut 1</w:t>
            </w:r>
          </w:p>
          <w:p w14:paraId="559361FA" w14:textId="77777777" w:rsidR="00CC3DD0" w:rsidRPr="00742D6F" w:rsidRDefault="00CC3DD0" w:rsidP="00CC3DD0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7632C3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t xml:space="preserve">Inatsisip aqqa: </w:t>
            </w:r>
            <w:r w:rsidRPr="00505232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u w:val="single"/>
                <w:lang w:val="kl-GL"/>
              </w:rPr>
              <w:t>Qamutit motoorillit akileraarutaat pillugit Inatsisartut inatsisissaat nr. 3, 16. juni 1987-imeersoq</w:t>
            </w:r>
            <w:r w:rsidR="00742D6F">
              <w:rPr>
                <w:rFonts w:asciiTheme="minorHAnsi" w:hAnsiTheme="minorHAnsi" w:cstheme="minorHAnsi"/>
                <w:i/>
                <w:color w:val="365F91" w:themeColor="accent1" w:themeShade="BF"/>
                <w:u w:val="single"/>
                <w:lang w:val="kl-GL"/>
              </w:rPr>
              <w:br/>
            </w:r>
            <w:r w:rsidRPr="00CC3DD0">
              <w:rPr>
                <w:rFonts w:asciiTheme="minorHAnsi" w:hAnsiTheme="minorHAnsi" w:cstheme="minorHAnsi"/>
                <w:u w:val="single"/>
                <w:lang w:val="kl-GL"/>
              </w:rPr>
              <w:br/>
            </w:r>
            <w:r w:rsidR="00742D6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 assersuut 2</w:t>
            </w:r>
            <w:r w:rsidR="00742D6F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br/>
            </w:r>
            <w:r w:rsidRPr="007632C3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t xml:space="preserve">PDF-fili kakkiussaq: </w:t>
            </w:r>
            <w:r w:rsidRPr="00CC3DD0">
              <w:rPr>
                <w:rFonts w:asciiTheme="minorHAnsi" w:hAnsiTheme="minorHAnsi" w:cstheme="minorHAnsi"/>
                <w:i/>
                <w:color w:val="365F91" w:themeColor="accent1" w:themeShade="BF"/>
                <w:u w:val="single"/>
                <w:lang w:val="kl-GL"/>
              </w:rPr>
              <w:t>JagtvabenLov nr 1008 af 19121992 vabenlov for GroenlandDK9nov18.pdf</w:t>
            </w:r>
          </w:p>
          <w:p w14:paraId="12228AE4" w14:textId="77777777" w:rsidR="00603F42" w:rsidRPr="00CC3DD0" w:rsidRDefault="00603F42" w:rsidP="00603F42">
            <w:pPr>
              <w:rPr>
                <w:rFonts w:asciiTheme="minorHAnsi" w:hAnsiTheme="minorHAnsi" w:cs="Helvetica"/>
                <w:color w:val="BFBFBF" w:themeColor="background1" w:themeShade="BF"/>
                <w:lang w:val="kl-GL"/>
              </w:rPr>
            </w:pPr>
          </w:p>
        </w:tc>
      </w:tr>
    </w:tbl>
    <w:p w14:paraId="23753D9D" w14:textId="77777777" w:rsidR="00FA4FDB" w:rsidRDefault="00FA4FDB" w:rsidP="007F6ED2">
      <w:pPr>
        <w:spacing w:after="0"/>
        <w:rPr>
          <w:rStyle w:val="Overskrift3Tegn"/>
          <w:sz w:val="20"/>
          <w:szCs w:val="24"/>
        </w:rPr>
      </w:pPr>
    </w:p>
    <w:p w14:paraId="63C97066" w14:textId="77777777" w:rsidR="007F6ED2" w:rsidRPr="00DF73B0" w:rsidRDefault="00666552" w:rsidP="007F6ED2">
      <w:pPr>
        <w:spacing w:after="0"/>
      </w:pPr>
      <w:r>
        <w:rPr>
          <w:rStyle w:val="Overskrift1Tegn"/>
        </w:rPr>
        <w:t>Aamma atuarsinnaasatit</w:t>
      </w:r>
      <w:r w:rsidR="00457313">
        <w:rPr>
          <w:rStyle w:val="Overskrift1Tegn"/>
        </w:rPr>
        <w:t xml:space="preserve"> </w:t>
      </w:r>
      <w:r w:rsidR="00457313" w:rsidRPr="008953AA">
        <w:rPr>
          <w:b/>
          <w:color w:val="4F81BD" w:themeColor="accent1"/>
        </w:rPr>
        <w:t>[Allanngortinneqarsinnaanngilaq]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ED3247" w14:paraId="4D60849B" w14:textId="77777777" w:rsidTr="00F76365">
        <w:tc>
          <w:tcPr>
            <w:tcW w:w="10112" w:type="dxa"/>
          </w:tcPr>
          <w:p w14:paraId="41E9D405" w14:textId="1584949B" w:rsidR="00741038" w:rsidRDefault="00910912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Imarisat innersuukkusutatit</w:t>
            </w:r>
            <w:r w:rsidRPr="0019197F">
              <w:rPr>
                <w:rFonts w:asciiTheme="minorHAnsi" w:hAnsiTheme="minorHAnsi"/>
                <w:color w:val="auto"/>
              </w:rPr>
              <w:t xml:space="preserve"> uani allakkit….</w:t>
            </w:r>
            <w:r>
              <w:rPr>
                <w:rFonts w:asciiTheme="minorHAnsi" w:hAnsiTheme="minorHAnsi"/>
                <w:color w:val="auto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 w:rsidRPr="00910912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Malugiuk: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  <w:t>U</w:t>
            </w:r>
            <w:r w:rsidR="0071163C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na </w:t>
            </w:r>
            <w:r w:rsidR="005C4627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taamaallaat atuuttarpoq </w:t>
            </w:r>
            <w:r w:rsidR="00741038" w:rsidRPr="00741038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imarisamut allamut</w:t>
            </w:r>
            <w:r w:rsidR="005C4627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sullissivik.gl-imiittumut </w:t>
            </w:r>
            <w:r w:rsidR="005D32B3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innersuussu</w:t>
            </w:r>
            <w:r w:rsidR="005C4627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teqarniaraanni.</w:t>
            </w:r>
          </w:p>
          <w:p w14:paraId="42778AEC" w14:textId="77777777" w:rsidR="00E53F59" w:rsidRDefault="00E53F59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</w:p>
          <w:p w14:paraId="7F196808" w14:textId="77777777" w:rsidR="00492E9C" w:rsidRPr="00980C77" w:rsidRDefault="00492E9C" w:rsidP="00492E9C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bookmarkStart w:id="1" w:name="_Hlk85755976"/>
            <w:r w:rsidRPr="00980C77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”Aamma atuarsinnaasatit” ataaniipput linkit:</w:t>
            </w:r>
          </w:p>
          <w:p w14:paraId="0CB8F51E" w14:textId="77777777" w:rsidR="00492E9C" w:rsidRPr="00492E9C" w:rsidRDefault="00492E9C" w:rsidP="00464133">
            <w:pPr>
              <w:pStyle w:val="Titel"/>
              <w:numPr>
                <w:ilvl w:val="0"/>
                <w:numId w:val="22"/>
              </w:numPr>
              <w:pBdr>
                <w:bottom w:val="none" w:sz="0" w:space="0" w:color="auto"/>
              </w:pBdr>
              <w:spacing w:after="0"/>
              <w:ind w:left="284" w:hanging="284"/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</w:pPr>
            <w:bookmarkStart w:id="2" w:name="_Hlk85746837"/>
            <w:r w:rsidRPr="00492E9C"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  <w:t>sullissivik.gl-imi imarisanut assingusunut qulequtaq</w:t>
            </w:r>
          </w:p>
          <w:bookmarkEnd w:id="2"/>
          <w:p w14:paraId="2EA03D44" w14:textId="77777777" w:rsidR="00492E9C" w:rsidRPr="007171D1" w:rsidRDefault="00492E9C" w:rsidP="00464133">
            <w:pPr>
              <w:pStyle w:val="Listeafsnit"/>
              <w:numPr>
                <w:ilvl w:val="0"/>
                <w:numId w:val="22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 w:rsidRPr="00492E9C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sullissivik.gl-imi imarisanut assingusunut qulequtaq</w:t>
            </w:r>
            <w:bookmarkEnd w:id="1"/>
          </w:p>
          <w:p w14:paraId="545B2A7A" w14:textId="77777777" w:rsidR="001D2D0F" w:rsidRPr="00492E9C" w:rsidRDefault="001D2D0F" w:rsidP="00F76365">
            <w:pPr>
              <w:rPr>
                <w:rFonts w:asciiTheme="minorHAnsi" w:hAnsiTheme="minorHAnsi" w:cs="Helvetica"/>
                <w:b/>
                <w:color w:val="auto"/>
                <w:lang w:val="en-US"/>
              </w:rPr>
            </w:pPr>
          </w:p>
          <w:p w14:paraId="48795CD1" w14:textId="77777777" w:rsidR="007E68A6" w:rsidRPr="00622CD7" w:rsidRDefault="007E68A6" w:rsidP="007E68A6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r w:rsidRPr="00622CD7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Ilitsersuutitut assersuutit</w:t>
            </w:r>
          </w:p>
          <w:p w14:paraId="72EA973D" w14:textId="77777777" w:rsidR="00E256CD" w:rsidRPr="00622CD7" w:rsidRDefault="00622CD7" w:rsidP="00E256CD">
            <w:pPr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</w:pPr>
            <w:r w:rsidRPr="00622CD7"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  <w:t>Akuersissummik qinnuteqarit</w:t>
            </w:r>
          </w:p>
          <w:p w14:paraId="2CB8ECC8" w14:textId="77777777" w:rsidR="00E256CD" w:rsidRPr="00622CD7" w:rsidRDefault="00622CD7" w:rsidP="00E256CD">
            <w:pPr>
              <w:rPr>
                <w:rFonts w:asciiTheme="minorHAnsi" w:hAnsiTheme="minorHAnsi" w:cs="Helvetica"/>
                <w:b/>
                <w:color w:val="auto"/>
                <w:lang w:val="en-US"/>
              </w:rPr>
            </w:pPr>
            <w:r w:rsidRPr="00622CD7"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  <w:t>Immikkut akuerineqar</w:t>
            </w:r>
            <w:r w:rsidR="00264A40"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  <w:t>nissat noqqaassut</w:t>
            </w:r>
            <w:r w:rsidR="001E33D5"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  <w:t>igiuk</w:t>
            </w:r>
            <w:r w:rsidR="00120545">
              <w:rPr>
                <w:rFonts w:asciiTheme="minorHAnsi" w:hAnsiTheme="minorHAnsi" w:cs="Helvetica"/>
                <w:i/>
                <w:color w:val="95B3D7" w:themeColor="accent1" w:themeTint="99"/>
                <w:u w:val="single"/>
                <w:lang w:val="en-US"/>
              </w:rPr>
              <w:br/>
            </w:r>
          </w:p>
        </w:tc>
      </w:tr>
    </w:tbl>
    <w:p w14:paraId="0ACC00E2" w14:textId="77777777" w:rsidR="007F6ED2" w:rsidRPr="00DF73B0" w:rsidRDefault="00E92964" w:rsidP="007F6ED2">
      <w:pPr>
        <w:pStyle w:val="Overskrift1"/>
        <w:rPr>
          <w:color w:val="FF0000"/>
          <w:sz w:val="22"/>
        </w:rPr>
      </w:pPr>
      <w:r>
        <w:rPr>
          <w:color w:val="FF0000"/>
        </w:rPr>
        <w:t xml:space="preserve">Attaveqarfissat  </w:t>
      </w:r>
      <w:r w:rsidRPr="00F41EB1">
        <w:rPr>
          <w:color w:val="FF0000"/>
          <w:sz w:val="22"/>
        </w:rPr>
        <w:t>[</w:t>
      </w:r>
      <w:r>
        <w:rPr>
          <w:color w:val="FF0000"/>
          <w:sz w:val="22"/>
        </w:rPr>
        <w:t>Allanngortinneqarsinnaanngilaq</w:t>
      </w:r>
      <w:r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10112"/>
      </w:tblGrid>
      <w:tr w:rsidR="007F6ED2" w:rsidRPr="00167AB5" w14:paraId="55D2D255" w14:textId="77777777" w:rsidTr="00F76365">
        <w:tc>
          <w:tcPr>
            <w:tcW w:w="10112" w:type="dxa"/>
          </w:tcPr>
          <w:p w14:paraId="4F4A9805" w14:textId="46FE1A8E" w:rsidR="007F6ED2" w:rsidRPr="004311D0" w:rsidRDefault="004311D0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auto"/>
              </w:rPr>
              <w:t>Attaveqarfissat</w:t>
            </w:r>
            <w:r w:rsidRPr="0019197F">
              <w:rPr>
                <w:rFonts w:asciiTheme="minorHAnsi" w:hAnsiTheme="minorHAnsi"/>
                <w:color w:val="auto"/>
              </w:rPr>
              <w:t xml:space="preserve"> uani allakkit….</w:t>
            </w:r>
            <w:r>
              <w:rPr>
                <w:rFonts w:asciiTheme="minorHAnsi" w:hAnsiTheme="minorHAnsi"/>
                <w:color w:val="auto"/>
              </w:rPr>
              <w:br/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Malugiuk:</w:t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br/>
              <w:t xml:space="preserve">Matumani oqartussaasut </w:t>
            </w:r>
            <w:r>
              <w:rPr>
                <w:rFonts w:asciiTheme="minorHAnsi" w:hAnsiTheme="minorHAnsi"/>
                <w:b/>
                <w:bCs/>
                <w:color w:val="7F7F7F" w:themeColor="text1" w:themeTint="80"/>
              </w:rPr>
              <w:t>i</w:t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natsit pigineqartoq aallaavigalugu </w:t>
            </w:r>
            <w:r w:rsidR="00DA5038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suliassanik isumaginnittut </w:t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attaveqarfiginissaannut paasissutissat uani allassavatit.</w:t>
            </w:r>
          </w:p>
          <w:p w14:paraId="7BB6E150" w14:textId="77777777" w:rsidR="0025366E" w:rsidRDefault="0025366E" w:rsidP="00F76365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31EEB0AD" w14:textId="77777777" w:rsidR="0025366E" w:rsidRPr="00FF3B84" w:rsidRDefault="0025366E" w:rsidP="00F76365">
            <w:pP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 w:rsidRPr="00FF3B84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Attaveqarfissanut paasissutissat uku allassavatit:</w:t>
            </w:r>
          </w:p>
          <w:p w14:paraId="2CFCA501" w14:textId="08EBEE01" w:rsidR="0025366E" w:rsidRPr="00FF3B84" w:rsidRDefault="00950B35" w:rsidP="00464133">
            <w:pPr>
              <w:pStyle w:val="Listeafsnit"/>
              <w:numPr>
                <w:ilvl w:val="0"/>
                <w:numId w:val="23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Oqartussat</w:t>
            </w:r>
            <w:r w:rsidR="0025366E" w:rsidRPr="00FF3B84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aqqa</w:t>
            </w:r>
          </w:p>
          <w:p w14:paraId="7352EE21" w14:textId="05D64399" w:rsidR="0025366E" w:rsidRPr="00FF3B84" w:rsidRDefault="00950B35" w:rsidP="00464133">
            <w:pPr>
              <w:pStyle w:val="Listeafsnit"/>
              <w:numPr>
                <w:ilvl w:val="0"/>
                <w:numId w:val="23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Oqartussat</w:t>
            </w:r>
            <w:r w:rsidR="0025366E" w:rsidRPr="00FF3B84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sumiiffiat</w:t>
            </w:r>
          </w:p>
          <w:p w14:paraId="4F864EDD" w14:textId="7FD22910" w:rsidR="0025366E" w:rsidRPr="00FF3B84" w:rsidRDefault="00950B35" w:rsidP="00464133">
            <w:pPr>
              <w:pStyle w:val="Listeafsnit"/>
              <w:numPr>
                <w:ilvl w:val="0"/>
                <w:numId w:val="23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Oqartussat</w:t>
            </w:r>
            <w:r w:rsidR="0025366E" w:rsidRPr="00FF3B84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oqarasuaatikkut normuat pingaarneq </w:t>
            </w:r>
          </w:p>
          <w:p w14:paraId="6E8C5D42" w14:textId="14FDCF8C" w:rsidR="0025366E" w:rsidRPr="00FF3B84" w:rsidRDefault="00950B35" w:rsidP="00464133">
            <w:pPr>
              <w:pStyle w:val="Listeafsnit"/>
              <w:numPr>
                <w:ilvl w:val="0"/>
                <w:numId w:val="23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Oqartussat</w:t>
            </w:r>
            <w:r w:rsidR="0025366E" w:rsidRPr="00FF3B84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mailiat</w:t>
            </w:r>
          </w:p>
          <w:p w14:paraId="19E2992D" w14:textId="44C8ABF7" w:rsidR="0025366E" w:rsidRPr="00FF3B84" w:rsidRDefault="00950B35" w:rsidP="00464133">
            <w:pPr>
              <w:pStyle w:val="Listeafsnit"/>
              <w:numPr>
                <w:ilvl w:val="0"/>
                <w:numId w:val="23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</w:pPr>
            <w:r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>Oqartussat</w:t>
            </w:r>
            <w:r w:rsidR="0025366E" w:rsidRPr="00FF3B84">
              <w:rPr>
                <w:rFonts w:cstheme="minorHAnsi"/>
                <w:color w:val="BFBFBF" w:themeColor="background1" w:themeShade="BF"/>
                <w:sz w:val="22"/>
                <w:szCs w:val="22"/>
                <w:lang w:val="kl-GL"/>
              </w:rPr>
              <w:t xml:space="preserve"> nittartagaat</w:t>
            </w:r>
          </w:p>
          <w:p w14:paraId="251B11EA" w14:textId="77777777" w:rsidR="001D2D0F" w:rsidRPr="00FF3B84" w:rsidRDefault="001D2D0F" w:rsidP="00F76365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1A8B0B30" w14:textId="77777777" w:rsidR="0025366E" w:rsidRPr="00ED3247" w:rsidRDefault="0025366E" w:rsidP="0025366E">
            <w:pPr>
              <w:rPr>
                <w:rStyle w:val="Overskrift3Tegn"/>
                <w:rFonts w:asciiTheme="minorHAnsi" w:eastAsiaTheme="minorEastAsia" w:hAnsiTheme="minorHAnsi" w:cstheme="minorHAnsi"/>
                <w:bCs w:val="0"/>
                <w:color w:val="BFBFBF" w:themeColor="background1" w:themeShade="BF"/>
                <w:sz w:val="18"/>
                <w:szCs w:val="18"/>
                <w:lang w:val="en-US"/>
              </w:rPr>
            </w:pPr>
            <w:r w:rsidRPr="00ED3247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  <w:lang w:val="en-US"/>
              </w:rPr>
              <w:t>Ilitsersuutitut assersuut</w:t>
            </w:r>
          </w:p>
          <w:p w14:paraId="6338E75C" w14:textId="0090440F" w:rsidR="0025366E" w:rsidRPr="00ED3247" w:rsidRDefault="0025366E" w:rsidP="0025366E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</w:pP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>Digitali</w:t>
            </w:r>
            <w:r w:rsidR="00F07AD8"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>nngortitsi</w:t>
            </w: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>nermut Aqutsisoqarfik</w:t>
            </w:r>
          </w:p>
          <w:p w14:paraId="191093BC" w14:textId="77777777" w:rsidR="0025366E" w:rsidRPr="00ED3247" w:rsidRDefault="0025366E" w:rsidP="0025366E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</w:pP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>Postboks 1234</w:t>
            </w:r>
          </w:p>
          <w:p w14:paraId="2C004893" w14:textId="77777777" w:rsidR="0025366E" w:rsidRPr="00ED3247" w:rsidRDefault="0025366E" w:rsidP="0025366E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</w:pP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>3900 Nuuk</w:t>
            </w: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br/>
              <w:t>Oqarasuaat: (+299) 12 34 56</w:t>
            </w:r>
          </w:p>
          <w:p w14:paraId="21ECE880" w14:textId="77777777" w:rsidR="0025366E" w:rsidRPr="00ED3247" w:rsidRDefault="0025366E" w:rsidP="0025366E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</w:pP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 xml:space="preserve">E-maili: </w:t>
            </w:r>
            <w:hyperlink r:id="rId9" w:history="1">
              <w:r w:rsidRPr="00ED3247">
                <w:rPr>
                  <w:rStyle w:val="Hyperlink"/>
                  <w:rFonts w:asciiTheme="minorHAnsi" w:hAnsiTheme="minorHAnsi" w:cstheme="minorHAnsi"/>
                  <w:i/>
                  <w:color w:val="BFBFBF" w:themeColor="background1" w:themeShade="BF"/>
                  <w:sz w:val="18"/>
                  <w:szCs w:val="18"/>
                  <w:lang w:val="kl-GL"/>
                </w:rPr>
                <w:t>sullissivik@sullissivik.gl</w:t>
              </w:r>
            </w:hyperlink>
          </w:p>
          <w:p w14:paraId="18A039B7" w14:textId="498EB4AB" w:rsidR="00DE6334" w:rsidRPr="00DE6334" w:rsidRDefault="0025366E" w:rsidP="0025366E">
            <w:pPr>
              <w:rPr>
                <w:rFonts w:asciiTheme="minorHAnsi" w:hAnsiTheme="minorHAnsi"/>
                <w:color w:val="BFBFBF" w:themeColor="background1" w:themeShade="BF"/>
                <w:lang w:val="en-US"/>
              </w:rPr>
            </w:pPr>
            <w:r w:rsidRPr="00ED3247">
              <w:rPr>
                <w:rFonts w:asciiTheme="minorHAnsi" w:hAnsiTheme="minorHAnsi" w:cstheme="minorHAnsi"/>
                <w:i/>
                <w:color w:val="BFBFBF" w:themeColor="background1" w:themeShade="BF"/>
                <w:sz w:val="18"/>
                <w:szCs w:val="18"/>
                <w:lang w:val="kl-GL"/>
              </w:rPr>
              <w:t xml:space="preserve">Nittartagaq: </w:t>
            </w:r>
            <w:hyperlink r:id="rId10" w:history="1">
              <w:r w:rsidR="00167AB5" w:rsidRPr="00ED3247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  <w:lang w:val="kl-GL"/>
                </w:rPr>
                <w:t>www.sullissivik.gl</w:t>
              </w:r>
            </w:hyperlink>
          </w:p>
        </w:tc>
      </w:tr>
    </w:tbl>
    <w:p w14:paraId="77C12810" w14:textId="04BC5ED5" w:rsidR="009E2C16" w:rsidRPr="00DE6334" w:rsidRDefault="009E2C16">
      <w:pPr>
        <w:rPr>
          <w:rFonts w:cs="Times New Roman"/>
          <w:lang w:val="en-US"/>
        </w:rPr>
      </w:pPr>
    </w:p>
    <w:sectPr w:rsidR="009E2C16" w:rsidRPr="00DE6334" w:rsidSect="005870DD">
      <w:headerReference w:type="default" r:id="rId11"/>
      <w:footerReference w:type="default" r:id="rId12"/>
      <w:pgSz w:w="11907" w:h="16839" w:code="9"/>
      <w:pgMar w:top="709" w:right="964" w:bottom="142" w:left="964" w:header="22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FC35" w14:textId="77777777" w:rsidR="005870DD" w:rsidRDefault="005870DD" w:rsidP="007F6ED2">
      <w:pPr>
        <w:spacing w:after="0"/>
      </w:pPr>
      <w:r>
        <w:separator/>
      </w:r>
    </w:p>
  </w:endnote>
  <w:endnote w:type="continuationSeparator" w:id="0">
    <w:p w14:paraId="4D7044AC" w14:textId="77777777" w:rsidR="005870DD" w:rsidRDefault="005870DD" w:rsidP="007F6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F38" w14:textId="77777777" w:rsidR="00000000" w:rsidRDefault="00000000">
    <w:pPr>
      <w:pStyle w:val="Sidefod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47EB4">
          <w:rPr>
            <w:i/>
            <w:iCs/>
            <w:color w:val="8C8C8C" w:themeColor="background1" w:themeShade="8C"/>
          </w:rPr>
          <w:t>I samarbejde med</w:t>
        </w:r>
      </w:sdtContent>
    </w:sdt>
    <w:r w:rsidR="00F53940">
      <w:rPr>
        <w:i/>
        <w:iCs/>
        <w:color w:val="8C8C8C" w:themeColor="background1" w:themeShade="8C"/>
      </w:rPr>
      <w:t>:</w:t>
    </w:r>
  </w:p>
  <w:p w14:paraId="37AC275E" w14:textId="77777777" w:rsidR="00000000" w:rsidRDefault="00F53940" w:rsidP="00E63D7B">
    <w:pPr>
      <w:pStyle w:val="Sidefo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inline distT="0" distB="0" distL="0" distR="0" wp14:anchorId="00A6DEF6" wp14:editId="1CC429BC">
          <wp:extent cx="1774190" cy="3657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0D75" w14:textId="77777777" w:rsidR="005870DD" w:rsidRDefault="005870DD" w:rsidP="007F6ED2">
      <w:pPr>
        <w:spacing w:after="0"/>
      </w:pPr>
      <w:r>
        <w:separator/>
      </w:r>
    </w:p>
  </w:footnote>
  <w:footnote w:type="continuationSeparator" w:id="0">
    <w:p w14:paraId="7F1B7EAD" w14:textId="77777777" w:rsidR="005870DD" w:rsidRDefault="005870DD" w:rsidP="007F6E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B279" w14:textId="77777777" w:rsidR="00000000" w:rsidRPr="00851AC7" w:rsidRDefault="00E109A3" w:rsidP="00B11A2F">
    <w:pPr>
      <w:pStyle w:val="Sidehoved"/>
      <w:ind w:right="-93"/>
      <w:rPr>
        <w:b/>
        <w:sz w:val="24"/>
        <w:lang w:val="en-US"/>
      </w:rPr>
    </w:pPr>
    <w:r w:rsidRPr="00851AC7">
      <w:rPr>
        <w:b/>
        <w:sz w:val="24"/>
        <w:lang w:val="en-US"/>
      </w:rPr>
      <w:t xml:space="preserve">Imarisaq </w:t>
    </w:r>
    <w:r w:rsidR="00EC4ED3" w:rsidRPr="00851AC7">
      <w:rPr>
        <w:b/>
        <w:sz w:val="24"/>
        <w:lang w:val="en-US"/>
      </w:rPr>
      <w:t xml:space="preserve">imminut sullinnertalik </w:t>
    </w:r>
    <w:r w:rsidR="00EC4ED3">
      <w:rPr>
        <w:b/>
        <w:sz w:val="24"/>
        <w:lang w:val="en-US"/>
      </w:rPr>
      <w:t xml:space="preserve">imaluunniit </w:t>
    </w:r>
    <w:r w:rsidR="00EC4ED3" w:rsidRPr="00851AC7">
      <w:rPr>
        <w:b/>
        <w:sz w:val="24"/>
        <w:lang w:val="en-US"/>
      </w:rPr>
      <w:t>aaneqarsinnaasumik immersugassartalik</w:t>
    </w:r>
  </w:p>
  <w:p w14:paraId="6BE68DBE" w14:textId="50EEC1CB" w:rsidR="00000000" w:rsidRDefault="00F53940" w:rsidP="008031B0">
    <w:pPr>
      <w:pStyle w:val="Sidehoved"/>
    </w:pPr>
    <w:r>
      <w:t xml:space="preserve">Sidst gemt </w:t>
    </w:r>
    <w:r>
      <w:fldChar w:fldCharType="begin"/>
    </w:r>
    <w:r>
      <w:instrText xml:space="preserve"> TIME \@ "d. MMMM yyyy" </w:instrText>
    </w:r>
    <w:r>
      <w:fldChar w:fldCharType="separate"/>
    </w:r>
    <w:r w:rsidR="00ED3247">
      <w:rPr>
        <w:noProof/>
      </w:rPr>
      <w:t>12. februar 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5B6"/>
    <w:multiLevelType w:val="hybridMultilevel"/>
    <w:tmpl w:val="789A1B4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760B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C32"/>
    <w:multiLevelType w:val="hybridMultilevel"/>
    <w:tmpl w:val="1CA8A6B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C45"/>
    <w:multiLevelType w:val="hybridMultilevel"/>
    <w:tmpl w:val="C1C0568E"/>
    <w:lvl w:ilvl="0" w:tplc="7DFEF8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19DA"/>
    <w:multiLevelType w:val="hybridMultilevel"/>
    <w:tmpl w:val="5A3E865A"/>
    <w:lvl w:ilvl="0" w:tplc="8C8A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149C7"/>
    <w:multiLevelType w:val="hybridMultilevel"/>
    <w:tmpl w:val="2188B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90"/>
    <w:multiLevelType w:val="hybridMultilevel"/>
    <w:tmpl w:val="6BA86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75"/>
    <w:multiLevelType w:val="hybridMultilevel"/>
    <w:tmpl w:val="03508D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E0448"/>
    <w:multiLevelType w:val="hybridMultilevel"/>
    <w:tmpl w:val="ED2EA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CC8"/>
    <w:multiLevelType w:val="hybridMultilevel"/>
    <w:tmpl w:val="12A48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0134"/>
    <w:multiLevelType w:val="hybridMultilevel"/>
    <w:tmpl w:val="60761B3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42CE2"/>
    <w:multiLevelType w:val="hybridMultilevel"/>
    <w:tmpl w:val="08224D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0862"/>
    <w:multiLevelType w:val="hybridMultilevel"/>
    <w:tmpl w:val="86004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1134A"/>
    <w:multiLevelType w:val="hybridMultilevel"/>
    <w:tmpl w:val="40D46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534D0"/>
    <w:multiLevelType w:val="hybridMultilevel"/>
    <w:tmpl w:val="B9DCCF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51919"/>
    <w:multiLevelType w:val="hybridMultilevel"/>
    <w:tmpl w:val="2B92F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5770"/>
    <w:multiLevelType w:val="hybridMultilevel"/>
    <w:tmpl w:val="8DBA872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4A4"/>
    <w:multiLevelType w:val="hybridMultilevel"/>
    <w:tmpl w:val="396AE0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11BDA"/>
    <w:multiLevelType w:val="hybridMultilevel"/>
    <w:tmpl w:val="83003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3493"/>
    <w:multiLevelType w:val="hybridMultilevel"/>
    <w:tmpl w:val="5E0204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306F4"/>
    <w:multiLevelType w:val="hybridMultilevel"/>
    <w:tmpl w:val="ED0EF6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908C5"/>
    <w:multiLevelType w:val="hybridMultilevel"/>
    <w:tmpl w:val="CC94E1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D5771"/>
    <w:multiLevelType w:val="hybridMultilevel"/>
    <w:tmpl w:val="0C52EA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C0F5A"/>
    <w:multiLevelType w:val="hybridMultilevel"/>
    <w:tmpl w:val="AC1AD9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029F9"/>
    <w:multiLevelType w:val="hybridMultilevel"/>
    <w:tmpl w:val="F332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90D9A"/>
    <w:multiLevelType w:val="hybridMultilevel"/>
    <w:tmpl w:val="DF5C6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20D8"/>
    <w:multiLevelType w:val="hybridMultilevel"/>
    <w:tmpl w:val="88CEA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1E20"/>
    <w:multiLevelType w:val="hybridMultilevel"/>
    <w:tmpl w:val="E03CF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497C"/>
    <w:multiLevelType w:val="hybridMultilevel"/>
    <w:tmpl w:val="56E867B8"/>
    <w:lvl w:ilvl="0" w:tplc="F5D80B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839D9"/>
    <w:multiLevelType w:val="hybridMultilevel"/>
    <w:tmpl w:val="396AE0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D6E7B"/>
    <w:multiLevelType w:val="hybridMultilevel"/>
    <w:tmpl w:val="7A1AC7C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C0786"/>
    <w:multiLevelType w:val="hybridMultilevel"/>
    <w:tmpl w:val="6764E6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13B12"/>
    <w:multiLevelType w:val="hybridMultilevel"/>
    <w:tmpl w:val="DBB8C6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A1FD9"/>
    <w:multiLevelType w:val="hybridMultilevel"/>
    <w:tmpl w:val="FA842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71704">
    <w:abstractNumId w:val="30"/>
  </w:num>
  <w:num w:numId="2" w16cid:durableId="2030108850">
    <w:abstractNumId w:val="28"/>
  </w:num>
  <w:num w:numId="3" w16cid:durableId="843857731">
    <w:abstractNumId w:val="3"/>
  </w:num>
  <w:num w:numId="4" w16cid:durableId="1991514575">
    <w:abstractNumId w:val="22"/>
  </w:num>
  <w:num w:numId="5" w16cid:durableId="1428960842">
    <w:abstractNumId w:val="19"/>
  </w:num>
  <w:num w:numId="6" w16cid:durableId="1646161053">
    <w:abstractNumId w:val="25"/>
  </w:num>
  <w:num w:numId="7" w16cid:durableId="769473229">
    <w:abstractNumId w:val="14"/>
  </w:num>
  <w:num w:numId="8" w16cid:durableId="888302997">
    <w:abstractNumId w:val="4"/>
  </w:num>
  <w:num w:numId="9" w16cid:durableId="1855731522">
    <w:abstractNumId w:val="29"/>
  </w:num>
  <w:num w:numId="10" w16cid:durableId="790704664">
    <w:abstractNumId w:val="1"/>
  </w:num>
  <w:num w:numId="11" w16cid:durableId="644747091">
    <w:abstractNumId w:val="5"/>
  </w:num>
  <w:num w:numId="12" w16cid:durableId="1043096978">
    <w:abstractNumId w:val="15"/>
  </w:num>
  <w:num w:numId="13" w16cid:durableId="201795790">
    <w:abstractNumId w:val="0"/>
  </w:num>
  <w:num w:numId="14" w16cid:durableId="1076560212">
    <w:abstractNumId w:val="26"/>
  </w:num>
  <w:num w:numId="15" w16cid:durableId="1949972557">
    <w:abstractNumId w:val="24"/>
  </w:num>
  <w:num w:numId="16" w16cid:durableId="185562949">
    <w:abstractNumId w:val="11"/>
  </w:num>
  <w:num w:numId="17" w16cid:durableId="1124348099">
    <w:abstractNumId w:val="7"/>
  </w:num>
  <w:num w:numId="18" w16cid:durableId="746415797">
    <w:abstractNumId w:val="2"/>
  </w:num>
  <w:num w:numId="19" w16cid:durableId="966622615">
    <w:abstractNumId w:val="31"/>
  </w:num>
  <w:num w:numId="20" w16cid:durableId="1401951272">
    <w:abstractNumId w:val="20"/>
  </w:num>
  <w:num w:numId="21" w16cid:durableId="1024210050">
    <w:abstractNumId w:val="18"/>
  </w:num>
  <w:num w:numId="22" w16cid:durableId="574901238">
    <w:abstractNumId w:val="13"/>
  </w:num>
  <w:num w:numId="23" w16cid:durableId="1860465163">
    <w:abstractNumId w:val="21"/>
  </w:num>
  <w:num w:numId="24" w16cid:durableId="1440107995">
    <w:abstractNumId w:val="23"/>
  </w:num>
  <w:num w:numId="25" w16cid:durableId="98065759">
    <w:abstractNumId w:val="32"/>
  </w:num>
  <w:num w:numId="26" w16cid:durableId="1680504076">
    <w:abstractNumId w:val="12"/>
  </w:num>
  <w:num w:numId="27" w16cid:durableId="945817425">
    <w:abstractNumId w:val="8"/>
  </w:num>
  <w:num w:numId="28" w16cid:durableId="1642612667">
    <w:abstractNumId w:val="16"/>
  </w:num>
  <w:num w:numId="29" w16cid:durableId="608396808">
    <w:abstractNumId w:val="17"/>
  </w:num>
  <w:num w:numId="30" w16cid:durableId="471363379">
    <w:abstractNumId w:val="27"/>
  </w:num>
  <w:num w:numId="31" w16cid:durableId="2046715545">
    <w:abstractNumId w:val="10"/>
  </w:num>
  <w:num w:numId="32" w16cid:durableId="329868378">
    <w:abstractNumId w:val="9"/>
  </w:num>
  <w:num w:numId="33" w16cid:durableId="1611160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B5"/>
    <w:rsid w:val="00004B4E"/>
    <w:rsid w:val="00005231"/>
    <w:rsid w:val="000067E1"/>
    <w:rsid w:val="00006D52"/>
    <w:rsid w:val="0000792D"/>
    <w:rsid w:val="00007EC2"/>
    <w:rsid w:val="00032D7A"/>
    <w:rsid w:val="00035057"/>
    <w:rsid w:val="00037F0B"/>
    <w:rsid w:val="000411A5"/>
    <w:rsid w:val="00043730"/>
    <w:rsid w:val="00047CD1"/>
    <w:rsid w:val="0005036E"/>
    <w:rsid w:val="00051F25"/>
    <w:rsid w:val="00064F56"/>
    <w:rsid w:val="000653B2"/>
    <w:rsid w:val="00071CE1"/>
    <w:rsid w:val="00071E2D"/>
    <w:rsid w:val="00074B50"/>
    <w:rsid w:val="00080B73"/>
    <w:rsid w:val="0009452D"/>
    <w:rsid w:val="00096AD7"/>
    <w:rsid w:val="000A096C"/>
    <w:rsid w:val="000A2FB3"/>
    <w:rsid w:val="000B6B92"/>
    <w:rsid w:val="000B6E30"/>
    <w:rsid w:val="000C15AA"/>
    <w:rsid w:val="000C1F18"/>
    <w:rsid w:val="000D1551"/>
    <w:rsid w:val="000D793A"/>
    <w:rsid w:val="000E0903"/>
    <w:rsid w:val="000E45B8"/>
    <w:rsid w:val="000E73BE"/>
    <w:rsid w:val="00102770"/>
    <w:rsid w:val="00103473"/>
    <w:rsid w:val="00103C86"/>
    <w:rsid w:val="00107511"/>
    <w:rsid w:val="00110530"/>
    <w:rsid w:val="00110711"/>
    <w:rsid w:val="00112B98"/>
    <w:rsid w:val="00113053"/>
    <w:rsid w:val="0011655E"/>
    <w:rsid w:val="00117508"/>
    <w:rsid w:val="00120545"/>
    <w:rsid w:val="001266A3"/>
    <w:rsid w:val="00135263"/>
    <w:rsid w:val="00153843"/>
    <w:rsid w:val="00165ECC"/>
    <w:rsid w:val="00167AB5"/>
    <w:rsid w:val="00167BD1"/>
    <w:rsid w:val="00182525"/>
    <w:rsid w:val="00183B74"/>
    <w:rsid w:val="0018523E"/>
    <w:rsid w:val="001A1794"/>
    <w:rsid w:val="001A376E"/>
    <w:rsid w:val="001B0913"/>
    <w:rsid w:val="001B7C47"/>
    <w:rsid w:val="001C2ADF"/>
    <w:rsid w:val="001C3DBA"/>
    <w:rsid w:val="001C5042"/>
    <w:rsid w:val="001D0A7B"/>
    <w:rsid w:val="001D2D0F"/>
    <w:rsid w:val="001E2053"/>
    <w:rsid w:val="001E33D5"/>
    <w:rsid w:val="001E6818"/>
    <w:rsid w:val="001F6631"/>
    <w:rsid w:val="001F6FFE"/>
    <w:rsid w:val="001F73AC"/>
    <w:rsid w:val="001F7408"/>
    <w:rsid w:val="0020262A"/>
    <w:rsid w:val="00203307"/>
    <w:rsid w:val="00206948"/>
    <w:rsid w:val="00214256"/>
    <w:rsid w:val="002177B5"/>
    <w:rsid w:val="0022187E"/>
    <w:rsid w:val="00227015"/>
    <w:rsid w:val="00227FB0"/>
    <w:rsid w:val="00233F66"/>
    <w:rsid w:val="00250158"/>
    <w:rsid w:val="0025366E"/>
    <w:rsid w:val="00253E95"/>
    <w:rsid w:val="002563DC"/>
    <w:rsid w:val="0026083E"/>
    <w:rsid w:val="002633C1"/>
    <w:rsid w:val="00264A40"/>
    <w:rsid w:val="0027319F"/>
    <w:rsid w:val="00274878"/>
    <w:rsid w:val="00285C52"/>
    <w:rsid w:val="00290393"/>
    <w:rsid w:val="00295200"/>
    <w:rsid w:val="00295E13"/>
    <w:rsid w:val="002A57FC"/>
    <w:rsid w:val="002B017E"/>
    <w:rsid w:val="002B61B3"/>
    <w:rsid w:val="002C691F"/>
    <w:rsid w:val="002D43AA"/>
    <w:rsid w:val="002D742D"/>
    <w:rsid w:val="002E2F6E"/>
    <w:rsid w:val="002E3BD7"/>
    <w:rsid w:val="002E4949"/>
    <w:rsid w:val="002F4AAA"/>
    <w:rsid w:val="00311369"/>
    <w:rsid w:val="00314143"/>
    <w:rsid w:val="003175FD"/>
    <w:rsid w:val="003215A5"/>
    <w:rsid w:val="0032505C"/>
    <w:rsid w:val="003273A7"/>
    <w:rsid w:val="00330C19"/>
    <w:rsid w:val="003323B8"/>
    <w:rsid w:val="00335225"/>
    <w:rsid w:val="0033701D"/>
    <w:rsid w:val="003424EE"/>
    <w:rsid w:val="003452CA"/>
    <w:rsid w:val="00356A6B"/>
    <w:rsid w:val="00360F0C"/>
    <w:rsid w:val="003650A6"/>
    <w:rsid w:val="003671D4"/>
    <w:rsid w:val="00376E8D"/>
    <w:rsid w:val="0038175C"/>
    <w:rsid w:val="00383867"/>
    <w:rsid w:val="0039217C"/>
    <w:rsid w:val="00392EBA"/>
    <w:rsid w:val="00396A53"/>
    <w:rsid w:val="003971C2"/>
    <w:rsid w:val="003B21A9"/>
    <w:rsid w:val="003B4050"/>
    <w:rsid w:val="003B6AA4"/>
    <w:rsid w:val="003C1094"/>
    <w:rsid w:val="003D09A3"/>
    <w:rsid w:val="003D2CA3"/>
    <w:rsid w:val="003E07C9"/>
    <w:rsid w:val="003E0B2C"/>
    <w:rsid w:val="003F2C04"/>
    <w:rsid w:val="003F6575"/>
    <w:rsid w:val="003F7158"/>
    <w:rsid w:val="0040009F"/>
    <w:rsid w:val="00404C00"/>
    <w:rsid w:val="00411A66"/>
    <w:rsid w:val="0041696F"/>
    <w:rsid w:val="00422866"/>
    <w:rsid w:val="00426FDA"/>
    <w:rsid w:val="004311D0"/>
    <w:rsid w:val="00433A27"/>
    <w:rsid w:val="00456390"/>
    <w:rsid w:val="00457313"/>
    <w:rsid w:val="00464133"/>
    <w:rsid w:val="004652A2"/>
    <w:rsid w:val="00473CE3"/>
    <w:rsid w:val="00477F73"/>
    <w:rsid w:val="00480362"/>
    <w:rsid w:val="00482C3D"/>
    <w:rsid w:val="00484257"/>
    <w:rsid w:val="00492E9C"/>
    <w:rsid w:val="00493F0E"/>
    <w:rsid w:val="004941B7"/>
    <w:rsid w:val="00495B85"/>
    <w:rsid w:val="004A2A98"/>
    <w:rsid w:val="004B1F0F"/>
    <w:rsid w:val="004B497E"/>
    <w:rsid w:val="004C1A12"/>
    <w:rsid w:val="004C44D8"/>
    <w:rsid w:val="004C5198"/>
    <w:rsid w:val="004D1E3E"/>
    <w:rsid w:val="004D4242"/>
    <w:rsid w:val="004D5D0A"/>
    <w:rsid w:val="004D6D68"/>
    <w:rsid w:val="004E26C2"/>
    <w:rsid w:val="00502587"/>
    <w:rsid w:val="00502DD3"/>
    <w:rsid w:val="00505232"/>
    <w:rsid w:val="00513C90"/>
    <w:rsid w:val="00515CA9"/>
    <w:rsid w:val="00515DB2"/>
    <w:rsid w:val="00522538"/>
    <w:rsid w:val="005239E1"/>
    <w:rsid w:val="00531F77"/>
    <w:rsid w:val="005401D2"/>
    <w:rsid w:val="00546049"/>
    <w:rsid w:val="00551F20"/>
    <w:rsid w:val="0055427F"/>
    <w:rsid w:val="005543A1"/>
    <w:rsid w:val="00555165"/>
    <w:rsid w:val="00561919"/>
    <w:rsid w:val="005659E1"/>
    <w:rsid w:val="00573C59"/>
    <w:rsid w:val="00574A03"/>
    <w:rsid w:val="00587082"/>
    <w:rsid w:val="005870DD"/>
    <w:rsid w:val="00587D4E"/>
    <w:rsid w:val="00587FCF"/>
    <w:rsid w:val="005936F2"/>
    <w:rsid w:val="005A234A"/>
    <w:rsid w:val="005A30E3"/>
    <w:rsid w:val="005C0F6F"/>
    <w:rsid w:val="005C4627"/>
    <w:rsid w:val="005C52A7"/>
    <w:rsid w:val="005D32B3"/>
    <w:rsid w:val="005D32C1"/>
    <w:rsid w:val="005D40FF"/>
    <w:rsid w:val="005D69EA"/>
    <w:rsid w:val="005E2EC3"/>
    <w:rsid w:val="005E4B13"/>
    <w:rsid w:val="005E573B"/>
    <w:rsid w:val="005F2ED8"/>
    <w:rsid w:val="005F4D43"/>
    <w:rsid w:val="00603F28"/>
    <w:rsid w:val="00603F42"/>
    <w:rsid w:val="00606803"/>
    <w:rsid w:val="00614BCF"/>
    <w:rsid w:val="00615BA5"/>
    <w:rsid w:val="00616A1B"/>
    <w:rsid w:val="00622CD7"/>
    <w:rsid w:val="00630456"/>
    <w:rsid w:val="00630495"/>
    <w:rsid w:val="006309D7"/>
    <w:rsid w:val="00640A77"/>
    <w:rsid w:val="006424EC"/>
    <w:rsid w:val="006453E2"/>
    <w:rsid w:val="00646C7F"/>
    <w:rsid w:val="006475B6"/>
    <w:rsid w:val="00647D2B"/>
    <w:rsid w:val="00666552"/>
    <w:rsid w:val="00674732"/>
    <w:rsid w:val="00682AB5"/>
    <w:rsid w:val="006842B9"/>
    <w:rsid w:val="00687329"/>
    <w:rsid w:val="00687720"/>
    <w:rsid w:val="006937F5"/>
    <w:rsid w:val="006A15EB"/>
    <w:rsid w:val="006A1E0D"/>
    <w:rsid w:val="006A7185"/>
    <w:rsid w:val="006B3729"/>
    <w:rsid w:val="006B384B"/>
    <w:rsid w:val="006C2248"/>
    <w:rsid w:val="006C6F9A"/>
    <w:rsid w:val="006D0A26"/>
    <w:rsid w:val="006F0D14"/>
    <w:rsid w:val="006F267A"/>
    <w:rsid w:val="006F6AF7"/>
    <w:rsid w:val="0070190B"/>
    <w:rsid w:val="00704C52"/>
    <w:rsid w:val="0071150A"/>
    <w:rsid w:val="0071163C"/>
    <w:rsid w:val="007171D1"/>
    <w:rsid w:val="007235FA"/>
    <w:rsid w:val="0073254C"/>
    <w:rsid w:val="00741038"/>
    <w:rsid w:val="00742D6F"/>
    <w:rsid w:val="0075143D"/>
    <w:rsid w:val="00752C38"/>
    <w:rsid w:val="00756D7C"/>
    <w:rsid w:val="007575C2"/>
    <w:rsid w:val="007632C3"/>
    <w:rsid w:val="0076573A"/>
    <w:rsid w:val="00771EC1"/>
    <w:rsid w:val="007838B8"/>
    <w:rsid w:val="007924ED"/>
    <w:rsid w:val="00793E5F"/>
    <w:rsid w:val="007A1A36"/>
    <w:rsid w:val="007A345C"/>
    <w:rsid w:val="007A41E8"/>
    <w:rsid w:val="007B0B52"/>
    <w:rsid w:val="007B543B"/>
    <w:rsid w:val="007C1045"/>
    <w:rsid w:val="007C672B"/>
    <w:rsid w:val="007C75C2"/>
    <w:rsid w:val="007C7A97"/>
    <w:rsid w:val="007E68A6"/>
    <w:rsid w:val="007E7401"/>
    <w:rsid w:val="007F0FC5"/>
    <w:rsid w:val="007F6ED2"/>
    <w:rsid w:val="00801E85"/>
    <w:rsid w:val="00802871"/>
    <w:rsid w:val="0080296C"/>
    <w:rsid w:val="008048D0"/>
    <w:rsid w:val="00804FD8"/>
    <w:rsid w:val="00813102"/>
    <w:rsid w:val="0081760F"/>
    <w:rsid w:val="00820A25"/>
    <w:rsid w:val="00821AE3"/>
    <w:rsid w:val="0082740F"/>
    <w:rsid w:val="00833B4E"/>
    <w:rsid w:val="00842884"/>
    <w:rsid w:val="00851AC7"/>
    <w:rsid w:val="00851DFA"/>
    <w:rsid w:val="00852A61"/>
    <w:rsid w:val="00853E26"/>
    <w:rsid w:val="00854677"/>
    <w:rsid w:val="008708D2"/>
    <w:rsid w:val="00872104"/>
    <w:rsid w:val="008721A4"/>
    <w:rsid w:val="00877779"/>
    <w:rsid w:val="00877D89"/>
    <w:rsid w:val="008813ED"/>
    <w:rsid w:val="008953AA"/>
    <w:rsid w:val="008B5FE4"/>
    <w:rsid w:val="008B7E8B"/>
    <w:rsid w:val="008C33CB"/>
    <w:rsid w:val="008C3E0A"/>
    <w:rsid w:val="008C51AD"/>
    <w:rsid w:val="008C5B0C"/>
    <w:rsid w:val="008D39C5"/>
    <w:rsid w:val="008E72AA"/>
    <w:rsid w:val="008F02BA"/>
    <w:rsid w:val="008F4180"/>
    <w:rsid w:val="008F5A79"/>
    <w:rsid w:val="00910912"/>
    <w:rsid w:val="0091392B"/>
    <w:rsid w:val="00917DCE"/>
    <w:rsid w:val="009205CA"/>
    <w:rsid w:val="009255BE"/>
    <w:rsid w:val="0092707C"/>
    <w:rsid w:val="00940EC1"/>
    <w:rsid w:val="0094381F"/>
    <w:rsid w:val="009446BC"/>
    <w:rsid w:val="009459D2"/>
    <w:rsid w:val="009467D3"/>
    <w:rsid w:val="009472C4"/>
    <w:rsid w:val="00950B35"/>
    <w:rsid w:val="0095508F"/>
    <w:rsid w:val="00965E1C"/>
    <w:rsid w:val="00966C51"/>
    <w:rsid w:val="00967E9A"/>
    <w:rsid w:val="00974AD1"/>
    <w:rsid w:val="0097658F"/>
    <w:rsid w:val="0097762D"/>
    <w:rsid w:val="00980C77"/>
    <w:rsid w:val="00985244"/>
    <w:rsid w:val="00990E71"/>
    <w:rsid w:val="00996341"/>
    <w:rsid w:val="00997F64"/>
    <w:rsid w:val="009A3A12"/>
    <w:rsid w:val="009B30B2"/>
    <w:rsid w:val="009E2C16"/>
    <w:rsid w:val="009E640C"/>
    <w:rsid w:val="009F1F4F"/>
    <w:rsid w:val="00A00A27"/>
    <w:rsid w:val="00A03CA5"/>
    <w:rsid w:val="00A06786"/>
    <w:rsid w:val="00A2535F"/>
    <w:rsid w:val="00A378FC"/>
    <w:rsid w:val="00A42F03"/>
    <w:rsid w:val="00A45FB4"/>
    <w:rsid w:val="00A51F44"/>
    <w:rsid w:val="00A5227A"/>
    <w:rsid w:val="00A62714"/>
    <w:rsid w:val="00A862B0"/>
    <w:rsid w:val="00A97B9C"/>
    <w:rsid w:val="00AB27DB"/>
    <w:rsid w:val="00AB5746"/>
    <w:rsid w:val="00AC767F"/>
    <w:rsid w:val="00AD04B2"/>
    <w:rsid w:val="00AD0720"/>
    <w:rsid w:val="00AD13CD"/>
    <w:rsid w:val="00AD666C"/>
    <w:rsid w:val="00AD6FCA"/>
    <w:rsid w:val="00AF07CD"/>
    <w:rsid w:val="00AF1CAB"/>
    <w:rsid w:val="00B0252E"/>
    <w:rsid w:val="00B05814"/>
    <w:rsid w:val="00B14A06"/>
    <w:rsid w:val="00B21153"/>
    <w:rsid w:val="00B24611"/>
    <w:rsid w:val="00B3175D"/>
    <w:rsid w:val="00B32708"/>
    <w:rsid w:val="00B40384"/>
    <w:rsid w:val="00B4557A"/>
    <w:rsid w:val="00B50003"/>
    <w:rsid w:val="00B61271"/>
    <w:rsid w:val="00B73E30"/>
    <w:rsid w:val="00B74AE2"/>
    <w:rsid w:val="00B775D7"/>
    <w:rsid w:val="00B84474"/>
    <w:rsid w:val="00BB1CA7"/>
    <w:rsid w:val="00BB2ED1"/>
    <w:rsid w:val="00BC3EAE"/>
    <w:rsid w:val="00BD1468"/>
    <w:rsid w:val="00BD3EE6"/>
    <w:rsid w:val="00BD7053"/>
    <w:rsid w:val="00BF1198"/>
    <w:rsid w:val="00BF2F94"/>
    <w:rsid w:val="00C00BC8"/>
    <w:rsid w:val="00C04306"/>
    <w:rsid w:val="00C103E8"/>
    <w:rsid w:val="00C1632C"/>
    <w:rsid w:val="00C228BF"/>
    <w:rsid w:val="00C37BC2"/>
    <w:rsid w:val="00C458B6"/>
    <w:rsid w:val="00C47EB4"/>
    <w:rsid w:val="00C56672"/>
    <w:rsid w:val="00C624B5"/>
    <w:rsid w:val="00C633E7"/>
    <w:rsid w:val="00C70BA4"/>
    <w:rsid w:val="00C75557"/>
    <w:rsid w:val="00C771FF"/>
    <w:rsid w:val="00C820F7"/>
    <w:rsid w:val="00C829E1"/>
    <w:rsid w:val="00C85B18"/>
    <w:rsid w:val="00C96439"/>
    <w:rsid w:val="00CA2D6F"/>
    <w:rsid w:val="00CA7115"/>
    <w:rsid w:val="00CB0334"/>
    <w:rsid w:val="00CB0746"/>
    <w:rsid w:val="00CB34BA"/>
    <w:rsid w:val="00CB7C33"/>
    <w:rsid w:val="00CC19AF"/>
    <w:rsid w:val="00CC3DD0"/>
    <w:rsid w:val="00CD6BD0"/>
    <w:rsid w:val="00CE4708"/>
    <w:rsid w:val="00CE53A4"/>
    <w:rsid w:val="00CF047E"/>
    <w:rsid w:val="00CF332F"/>
    <w:rsid w:val="00CF4D1D"/>
    <w:rsid w:val="00D00A2C"/>
    <w:rsid w:val="00D041AD"/>
    <w:rsid w:val="00D06361"/>
    <w:rsid w:val="00D0637A"/>
    <w:rsid w:val="00D125E9"/>
    <w:rsid w:val="00D22EA6"/>
    <w:rsid w:val="00D27592"/>
    <w:rsid w:val="00D407D6"/>
    <w:rsid w:val="00D45E08"/>
    <w:rsid w:val="00D46550"/>
    <w:rsid w:val="00D5119E"/>
    <w:rsid w:val="00D65AC7"/>
    <w:rsid w:val="00D7009D"/>
    <w:rsid w:val="00D73206"/>
    <w:rsid w:val="00D7391D"/>
    <w:rsid w:val="00D76423"/>
    <w:rsid w:val="00D803DB"/>
    <w:rsid w:val="00D856A2"/>
    <w:rsid w:val="00D925A7"/>
    <w:rsid w:val="00DA5038"/>
    <w:rsid w:val="00DB312E"/>
    <w:rsid w:val="00DB3E75"/>
    <w:rsid w:val="00DB5C5E"/>
    <w:rsid w:val="00DC1D06"/>
    <w:rsid w:val="00DC2985"/>
    <w:rsid w:val="00DD2D76"/>
    <w:rsid w:val="00DD3797"/>
    <w:rsid w:val="00DD4772"/>
    <w:rsid w:val="00DD6B91"/>
    <w:rsid w:val="00DD7F7B"/>
    <w:rsid w:val="00DE0ADF"/>
    <w:rsid w:val="00DE3A8D"/>
    <w:rsid w:val="00DE579D"/>
    <w:rsid w:val="00DE6334"/>
    <w:rsid w:val="00DE674F"/>
    <w:rsid w:val="00DF73B0"/>
    <w:rsid w:val="00DF7A8B"/>
    <w:rsid w:val="00E026EF"/>
    <w:rsid w:val="00E02B9B"/>
    <w:rsid w:val="00E0574B"/>
    <w:rsid w:val="00E061D5"/>
    <w:rsid w:val="00E109A3"/>
    <w:rsid w:val="00E11AB9"/>
    <w:rsid w:val="00E14504"/>
    <w:rsid w:val="00E14A17"/>
    <w:rsid w:val="00E256CD"/>
    <w:rsid w:val="00E33289"/>
    <w:rsid w:val="00E40563"/>
    <w:rsid w:val="00E5061D"/>
    <w:rsid w:val="00E52069"/>
    <w:rsid w:val="00E53F59"/>
    <w:rsid w:val="00E552EB"/>
    <w:rsid w:val="00E75FB7"/>
    <w:rsid w:val="00E76A93"/>
    <w:rsid w:val="00E77F97"/>
    <w:rsid w:val="00E824C7"/>
    <w:rsid w:val="00E82807"/>
    <w:rsid w:val="00E9204B"/>
    <w:rsid w:val="00E92964"/>
    <w:rsid w:val="00EA490B"/>
    <w:rsid w:val="00EA4918"/>
    <w:rsid w:val="00EB5313"/>
    <w:rsid w:val="00EC4ED3"/>
    <w:rsid w:val="00ED3247"/>
    <w:rsid w:val="00EF12CB"/>
    <w:rsid w:val="00EF5D32"/>
    <w:rsid w:val="00F01693"/>
    <w:rsid w:val="00F07AD8"/>
    <w:rsid w:val="00F120C3"/>
    <w:rsid w:val="00F12796"/>
    <w:rsid w:val="00F14525"/>
    <w:rsid w:val="00F15FDC"/>
    <w:rsid w:val="00F26265"/>
    <w:rsid w:val="00F30464"/>
    <w:rsid w:val="00F30837"/>
    <w:rsid w:val="00F309DB"/>
    <w:rsid w:val="00F41EB1"/>
    <w:rsid w:val="00F53940"/>
    <w:rsid w:val="00F54281"/>
    <w:rsid w:val="00F54A42"/>
    <w:rsid w:val="00F55E97"/>
    <w:rsid w:val="00F6124F"/>
    <w:rsid w:val="00F62B76"/>
    <w:rsid w:val="00F7470B"/>
    <w:rsid w:val="00F77AEA"/>
    <w:rsid w:val="00F909B0"/>
    <w:rsid w:val="00F91DAF"/>
    <w:rsid w:val="00F9354E"/>
    <w:rsid w:val="00FA0F33"/>
    <w:rsid w:val="00FA4FDB"/>
    <w:rsid w:val="00FB68DC"/>
    <w:rsid w:val="00FB7193"/>
    <w:rsid w:val="00FC4E3A"/>
    <w:rsid w:val="00FE053F"/>
    <w:rsid w:val="00FE1320"/>
    <w:rsid w:val="00FE3D70"/>
    <w:rsid w:val="00FE5D93"/>
    <w:rsid w:val="00FE7FB8"/>
    <w:rsid w:val="00FF1C2A"/>
    <w:rsid w:val="00FF36BA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D1B"/>
  <w15:docId w15:val="{7CE58C29-6A60-4069-8B1D-F855D22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D2"/>
    <w:pPr>
      <w:spacing w:line="240" w:lineRule="auto"/>
    </w:pPr>
    <w:rPr>
      <w:rFonts w:ascii="Helvetica" w:eastAsiaTheme="minorEastAsia" w:hAnsi="Helvetica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E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6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6ED2"/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6E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7F6ED2"/>
    <w:pPr>
      <w:tabs>
        <w:tab w:val="center" w:pos="4819"/>
        <w:tab w:val="right" w:pos="9638"/>
      </w:tabs>
      <w:spacing w:after="0"/>
      <w:jc w:val="right"/>
    </w:pPr>
    <w:rPr>
      <w:color w:val="244061" w:themeColor="accent1" w:themeShade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7F6ED2"/>
    <w:rPr>
      <w:rFonts w:ascii="Helvetica" w:eastAsiaTheme="minorEastAsia" w:hAnsi="Helvetica"/>
      <w:color w:val="244061" w:themeColor="accent1" w:themeShade="80"/>
    </w:rPr>
  </w:style>
  <w:style w:type="paragraph" w:styleId="Sidefod">
    <w:name w:val="footer"/>
    <w:basedOn w:val="Normal"/>
    <w:link w:val="SidefodTegn"/>
    <w:uiPriority w:val="99"/>
    <w:unhideWhenUsed/>
    <w:rsid w:val="007F6ED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F6ED2"/>
    <w:rPr>
      <w:rFonts w:ascii="Helvetica" w:eastAsiaTheme="minorEastAsia" w:hAnsi="Helvetica"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7F6E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F6ED2"/>
    <w:rPr>
      <w:rFonts w:ascii="Helvetica" w:eastAsiaTheme="majorEastAsia" w:hAnsi="Helvetica" w:cstheme="majorBidi"/>
      <w:color w:val="244061" w:themeColor="accent1" w:themeShade="80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7F6ED2"/>
    <w:pPr>
      <w:spacing w:after="0" w:line="240" w:lineRule="auto"/>
    </w:pPr>
    <w:rPr>
      <w:rFonts w:eastAsiaTheme="minorEastAsia"/>
    </w:rPr>
  </w:style>
  <w:style w:type="table" w:styleId="Tabel-Gitter">
    <w:name w:val="Table Grid"/>
    <w:basedOn w:val="Tabel-Normal"/>
    <w:uiPriority w:val="39"/>
    <w:rsid w:val="007F6E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ED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ED2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Listeafsnit">
    <w:name w:val="List Paragraph"/>
    <w:basedOn w:val="Normal"/>
    <w:uiPriority w:val="34"/>
    <w:qFormat/>
    <w:rsid w:val="003671D4"/>
    <w:pPr>
      <w:spacing w:after="0"/>
      <w:ind w:left="720"/>
      <w:contextualSpacing/>
    </w:pPr>
    <w:rPr>
      <w:rFonts w:asciiTheme="minorHAnsi" w:eastAsiaTheme="minorHAnsi" w:hAnsiTheme="minorHAnsi"/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E6334"/>
    <w:rPr>
      <w:color w:val="0000FF" w:themeColor="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392EBA"/>
    <w:rPr>
      <w:b/>
      <w:bCs/>
      <w:i/>
      <w:iCs/>
      <w:color w:val="4F81BD" w:themeColor="accent1"/>
    </w:rPr>
  </w:style>
  <w:style w:type="character" w:styleId="Ulstomtale">
    <w:name w:val="Unresolved Mention"/>
    <w:basedOn w:val="Standardskrifttypeiafsnit"/>
    <w:uiPriority w:val="99"/>
    <w:semiHidden/>
    <w:unhideWhenUsed/>
    <w:rsid w:val="0016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ssivik@sullissivik.g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llissivik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lissivik@sullissivik.g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ie\AppData\Local\cBrain\F2\.tmp\b4e94bc53f89498e8f327409299094e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CEE9-C70B-47D6-9217-0C0EAB2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C:\Users\ninie\AppData\Local\cBrain\F2\.tmp\b4e94bc53f89498e8f327409299094e6.dotx</Template>
  <TotalTime>591</TotalTime>
  <Pages>6</Pages>
  <Words>1884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 samarbejde med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 Nielsen</dc:creator>
  <cp:lastModifiedBy>Nivi Nielsen</cp:lastModifiedBy>
  <cp:revision>348</cp:revision>
  <dcterms:created xsi:type="dcterms:W3CDTF">2022-02-01T15:14:00Z</dcterms:created>
  <dcterms:modified xsi:type="dcterms:W3CDTF">2024-02-12T15:40:00Z</dcterms:modified>
</cp:coreProperties>
</file>