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0C2" w14:textId="7E034750" w:rsidR="0053472C" w:rsidRPr="00996011" w:rsidRDefault="000E70C5" w:rsidP="0053472C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kern w:val="36"/>
          <w:sz w:val="40"/>
          <w:szCs w:val="40"/>
          <w:lang w:val="kl-GL" w:eastAsia="da-DK"/>
        </w:rPr>
        <w:t>T</w:t>
      </w:r>
      <w:r w:rsidR="00C3452E" w:rsidRPr="00996011">
        <w:rPr>
          <w:rFonts w:ascii="Arial" w:eastAsia="Times New Roman" w:hAnsi="Arial" w:cs="Arial"/>
          <w:color w:val="000000"/>
          <w:kern w:val="36"/>
          <w:sz w:val="40"/>
          <w:szCs w:val="40"/>
          <w:lang w:val="kl-GL" w:eastAsia="da-DK"/>
        </w:rPr>
        <w:t>unisassiorfimmut tapiissutinik qinnuteqaa</w:t>
      </w:r>
      <w:r w:rsidRPr="00996011">
        <w:rPr>
          <w:rFonts w:ascii="Arial" w:eastAsia="Times New Roman" w:hAnsi="Arial" w:cs="Arial"/>
          <w:color w:val="000000"/>
          <w:kern w:val="36"/>
          <w:sz w:val="40"/>
          <w:szCs w:val="40"/>
          <w:lang w:val="kl-GL" w:eastAsia="da-DK"/>
        </w:rPr>
        <w:t>teqarnermi immersugassaq</w:t>
      </w:r>
    </w:p>
    <w:p w14:paraId="7F957BD4" w14:textId="485FE8E2" w:rsidR="0053472C" w:rsidRPr="00996011" w:rsidRDefault="0053472C" w:rsidP="0053472C">
      <w:pPr>
        <w:shd w:val="clear" w:color="auto" w:fill="FFFFFF"/>
        <w:spacing w:before="225" w:after="450" w:line="288" w:lineRule="atLeast"/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202</w:t>
      </w:r>
      <w:r w:rsidR="008B3B7B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2</w:t>
      </w:r>
      <w:r w:rsidR="000E70C5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-mut aningaasanut inatsimmi kontumi pingaarnermi</w:t>
      </w:r>
      <w:r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 xml:space="preserve"> </w:t>
      </w:r>
      <w:r w:rsidR="008B3B7B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73</w:t>
      </w:r>
      <w:r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.</w:t>
      </w:r>
      <w:r w:rsidR="008B3B7B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04</w:t>
      </w:r>
      <w:r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.</w:t>
      </w:r>
      <w:r w:rsidR="008B3B7B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08</w:t>
      </w:r>
      <w:r w:rsidR="000E70C5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-mi aningaasaliissutit ilanngunneqarput</w:t>
      </w:r>
      <w:r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 xml:space="preserve">, </w:t>
      </w:r>
      <w:r w:rsidR="000E70C5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 xml:space="preserve">nunaqarfinni isorliunerusunilu </w:t>
      </w:r>
      <w:r w:rsidR="00C3452E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tunisassiorfi</w:t>
      </w:r>
      <w:r w:rsidR="000E70C5"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nnut tapiissuteqarnissamut atorneqarsinnaasut</w:t>
      </w:r>
      <w:r w:rsidRPr="00996011">
        <w:rPr>
          <w:rFonts w:ascii="Arial" w:eastAsia="Times New Roman" w:hAnsi="Arial" w:cs="Arial"/>
          <w:color w:val="000000"/>
          <w:sz w:val="34"/>
          <w:szCs w:val="34"/>
          <w:lang w:val="kl-GL" w:eastAsia="da-DK"/>
        </w:rPr>
        <w:t>.</w:t>
      </w:r>
    </w:p>
    <w:p w14:paraId="24BC6D8D" w14:textId="1EE24FB6" w:rsidR="0053472C" w:rsidRPr="00996011" w:rsidRDefault="000E70C5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Nunaqarfinni isorliunerusunilu t</w:t>
      </w:r>
      <w:r w:rsidR="00C3452E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unisassiorfiit</w:t>
      </w:r>
      <w:r w:rsidR="0053472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 </w:t>
      </w:r>
      <w:r w:rsidR="009F2BE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kiffartuussinissamut isumaqatigiissutit </w:t>
      </w:r>
      <w:r w:rsidR="00BB16B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Nunalerinermut, Imminut Pilersornermut, Nukissiutinut Avatangiisinullu Naalakkersuisoqarfi</w:t>
      </w:r>
      <w:r w:rsidR="009F2BE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mmut isumaqatigiissutigineqartut aqqutigalugit </w:t>
      </w:r>
      <w:r w:rsidR="00F57AAA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tapiiffigineqarsinnaapput</w:t>
      </w:r>
      <w:r w:rsidR="0053472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. </w:t>
      </w:r>
      <w:r w:rsidR="00F57AAA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Tunngavissarititaasut aamma qinnuteqar</w:t>
      </w:r>
      <w:r w:rsidR="005D1762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nermi suleriaaseq matuma kinguliani allassimavoq</w:t>
      </w:r>
      <w:r w:rsidR="0053472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.  </w:t>
      </w:r>
    </w:p>
    <w:p w14:paraId="6BC385AC" w14:textId="3F0AA569" w:rsidR="00797D34" w:rsidRPr="00996011" w:rsidRDefault="005D1762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Aalisarnerup, piniarnerup nunalerinerullu iluanni kiisalu nunaqarfinni isorliunerusunilu tunisassiorfinni tunisassior</w:t>
      </w:r>
      <w:r w:rsidR="00593951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nermi suliffissaqartitsiniarnerup suliaqarnerillu annertussu</w:t>
      </w:r>
      <w:r w:rsidR="00223497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saanik siuarsaanissaq </w:t>
      </w:r>
      <w:proofErr w:type="spellStart"/>
      <w:r w:rsidR="00223497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qulakkeerinisarlu</w:t>
      </w:r>
      <w:proofErr w:type="spellEnd"/>
      <w:r w:rsidR="00223497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 siunertaralugit </w:t>
      </w:r>
      <w:r w:rsidR="00C3452E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tunisassiorfi</w:t>
      </w:r>
      <w:r w:rsidR="00223497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nnu</w:t>
      </w:r>
      <w:r w:rsidR="00C3452E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t</w:t>
      </w:r>
      <w:r w:rsidR="0053472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 xml:space="preserve"> </w:t>
      </w:r>
      <w:r w:rsidR="00223497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tapiissutinik qinnuteqartoqarsinnaavoq</w:t>
      </w:r>
      <w:r w:rsidR="0053472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.</w:t>
      </w:r>
    </w:p>
    <w:p w14:paraId="46EC1451" w14:textId="77777777" w:rsidR="0013653A" w:rsidRPr="00996011" w:rsidRDefault="0013653A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val="kl-GL" w:eastAsia="da-DK"/>
        </w:rPr>
      </w:pPr>
    </w:p>
    <w:p w14:paraId="69D43294" w14:textId="45CE3E65" w:rsidR="0053472C" w:rsidRPr="00996011" w:rsidRDefault="00223497" w:rsidP="0000244F">
      <w:pPr>
        <w:shd w:val="clear" w:color="auto" w:fill="FFFFFF"/>
        <w:spacing w:after="150" w:line="288" w:lineRule="atLeast"/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  <w:t>Suiffeqarfiup tapiissutinik qinnuteqartup piumasaqaatit makkua naammassisimassavai</w:t>
      </w:r>
      <w:r w:rsidR="008C311A" w:rsidRPr="00996011"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  <w:t xml:space="preserve"> (</w:t>
      </w:r>
      <w:r w:rsidRPr="00996011"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  <w:t>atuuppat</w:t>
      </w:r>
      <w:r w:rsidR="008C311A" w:rsidRPr="00996011"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  <w:t xml:space="preserve"> kryds</w:t>
      </w:r>
      <w:r w:rsidRPr="00996011"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  <w:t>iliigit</w:t>
      </w:r>
      <w:r w:rsidR="008C311A" w:rsidRPr="00996011">
        <w:rPr>
          <w:rFonts w:ascii="Arial" w:eastAsia="Times New Roman" w:hAnsi="Arial" w:cs="Arial"/>
          <w:i/>
          <w:color w:val="000000"/>
          <w:sz w:val="21"/>
          <w:szCs w:val="21"/>
          <w:lang w:val="kl-GL" w:eastAsia="da-DK"/>
        </w:rPr>
        <w:t>)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078"/>
        <w:gridCol w:w="1106"/>
      </w:tblGrid>
      <w:tr w:rsidR="00DB7109" w:rsidRPr="00996011" w14:paraId="2EEE3A30" w14:textId="77777777" w:rsidTr="00A6437F">
        <w:trPr>
          <w:trHeight w:val="473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38BA" w14:textId="3248FEFE" w:rsidR="00DB7109" w:rsidRPr="00996011" w:rsidRDefault="00223497" w:rsidP="00DB7109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Ingerlatseqatigiiffik Kalaallit Nunaanni angerlarsimaffeqassaaq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ECB2" w14:textId="77777777" w:rsidR="00DB7109" w:rsidRPr="00996011" w:rsidRDefault="0000244F" w:rsidP="00AA1C8F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  <w:tr w:rsidR="00DB7109" w:rsidRPr="00996011" w14:paraId="5305899D" w14:textId="77777777" w:rsidTr="00A6437F">
        <w:trPr>
          <w:trHeight w:val="473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B0EE5" w14:textId="57EFAAAB" w:rsidR="00DB7109" w:rsidRPr="00996011" w:rsidRDefault="00223497" w:rsidP="00DB7109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Ingerlatseqatigiiffiup pisuussutini tamakkiisumik atorsinnaa</w:t>
            </w:r>
            <w:r w:rsidR="00324DC7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ssavai, taamaalillunilu akiliisarnernik unitsitsisimassanani, </w:t>
            </w:r>
            <w:proofErr w:type="spellStart"/>
            <w:r w:rsidR="00324DC7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akiliisinnaajunnaarsimassanani</w:t>
            </w:r>
            <w:proofErr w:type="spellEnd"/>
            <w:r w:rsidR="00324DC7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imaluunniit tamatumunnga sanilliunneqarsinnaasumik inissisimalersimassanani</w:t>
            </w:r>
            <w:r w:rsidR="00DB7109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174B" w14:textId="77777777" w:rsidR="00DB7109" w:rsidRPr="00996011" w:rsidRDefault="0000244F" w:rsidP="00AA1C8F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</w:tbl>
    <w:p w14:paraId="167D1F0F" w14:textId="77777777" w:rsidR="00D017FC" w:rsidRPr="00996011" w:rsidRDefault="00D017FC" w:rsidP="006661DA">
      <w:pPr>
        <w:shd w:val="clear" w:color="auto" w:fill="FFFFFF"/>
        <w:spacing w:after="150" w:line="288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val="kl-GL" w:eastAsia="da-DK"/>
        </w:rPr>
      </w:pPr>
    </w:p>
    <w:p w14:paraId="591D3FD0" w14:textId="1B978FAD" w:rsidR="00462ED2" w:rsidRPr="00996011" w:rsidRDefault="00324DC7" w:rsidP="006661DA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i/>
          <w:iCs/>
          <w:color w:val="000000"/>
          <w:sz w:val="21"/>
          <w:szCs w:val="21"/>
          <w:lang w:val="kl-GL" w:eastAsia="da-DK"/>
        </w:rPr>
        <w:t>Suliffeqarfimmut paasissutissat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462ED2" w:rsidRPr="00182C61" w14:paraId="17B57687" w14:textId="77777777" w:rsidTr="00A6437F">
        <w:trPr>
          <w:trHeight w:val="13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605B3" w14:textId="59A5944C" w:rsidR="00462ED2" w:rsidRPr="00996011" w:rsidRDefault="00324DC7" w:rsidP="00AA1C8F">
            <w:pPr>
              <w:spacing w:after="150" w:line="288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l-GL" w:eastAsia="da-DK"/>
              </w:rPr>
              <w:t xml:space="preserve">Qinnuteqaat </w:t>
            </w:r>
            <w:r w:rsidR="000E6E4C" w:rsidRPr="0099601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l-GL" w:eastAsia="da-DK"/>
              </w:rPr>
              <w:t>tapiissut</w:t>
            </w:r>
            <w:r w:rsidR="0040536A" w:rsidRPr="0099601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l-GL" w:eastAsia="da-DK"/>
              </w:rPr>
              <w:t xml:space="preserve">isisussatut piukkunneqarsinnaanissamut </w:t>
            </w:r>
            <w:r w:rsidRPr="0099601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l-GL" w:eastAsia="da-DK"/>
              </w:rPr>
              <w:t>minnerpaamik paasissutissanik makkuninnga imaqassaaq</w:t>
            </w:r>
            <w:r w:rsidR="006661DA" w:rsidRPr="0099601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6661DA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="008F48DD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Matuma kingulianiittut immersukkit</w:t>
            </w:r>
            <w:r w:rsidR="006661DA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</w:p>
        </w:tc>
      </w:tr>
      <w:tr w:rsidR="00462ED2" w:rsidRPr="00182C61" w14:paraId="78EEBCE4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CBFF" w14:textId="1D2800EF" w:rsidR="00462ED2" w:rsidRPr="00996011" w:rsidRDefault="008F48DD" w:rsidP="00462ED2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Suliffeqarfiup aqqa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,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najugaa aammalu attaveqarfissanut paasissutissat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: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  <w:t xml:space="preserve"> </w:t>
            </w:r>
          </w:p>
        </w:tc>
      </w:tr>
      <w:tr w:rsidR="00462ED2" w:rsidRPr="00182C61" w14:paraId="7251F0ED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D10" w14:textId="3E9B220D" w:rsidR="00462ED2" w:rsidRPr="00996011" w:rsidRDefault="008F48DD" w:rsidP="00462ED2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Suliffeqarfiup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proofErr w:type="spellStart"/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CVR-n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ormua</w:t>
            </w:r>
            <w:proofErr w:type="spellEnd"/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2D4FC8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(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Kalaallit Nunaanni </w:t>
            </w:r>
            <w:proofErr w:type="spellStart"/>
            <w:r w:rsidR="002D4FC8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CVR-</w:t>
            </w:r>
            <w:r w:rsidR="0030445A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inut</w:t>
            </w:r>
            <w:proofErr w:type="spellEnd"/>
            <w:r w:rsidR="0030445A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nalunaarsuiffimmiissaaq</w:t>
            </w:r>
            <w:r w:rsidR="002D4FC8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)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: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  <w:t xml:space="preserve"> </w:t>
            </w:r>
            <w:r w:rsidR="00462ED2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</w:p>
        </w:tc>
      </w:tr>
      <w:tr w:rsidR="00A3782D" w:rsidRPr="00996011" w14:paraId="0498FA67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D5A5" w14:textId="72720901" w:rsidR="00A3782D" w:rsidRPr="00996011" w:rsidRDefault="0030445A" w:rsidP="00462ED2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Suliffeqarfiup nalunaarsuinermut aamma kontuata normui</w:t>
            </w:r>
            <w:r w:rsidR="002D4FC8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:</w:t>
            </w:r>
            <w:r w:rsidR="00A3782D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A3782D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</w:p>
        </w:tc>
      </w:tr>
      <w:tr w:rsidR="006661DA" w:rsidRPr="00996011" w14:paraId="7DC4D783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683" w14:textId="0777BC07" w:rsidR="006661DA" w:rsidRPr="00996011" w:rsidRDefault="0030445A" w:rsidP="006661DA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lastRenderedPageBreak/>
              <w:t>Siulersuisut piginnittuusullu pillugit paasissutissat pissarsiarineqarsinnaasut tamaasa</w:t>
            </w:r>
            <w:r w:rsidR="006661DA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:</w:t>
            </w:r>
            <w:r w:rsidR="006661DA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6661DA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  <w:t xml:space="preserve"> </w:t>
            </w:r>
          </w:p>
        </w:tc>
      </w:tr>
      <w:tr w:rsidR="006661DA" w:rsidRPr="00996011" w14:paraId="221DC09D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BA53" w14:textId="43738EEA" w:rsidR="006661DA" w:rsidRPr="00996011" w:rsidRDefault="00C951D1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Piffissamut isumaqatigiissuteqarfissatut qinnutigineqartumut missingersuutit</w:t>
            </w:r>
            <w:r w:rsidR="002644B1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2644B1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ilanngussatut ilanngunneqarsimappat krydsileruk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DD6" w14:textId="77777777" w:rsidR="006661DA" w:rsidRPr="00996011" w:rsidRDefault="006661DA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  <w:tr w:rsidR="006661DA" w:rsidRPr="00996011" w14:paraId="1658DFC4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00A7" w14:textId="4AD34EF4" w:rsidR="006661DA" w:rsidRPr="00996011" w:rsidRDefault="00C951D1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Naatsorsuutit akuerineqarsimasut nutaanerpaat</w:t>
            </w:r>
            <w:r w:rsidR="002644B1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ingerlatseqatigiiffiup ukioq naatsorsuusiorfiusoq kingulleq naammassereersimappagu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  <w:r w:rsidR="002644B1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ilanngussatut ilanngunneqarsimappat krydsileruk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AA8" w14:textId="77777777" w:rsidR="006661DA" w:rsidRPr="00996011" w:rsidRDefault="006661DA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  <w:tr w:rsidR="00210A3B" w:rsidRPr="00996011" w14:paraId="3402A7DB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A53" w14:textId="1678796D" w:rsidR="00210A3B" w:rsidRPr="00996011" w:rsidDel="00210A3B" w:rsidRDefault="00996011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</w:t>
            </w:r>
            <w:r w:rsidR="00C951D1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ngerlatsinermut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missingersuutit</w:t>
            </w:r>
            <w:r w:rsidR="00210A3B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D25BD5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(</w:t>
            </w:r>
            <w:r w:rsidR="0064523F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100.000 k</w:t>
            </w:r>
            <w:r w:rsidR="00A024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o</w:t>
            </w:r>
            <w:r w:rsidR="0064523F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r</w:t>
            </w:r>
            <w:r w:rsidR="00A024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uunit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 xml:space="preserve">sinnerlugit 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qinnuteqaatini ilanngunneqa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ssaaq</w:t>
            </w:r>
            <w:r w:rsidR="00D25BD5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)</w:t>
            </w:r>
            <w:r w:rsidR="002D4FC8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2D4FC8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="00C951D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ilanngussatut ilanngunneqarsimappat krydsileruk</w:t>
            </w:r>
            <w:r w:rsidR="002D4FC8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A87" w14:textId="3533D5BD" w:rsidR="00210A3B" w:rsidRPr="00996011" w:rsidRDefault="002D4FC8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  <w:tr w:rsidR="00D25BD5" w:rsidRPr="00996011" w14:paraId="4C81358A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7BE" w14:textId="4142ECCE" w:rsidR="00D25BD5" w:rsidRPr="00996011" w:rsidRDefault="00996011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Tapiissutinut qinnuteqaatigineqartunut missingersuutit</w:t>
            </w:r>
            <w:r w:rsidR="00D25BD5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(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ilanngunneqassaaq</w:t>
            </w:r>
            <w:r w:rsidR="00D25BD5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)</w:t>
            </w:r>
            <w:r w:rsidR="00D25BD5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br/>
            </w:r>
            <w:r w:rsidR="00D25BD5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="00C951D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ilanngussatut ilanngunneqarsimappat krydsileruk</w:t>
            </w:r>
            <w:r w:rsidR="00D25BD5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D4E" w14:textId="21D195D5" w:rsidR="00D25BD5" w:rsidRPr="00996011" w:rsidRDefault="00D25BD5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  <w:tr w:rsidR="002644B1" w:rsidRPr="00996011" w14:paraId="3A4EAD5E" w14:textId="77777777" w:rsidTr="00A6437F">
        <w:trPr>
          <w:trHeight w:val="21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4411" w14:textId="66EBD1A9" w:rsidR="002D4FC8" w:rsidRPr="00996011" w:rsidRDefault="00996011" w:rsidP="006661DA">
            <w:pPr>
              <w:spacing w:after="150" w:line="288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Ingerlatsinermut pilersaarut tamakkiisoq</w:t>
            </w:r>
            <w:r w:rsidR="002644B1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(</w:t>
            </w:r>
            <w:r w:rsidR="00C951D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ilanngussatut ilanngunneqarsimappat krydsileruk</w:t>
            </w:r>
            <w:r w:rsidR="002644B1"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)</w:t>
            </w:r>
          </w:p>
          <w:p w14:paraId="6A8D28C9" w14:textId="7D1DDB7F" w:rsidR="002644B1" w:rsidRPr="00996011" w:rsidRDefault="00996011" w:rsidP="006661DA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Ingerlatsinermut pilersaarutip imarisinnaavai</w:t>
            </w:r>
            <w:r w:rsidR="0064523F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:</w:t>
            </w:r>
          </w:p>
          <w:p w14:paraId="635C1B2A" w14:textId="3BF9E830" w:rsidR="00210A3B" w:rsidRPr="00996011" w:rsidRDefault="00996011" w:rsidP="00210A3B">
            <w:pPr>
              <w:pStyle w:val="Listeafsnit"/>
              <w:numPr>
                <w:ilvl w:val="0"/>
                <w:numId w:val="6"/>
              </w:num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Oqartussanit akuersissutit attuumassuteqartut</w:t>
            </w:r>
          </w:p>
          <w:p w14:paraId="4402F21D" w14:textId="2A3F8AE2" w:rsidR="00210A3B" w:rsidRPr="00996011" w:rsidRDefault="00996011" w:rsidP="00210A3B">
            <w:pPr>
              <w:pStyle w:val="Listeafsnit"/>
              <w:numPr>
                <w:ilvl w:val="0"/>
                <w:numId w:val="6"/>
              </w:num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Neqeroorut piniarneqarsimasoq</w:t>
            </w:r>
            <w:r w:rsidR="00210A3B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 </w:t>
            </w:r>
          </w:p>
          <w:p w14:paraId="58328AD8" w14:textId="5BDE6FEC" w:rsidR="00D017FC" w:rsidRPr="00996011" w:rsidRDefault="00996011" w:rsidP="0064523F">
            <w:pPr>
              <w:pStyle w:val="Listeafsnit"/>
              <w:numPr>
                <w:ilvl w:val="0"/>
                <w:numId w:val="6"/>
              </w:num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Ingerlatsinermut missingersuutit</w:t>
            </w:r>
            <w:r w:rsidR="0064523F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 (100.000 k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 xml:space="preserve">oruuninit 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 xml:space="preserve">annikinnerusunik </w:t>
            </w:r>
            <w:r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qinnuteqaatini ilanngunneqar</w:t>
            </w:r>
            <w:r w:rsidRPr="0099601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val="kl-GL" w:eastAsia="da-DK"/>
              </w:rPr>
              <w:t>sinnaavoq</w:t>
            </w:r>
            <w:r w:rsidR="0064523F" w:rsidRPr="009960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l-GL" w:eastAsia="da-D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462" w14:textId="77777777" w:rsidR="002644B1" w:rsidRPr="00996011" w:rsidRDefault="002644B1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</w:pPr>
            <w:r w:rsidRPr="00996011">
              <w:rPr>
                <w:rFonts w:ascii="Arial" w:eastAsia="Times New Roman" w:hAnsi="Arial" w:cs="Arial"/>
                <w:color w:val="000000"/>
                <w:sz w:val="60"/>
                <w:szCs w:val="60"/>
                <w:lang w:val="kl-GL" w:eastAsia="da-DK"/>
              </w:rPr>
              <w:t>□</w:t>
            </w:r>
          </w:p>
        </w:tc>
      </w:tr>
    </w:tbl>
    <w:p w14:paraId="775DB9D9" w14:textId="77777777" w:rsidR="00D017FC" w:rsidRPr="00996011" w:rsidRDefault="00D017FC" w:rsidP="005347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</w:p>
    <w:p w14:paraId="61AFBDB4" w14:textId="5D92049B" w:rsidR="0053472C" w:rsidRPr="00996011" w:rsidRDefault="00996011" w:rsidP="005347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b/>
          <w:color w:val="000000"/>
          <w:sz w:val="21"/>
          <w:szCs w:val="21"/>
          <w:lang w:val="kl-GL" w:eastAsia="da-DK"/>
        </w:rPr>
        <w:t>Qinnuteqaatip nassiunneqarnera</w:t>
      </w:r>
    </w:p>
    <w:p w14:paraId="2E0D969B" w14:textId="5EB9D220" w:rsidR="0053472C" w:rsidRPr="00996011" w:rsidRDefault="00996011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Qinnuteqaat apeqqutillu nassiunneqassapput uunga</w:t>
      </w:r>
      <w:r w:rsidR="0053472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:</w:t>
      </w:r>
    </w:p>
    <w:p w14:paraId="5A578795" w14:textId="2BFA0843" w:rsidR="0053472C" w:rsidRPr="00996011" w:rsidRDefault="00BB16BC" w:rsidP="00996011">
      <w:pPr>
        <w:shd w:val="clear" w:color="auto" w:fill="FFFFFF"/>
        <w:spacing w:after="150" w:line="288" w:lineRule="atLeast"/>
        <w:ind w:left="1304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Nunalerinermut, Imminut Pilersornermut, Nukissiutinut Avatangiisinullu Naalakkersuisoqarfik</w:t>
      </w:r>
    </w:p>
    <w:p w14:paraId="6AF93FB6" w14:textId="1CB1B555" w:rsidR="0053472C" w:rsidRPr="00996011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Postboks 161</w:t>
      </w:r>
      <w:r w:rsidR="002B76DC"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4</w:t>
      </w:r>
    </w:p>
    <w:p w14:paraId="770E0820" w14:textId="77777777" w:rsidR="0053472C" w:rsidRPr="00996011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3900 Nuuk</w:t>
      </w:r>
    </w:p>
    <w:p w14:paraId="7EB8A1F0" w14:textId="7019F9A1" w:rsidR="0053472C" w:rsidRPr="00996011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</w:pPr>
      <w:r w:rsidRPr="00996011">
        <w:rPr>
          <w:rFonts w:ascii="Arial" w:eastAsia="Times New Roman" w:hAnsi="Arial" w:cs="Arial"/>
          <w:color w:val="000000"/>
          <w:sz w:val="21"/>
          <w:szCs w:val="21"/>
          <w:lang w:val="kl-GL" w:eastAsia="da-DK"/>
        </w:rPr>
        <w:t>Email: </w:t>
      </w:r>
      <w:hyperlink r:id="rId6" w:history="1">
        <w:r w:rsidR="002B76DC" w:rsidRPr="00996011">
          <w:rPr>
            <w:rStyle w:val="Hyperlink"/>
            <w:rFonts w:ascii="Arial" w:eastAsia="Times New Roman" w:hAnsi="Arial" w:cs="Arial"/>
            <w:sz w:val="21"/>
            <w:szCs w:val="21"/>
            <w:lang w:val="kl-GL" w:eastAsia="da-DK"/>
          </w:rPr>
          <w:t>pan@nanoq.gl</w:t>
        </w:r>
      </w:hyperlink>
    </w:p>
    <w:sectPr w:rsidR="0053472C" w:rsidRPr="009960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9DF"/>
    <w:multiLevelType w:val="hybridMultilevel"/>
    <w:tmpl w:val="2B12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70E"/>
    <w:multiLevelType w:val="multilevel"/>
    <w:tmpl w:val="369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6172"/>
    <w:multiLevelType w:val="multilevel"/>
    <w:tmpl w:val="486A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325BD"/>
    <w:multiLevelType w:val="multilevel"/>
    <w:tmpl w:val="D764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63625"/>
    <w:multiLevelType w:val="hybridMultilevel"/>
    <w:tmpl w:val="D8DA9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3A2A"/>
    <w:multiLevelType w:val="multilevel"/>
    <w:tmpl w:val="3F1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765762">
    <w:abstractNumId w:val="5"/>
  </w:num>
  <w:num w:numId="2" w16cid:durableId="1973754118">
    <w:abstractNumId w:val="1"/>
  </w:num>
  <w:num w:numId="3" w16cid:durableId="1521698860">
    <w:abstractNumId w:val="3"/>
  </w:num>
  <w:num w:numId="4" w16cid:durableId="1659188034">
    <w:abstractNumId w:val="2"/>
  </w:num>
  <w:num w:numId="5" w16cid:durableId="2115397227">
    <w:abstractNumId w:val="4"/>
  </w:num>
  <w:num w:numId="6" w16cid:durableId="128550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1A"/>
    <w:rsid w:val="0000244F"/>
    <w:rsid w:val="0000792D"/>
    <w:rsid w:val="00036E97"/>
    <w:rsid w:val="000E6E4C"/>
    <w:rsid w:val="000E70C5"/>
    <w:rsid w:val="0012546B"/>
    <w:rsid w:val="0013653A"/>
    <w:rsid w:val="00141F1A"/>
    <w:rsid w:val="00182C61"/>
    <w:rsid w:val="001B13C0"/>
    <w:rsid w:val="001F0E41"/>
    <w:rsid w:val="00210A3B"/>
    <w:rsid w:val="00223497"/>
    <w:rsid w:val="002644B1"/>
    <w:rsid w:val="002B76DC"/>
    <w:rsid w:val="002D4FC8"/>
    <w:rsid w:val="0030445A"/>
    <w:rsid w:val="00324DC7"/>
    <w:rsid w:val="0040061A"/>
    <w:rsid w:val="0040536A"/>
    <w:rsid w:val="00435589"/>
    <w:rsid w:val="00462ED2"/>
    <w:rsid w:val="0053472C"/>
    <w:rsid w:val="005806B0"/>
    <w:rsid w:val="00593951"/>
    <w:rsid w:val="005D1762"/>
    <w:rsid w:val="005E2EC3"/>
    <w:rsid w:val="005E3D25"/>
    <w:rsid w:val="0064523F"/>
    <w:rsid w:val="006661DA"/>
    <w:rsid w:val="006D1E28"/>
    <w:rsid w:val="006E469B"/>
    <w:rsid w:val="00797D34"/>
    <w:rsid w:val="008B3B7B"/>
    <w:rsid w:val="008B710C"/>
    <w:rsid w:val="008C311A"/>
    <w:rsid w:val="008F48DD"/>
    <w:rsid w:val="008F58C8"/>
    <w:rsid w:val="009270E7"/>
    <w:rsid w:val="00996011"/>
    <w:rsid w:val="009E2C16"/>
    <w:rsid w:val="009F2BEC"/>
    <w:rsid w:val="00A024EC"/>
    <w:rsid w:val="00A3782D"/>
    <w:rsid w:val="00A45FB4"/>
    <w:rsid w:val="00A6437F"/>
    <w:rsid w:val="00AC0861"/>
    <w:rsid w:val="00B94085"/>
    <w:rsid w:val="00BB16BC"/>
    <w:rsid w:val="00BC3EAE"/>
    <w:rsid w:val="00C3452E"/>
    <w:rsid w:val="00C951D1"/>
    <w:rsid w:val="00D017FC"/>
    <w:rsid w:val="00D25BD5"/>
    <w:rsid w:val="00DB7109"/>
    <w:rsid w:val="00EC51B6"/>
    <w:rsid w:val="00ED44B0"/>
    <w:rsid w:val="00F57AAA"/>
    <w:rsid w:val="00F75C6E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1438"/>
  <w15:docId w15:val="{D88289BF-5701-4CB1-94AB-84A6D95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34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3472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644B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D34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B76D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6E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6E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6E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6E9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3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h\AppData\Local\cBrain\F2\.tmp\793c8155c7684a9583dad76395513e1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8A0584-1CF5-4DBC-91CA-97F3706067F4}">
  <we:reference id="wa104382089" version="1.0.3.0" store="en-001" storeType="OMEX"/>
  <we:alternateReferences>
    <we:reference id="wa104382089" version="1.0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AE3D-568A-4F6C-8C38-3D5E9E8F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793c8155c7684a9583dad76395513e10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Olsen-Heilmann</dc:creator>
  <cp:lastModifiedBy>Pipaluk Ingemann</cp:lastModifiedBy>
  <cp:revision>2</cp:revision>
  <dcterms:created xsi:type="dcterms:W3CDTF">2022-08-18T16:24:00Z</dcterms:created>
  <dcterms:modified xsi:type="dcterms:W3CDTF">2022-08-18T16:24:00Z</dcterms:modified>
</cp:coreProperties>
</file>