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76A3" w14:textId="0321706B" w:rsidR="00DE210C" w:rsidRPr="0018285A" w:rsidRDefault="00DE210C" w:rsidP="00DE210C">
      <w:pPr>
        <w:ind w:left="720" w:hanging="180"/>
        <w:jc w:val="center"/>
        <w:rPr>
          <w:sz w:val="24"/>
          <w:szCs w:val="24"/>
        </w:rPr>
      </w:pPr>
      <w:r w:rsidRPr="00314076">
        <w:rPr>
          <w:rFonts w:cstheme="minorHAnsi"/>
          <w:b/>
          <w:sz w:val="24"/>
          <w:szCs w:val="24"/>
        </w:rPr>
        <w:t xml:space="preserve">Ansøgningsskema til </w:t>
      </w:r>
      <w:r w:rsidR="00CF6B04">
        <w:rPr>
          <w:rFonts w:cstheme="minorHAnsi"/>
          <w:b/>
          <w:sz w:val="24"/>
          <w:szCs w:val="24"/>
        </w:rPr>
        <w:t>erhvervsmæssig kystnære</w:t>
      </w:r>
      <w:r w:rsidR="00667154">
        <w:rPr>
          <w:rFonts w:cstheme="minorHAnsi"/>
          <w:b/>
          <w:sz w:val="24"/>
          <w:szCs w:val="24"/>
        </w:rPr>
        <w:t xml:space="preserve"> fiskerilicenser med JOLLE</w:t>
      </w:r>
    </w:p>
    <w:tbl>
      <w:tblPr>
        <w:tblStyle w:val="Tabel-Gitter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7E6BE3" w:rsidRPr="007E6BE3" w14:paraId="4810EECC" w14:textId="77777777" w:rsidTr="00C45D5D">
        <w:tc>
          <w:tcPr>
            <w:tcW w:w="10910" w:type="dxa"/>
            <w:gridSpan w:val="2"/>
          </w:tcPr>
          <w:p w14:paraId="38DD7606" w14:textId="77777777" w:rsidR="007E6BE3" w:rsidRPr="00CF6B04" w:rsidRDefault="007E6BE3" w:rsidP="007E6BE3">
            <w:pPr>
              <w:pStyle w:val="Listeafsnit"/>
              <w:numPr>
                <w:ilvl w:val="0"/>
                <w:numId w:val="1"/>
              </w:numPr>
              <w:ind w:left="424" w:hanging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CF6B04">
              <w:rPr>
                <w:rFonts w:asciiTheme="minorHAnsi" w:hAnsiTheme="minorHAnsi" w:cstheme="minorHAnsi"/>
                <w:sz w:val="20"/>
                <w:szCs w:val="20"/>
              </w:rPr>
              <w:t xml:space="preserve">Ansøgningsskemaet kan fås hos kommunen eller udskrives fra Sullissivik.gl og udfyldes. </w:t>
            </w:r>
          </w:p>
          <w:p w14:paraId="44108025" w14:textId="37EFA040" w:rsidR="007E6BE3" w:rsidRPr="00314076" w:rsidRDefault="007E6BE3" w:rsidP="007E6BE3">
            <w:pPr>
              <w:pStyle w:val="Listeafsnit"/>
              <w:numPr>
                <w:ilvl w:val="0"/>
                <w:numId w:val="1"/>
              </w:numPr>
              <w:ind w:left="424" w:hanging="424"/>
              <w:rPr>
                <w:rFonts w:asciiTheme="minorHAnsi" w:hAnsiTheme="minorHAnsi" w:cstheme="minorHAnsi"/>
                <w:sz w:val="18"/>
                <w:szCs w:val="18"/>
              </w:rPr>
            </w:pPr>
            <w:r w:rsidRPr="00CF6B04">
              <w:rPr>
                <w:rFonts w:asciiTheme="minorHAnsi" w:hAnsiTheme="minorHAnsi" w:cstheme="minorHAnsi"/>
                <w:sz w:val="20"/>
                <w:szCs w:val="20"/>
              </w:rPr>
              <w:t xml:space="preserve">Ansøgningsskemaet </w:t>
            </w:r>
            <w:r w:rsidRPr="00CF6B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kan ikke</w:t>
            </w:r>
            <w:r w:rsidRPr="00CF6B04">
              <w:rPr>
                <w:rFonts w:asciiTheme="minorHAnsi" w:hAnsiTheme="minorHAnsi" w:cstheme="minorHAnsi"/>
                <w:sz w:val="20"/>
                <w:szCs w:val="20"/>
              </w:rPr>
              <w:t xml:space="preserve"> udfyldes digitalt via Sullissivik.gl. </w:t>
            </w:r>
          </w:p>
        </w:tc>
      </w:tr>
      <w:tr w:rsidR="007E6BE3" w:rsidRPr="007E6BE3" w14:paraId="6D61C476" w14:textId="77777777" w:rsidTr="00C45D5D">
        <w:tc>
          <w:tcPr>
            <w:tcW w:w="5382" w:type="dxa"/>
          </w:tcPr>
          <w:p w14:paraId="21574EAC" w14:textId="52233BDE" w:rsidR="007E6BE3" w:rsidRPr="00C45D5D" w:rsidRDefault="007E6BE3" w:rsidP="007E6BE3">
            <w:pPr>
              <w:ind w:right="29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>Er du ny ansøger?</w:t>
            </w:r>
            <w:r w:rsidRPr="00C45D5D">
              <w:rPr>
                <w:rFonts w:cstheme="minorHAnsi"/>
                <w:sz w:val="20"/>
                <w:szCs w:val="20"/>
              </w:rPr>
              <w:t xml:space="preserve"> Ja </w:t>
            </w:r>
            <w:r w:rsidRPr="00C45D5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C45D5D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5D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71DD00" w14:textId="608C0426" w:rsidR="007E6BE3" w:rsidRPr="00C45D5D" w:rsidRDefault="007E6BE3" w:rsidP="007E6BE3">
            <w:pPr>
              <w:ind w:right="29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Hvis ja udfyld afsnit 1</w:t>
            </w:r>
            <w:r w:rsidR="00CB2F38" w:rsidRPr="00C45D5D">
              <w:rPr>
                <w:rFonts w:cstheme="minorHAnsi"/>
                <w:sz w:val="20"/>
                <w:szCs w:val="20"/>
              </w:rPr>
              <w:t xml:space="preserve">, </w:t>
            </w:r>
            <w:r w:rsidR="00183366">
              <w:rPr>
                <w:rFonts w:cstheme="minorHAnsi"/>
                <w:sz w:val="20"/>
                <w:szCs w:val="20"/>
              </w:rPr>
              <w:t xml:space="preserve">afsnit </w:t>
            </w:r>
            <w:r w:rsidR="00CB2F38" w:rsidRPr="00C45D5D">
              <w:rPr>
                <w:rFonts w:cstheme="minorHAnsi"/>
                <w:sz w:val="20"/>
                <w:szCs w:val="20"/>
              </w:rPr>
              <w:t>2</w:t>
            </w:r>
            <w:r w:rsidR="00183366">
              <w:rPr>
                <w:rFonts w:cstheme="minorHAnsi"/>
                <w:sz w:val="20"/>
                <w:szCs w:val="20"/>
              </w:rPr>
              <w:t>,</w:t>
            </w:r>
            <w:r w:rsidR="00CB2F38" w:rsidRPr="00C45D5D">
              <w:rPr>
                <w:rFonts w:cstheme="minorHAnsi"/>
                <w:sz w:val="20"/>
                <w:szCs w:val="20"/>
              </w:rPr>
              <w:t xml:space="preserve"> og </w:t>
            </w:r>
            <w:r w:rsidR="00DF3E0F">
              <w:rPr>
                <w:rFonts w:cstheme="minorHAnsi"/>
                <w:sz w:val="20"/>
                <w:szCs w:val="20"/>
              </w:rPr>
              <w:t xml:space="preserve">afsnit </w:t>
            </w:r>
            <w:r w:rsidR="003530E8" w:rsidRPr="00C45D5D">
              <w:rPr>
                <w:rFonts w:cstheme="minorHAnsi"/>
                <w:sz w:val="20"/>
                <w:szCs w:val="20"/>
              </w:rPr>
              <w:t>3</w:t>
            </w:r>
            <w:r w:rsidRPr="00C45D5D">
              <w:rPr>
                <w:rFonts w:cstheme="minorHAnsi"/>
                <w:sz w:val="20"/>
                <w:szCs w:val="20"/>
              </w:rPr>
              <w:t xml:space="preserve"> forneden.</w:t>
            </w:r>
          </w:p>
          <w:p w14:paraId="04380B8A" w14:textId="77777777" w:rsidR="007E6BE3" w:rsidRPr="00C45D5D" w:rsidRDefault="007E6BE3" w:rsidP="00314076">
            <w:pPr>
              <w:pStyle w:val="Listeafsnit"/>
              <w:numPr>
                <w:ilvl w:val="0"/>
                <w:numId w:val="33"/>
              </w:numPr>
              <w:ind w:left="424" w:right="29" w:hanging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>En ny ansøger er en der ikke har haft samme fiskerilicenser sidste år.</w:t>
            </w:r>
          </w:p>
          <w:p w14:paraId="751F6BFF" w14:textId="77777777" w:rsidR="007E6BE3" w:rsidRPr="00C45D5D" w:rsidRDefault="007E6BE3" w:rsidP="00314076">
            <w:pPr>
              <w:pStyle w:val="Listeafsnit"/>
              <w:numPr>
                <w:ilvl w:val="0"/>
                <w:numId w:val="33"/>
              </w:numPr>
              <w:ind w:left="424" w:right="29" w:hanging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>Du skal udfylde skemaet og aflevere den hos din hjemkommunes borgerservice. I ansøgningsskemaets afsnit to kan du se de krav og kriterier du skal opfylde som ny ansøger.</w:t>
            </w:r>
          </w:p>
          <w:p w14:paraId="4045C280" w14:textId="4A217511" w:rsidR="007E6BE3" w:rsidRPr="00C45D5D" w:rsidRDefault="00314076" w:rsidP="00C45D5D">
            <w:pPr>
              <w:ind w:left="424" w:right="29" w:hanging="424"/>
              <w:rPr>
                <w:rFonts w:cstheme="minorHAnsi"/>
                <w:b/>
                <w:bCs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3.      </w:t>
            </w:r>
            <w:r w:rsidR="007E6BE3" w:rsidRPr="00C45D5D">
              <w:rPr>
                <w:rFonts w:cstheme="minorHAnsi"/>
                <w:sz w:val="20"/>
                <w:szCs w:val="20"/>
              </w:rPr>
              <w:t>Ansøgningen sendes til vurdering hos Departementet for Fiskeri og Fangst.</w:t>
            </w:r>
          </w:p>
        </w:tc>
        <w:tc>
          <w:tcPr>
            <w:tcW w:w="5528" w:type="dxa"/>
          </w:tcPr>
          <w:p w14:paraId="1BCB9A7C" w14:textId="241DD216" w:rsidR="007E6BE3" w:rsidRPr="00C45D5D" w:rsidRDefault="007E6BE3" w:rsidP="007E6BE3">
            <w:pPr>
              <w:ind w:right="29"/>
              <w:rPr>
                <w:rFonts w:cstheme="minorHAnsi"/>
                <w:b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>Vil du forny dine fiskerilicenser?</w:t>
            </w:r>
            <w:r w:rsidRPr="00C45D5D">
              <w:rPr>
                <w:rFonts w:cstheme="minorHAnsi"/>
                <w:sz w:val="20"/>
                <w:szCs w:val="20"/>
              </w:rPr>
              <w:t xml:space="preserve"> Ja </w:t>
            </w:r>
            <w:r w:rsidRPr="00C45D5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C45D5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CF25425" w14:textId="0BA2AA69" w:rsidR="007E6BE3" w:rsidRPr="00C45D5D" w:rsidRDefault="007E6BE3" w:rsidP="007E6BE3">
            <w:pPr>
              <w:ind w:right="29"/>
              <w:rPr>
                <w:rFonts w:cstheme="minorHAnsi"/>
                <w:bCs/>
                <w:sz w:val="20"/>
                <w:szCs w:val="20"/>
              </w:rPr>
            </w:pPr>
            <w:r w:rsidRPr="00C45D5D">
              <w:rPr>
                <w:rFonts w:cstheme="minorHAnsi"/>
                <w:bCs/>
                <w:sz w:val="20"/>
                <w:szCs w:val="20"/>
              </w:rPr>
              <w:t>Hvis ja udfyld afsnit 1</w:t>
            </w:r>
            <w:r w:rsidR="00183366">
              <w:rPr>
                <w:rFonts w:cstheme="minorHAnsi"/>
                <w:bCs/>
                <w:sz w:val="20"/>
                <w:szCs w:val="20"/>
              </w:rPr>
              <w:t xml:space="preserve"> og afsnit 3</w:t>
            </w:r>
          </w:p>
          <w:p w14:paraId="27930C20" w14:textId="77777777" w:rsidR="007E6BE3" w:rsidRPr="00C45D5D" w:rsidRDefault="007E6BE3" w:rsidP="00314076">
            <w:pPr>
              <w:pStyle w:val="Listeafsnit"/>
              <w:numPr>
                <w:ilvl w:val="0"/>
                <w:numId w:val="34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>Et udfyldt ansøgningsskema afleveres hos kommunens servicemedarbejder.</w:t>
            </w:r>
          </w:p>
          <w:p w14:paraId="4F44E4B1" w14:textId="3BA06D09" w:rsidR="007E6BE3" w:rsidRPr="00C45D5D" w:rsidRDefault="007E6BE3" w:rsidP="00314076">
            <w:pPr>
              <w:pStyle w:val="Listeafsnit"/>
              <w:numPr>
                <w:ilvl w:val="0"/>
                <w:numId w:val="34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Hvis du har haft samme fiskerilicens sidste </w:t>
            </w:r>
            <w:proofErr w:type="gramStart"/>
            <w:r w:rsidR="00314076" w:rsidRPr="00C45D5D">
              <w:rPr>
                <w:rFonts w:asciiTheme="minorHAnsi" w:hAnsiTheme="minorHAnsi" w:cstheme="minorHAnsi"/>
                <w:sz w:val="20"/>
                <w:szCs w:val="20"/>
              </w:rPr>
              <w:t>år</w:t>
            </w:r>
            <w:proofErr w:type="gramEnd"/>
            <w:r w:rsidR="00314076"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>udstedes en ny licens fra kommunen.</w:t>
            </w:r>
          </w:p>
          <w:p w14:paraId="4F438C14" w14:textId="08985F2B" w:rsidR="007E6BE3" w:rsidRPr="00C45D5D" w:rsidRDefault="00314076" w:rsidP="00314076">
            <w:pPr>
              <w:ind w:left="357" w:right="29" w:hanging="357"/>
              <w:rPr>
                <w:rFonts w:cstheme="minorHAnsi"/>
                <w:b/>
                <w:bCs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3.     </w:t>
            </w:r>
            <w:r w:rsidR="007E6BE3" w:rsidRPr="00C45D5D">
              <w:rPr>
                <w:rFonts w:cstheme="minorHAnsi"/>
                <w:sz w:val="20"/>
                <w:szCs w:val="20"/>
              </w:rPr>
              <w:t xml:space="preserve">Hvis du ikke har haft samme fiskerilicens sidste </w:t>
            </w:r>
            <w:proofErr w:type="gramStart"/>
            <w:r w:rsidR="007E6BE3" w:rsidRPr="00C45D5D">
              <w:rPr>
                <w:rFonts w:cstheme="minorHAnsi"/>
                <w:sz w:val="20"/>
                <w:szCs w:val="20"/>
              </w:rPr>
              <w:t>år</w:t>
            </w:r>
            <w:proofErr w:type="gramEnd"/>
            <w:r w:rsidR="007E6BE3" w:rsidRPr="00C45D5D">
              <w:rPr>
                <w:rFonts w:cstheme="minorHAnsi"/>
                <w:sz w:val="20"/>
                <w:szCs w:val="20"/>
              </w:rPr>
              <w:t xml:space="preserve"> sendes ansøgningen til vurdering hos Departementet for Fiskeri og Fangst.</w:t>
            </w:r>
          </w:p>
        </w:tc>
      </w:tr>
      <w:tr w:rsidR="00105BBD" w:rsidRPr="00314076" w14:paraId="070C49EF" w14:textId="77777777" w:rsidTr="00C45D5D">
        <w:tc>
          <w:tcPr>
            <w:tcW w:w="10910" w:type="dxa"/>
            <w:gridSpan w:val="2"/>
          </w:tcPr>
          <w:p w14:paraId="12054286" w14:textId="7D2EBE92" w:rsidR="00105BBD" w:rsidRPr="00C45D5D" w:rsidRDefault="00105BBD" w:rsidP="0045775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>Har du jolle op til 6 m?</w:t>
            </w:r>
            <w:r w:rsidR="0045775C" w:rsidRPr="00C45D5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 xml:space="preserve">Ja </w:t>
            </w:r>
            <w:r w:rsidRPr="00C45D5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C45D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 xml:space="preserve">Nej </w:t>
            </w:r>
            <w:r w:rsidRPr="00C45D5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C45D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95DF3" w:rsidRPr="00C45D5D">
              <w:rPr>
                <w:rFonts w:cstheme="minorHAnsi"/>
                <w:b/>
                <w:sz w:val="20"/>
                <w:szCs w:val="20"/>
              </w:rPr>
              <w:t xml:space="preserve">Har du relevante fiskeredskaber? </w:t>
            </w:r>
            <w:r w:rsidR="00495DF3" w:rsidRPr="00C45D5D">
              <w:rPr>
                <w:rFonts w:cstheme="minorHAnsi"/>
                <w:sz w:val="20"/>
                <w:szCs w:val="20"/>
              </w:rPr>
              <w:t xml:space="preserve">Ja </w:t>
            </w:r>
            <w:r w:rsidR="00495DF3" w:rsidRPr="00C45D5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="00495DF3" w:rsidRPr="00C45D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95DF3" w:rsidRPr="00C45D5D">
              <w:rPr>
                <w:rFonts w:cstheme="minorHAnsi"/>
                <w:sz w:val="20"/>
                <w:szCs w:val="20"/>
              </w:rPr>
              <w:t xml:space="preserve">Nej </w:t>
            </w:r>
            <w:r w:rsidR="00495DF3" w:rsidRPr="00C45D5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  <w:p w14:paraId="192A4E58" w14:textId="34B8B73F" w:rsidR="00105BBD" w:rsidRPr="00C45D5D" w:rsidRDefault="00105BBD" w:rsidP="0012727B">
            <w:pPr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Hvis ja udfyld </w:t>
            </w:r>
            <w:r w:rsidR="003530E8" w:rsidRPr="00C45D5D">
              <w:rPr>
                <w:rFonts w:cstheme="minorHAnsi"/>
                <w:sz w:val="20"/>
                <w:szCs w:val="20"/>
              </w:rPr>
              <w:t>ansøgningen</w:t>
            </w:r>
            <w:r w:rsidRPr="00C45D5D">
              <w:rPr>
                <w:rFonts w:cstheme="minorHAnsi"/>
                <w:sz w:val="20"/>
                <w:szCs w:val="20"/>
              </w:rPr>
              <w:t>. Hvis nej så kan du ikke ansøge.</w:t>
            </w:r>
          </w:p>
        </w:tc>
      </w:tr>
    </w:tbl>
    <w:p w14:paraId="0CD65784" w14:textId="03B534E2" w:rsidR="00105BBD" w:rsidRPr="00C45D5D" w:rsidRDefault="00105BBD" w:rsidP="00105BBD">
      <w:pPr>
        <w:pStyle w:val="Overskrift1"/>
        <w:spacing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45D5D">
        <w:rPr>
          <w:rFonts w:asciiTheme="minorHAnsi" w:hAnsiTheme="minorHAnsi" w:cstheme="minorHAnsi"/>
          <w:b/>
          <w:color w:val="auto"/>
          <w:sz w:val="20"/>
          <w:szCs w:val="20"/>
        </w:rPr>
        <w:t>1. Ansøger</w:t>
      </w:r>
    </w:p>
    <w:tbl>
      <w:tblPr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816"/>
        <w:gridCol w:w="6"/>
      </w:tblGrid>
      <w:tr w:rsidR="00105BBD" w:rsidRPr="00C45D5D" w14:paraId="440CB690" w14:textId="77777777" w:rsidTr="003347B7">
        <w:trPr>
          <w:gridAfter w:val="1"/>
          <w:wAfter w:w="6" w:type="dxa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5E807D2" w14:textId="19471E10" w:rsidR="00105BBD" w:rsidRPr="00C45D5D" w:rsidRDefault="00105BBD" w:rsidP="0012727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D5D">
              <w:rPr>
                <w:rFonts w:cstheme="minorHAnsi"/>
                <w:b/>
                <w:sz w:val="20"/>
                <w:szCs w:val="20"/>
              </w:rPr>
              <w:t xml:space="preserve"> 1. Person 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180C4DB" w14:textId="3D6E0F21" w:rsidR="00105BBD" w:rsidRPr="00C45D5D" w:rsidRDefault="00105BBD" w:rsidP="001272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47B7" w:rsidRPr="00C45D5D" w14:paraId="1E48564D" w14:textId="77777777" w:rsidTr="003347B7">
        <w:trPr>
          <w:gridAfter w:val="1"/>
          <w:wAfter w:w="6" w:type="dxa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48436" w14:textId="47865100" w:rsidR="003347B7" w:rsidRPr="00C45D5D" w:rsidRDefault="003347B7" w:rsidP="003347B7">
            <w:pPr>
              <w:spacing w:after="0" w:line="240" w:lineRule="auto"/>
              <w:ind w:left="30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Fornavn: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0DF04" w14:textId="17918848" w:rsidR="003347B7" w:rsidRPr="00C45D5D" w:rsidRDefault="003347B7" w:rsidP="00D22F8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47B7" w:rsidRPr="00C45D5D" w14:paraId="0D895C7D" w14:textId="77777777" w:rsidTr="003347B7">
        <w:trPr>
          <w:gridAfter w:val="1"/>
          <w:wAfter w:w="6" w:type="dxa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38424" w14:textId="67B440E9" w:rsidR="003347B7" w:rsidRPr="00C45D5D" w:rsidRDefault="003347B7" w:rsidP="003347B7">
            <w:pPr>
              <w:spacing w:after="0" w:line="240" w:lineRule="auto"/>
              <w:ind w:left="30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Efternavn: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12D72" w14:textId="77777777" w:rsidR="003347B7" w:rsidRPr="00C45D5D" w:rsidRDefault="003347B7" w:rsidP="001272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47B7" w:rsidRPr="00C45D5D" w14:paraId="6E5E039D" w14:textId="77777777" w:rsidTr="003347B7">
        <w:trPr>
          <w:gridAfter w:val="1"/>
          <w:wAfter w:w="6" w:type="dxa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DD45D" w14:textId="7BEBEE85" w:rsidR="003347B7" w:rsidRPr="00C45D5D" w:rsidRDefault="003347B7" w:rsidP="003347B7">
            <w:pPr>
              <w:spacing w:after="0" w:line="240" w:lineRule="auto"/>
              <w:ind w:left="30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CPR </w:t>
            </w:r>
            <w:proofErr w:type="gramStart"/>
            <w:r w:rsidRPr="00C45D5D">
              <w:rPr>
                <w:rFonts w:cstheme="minorHAnsi"/>
                <w:sz w:val="20"/>
                <w:szCs w:val="20"/>
              </w:rPr>
              <w:t>Nr. :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8F363" w14:textId="77777777" w:rsidR="003347B7" w:rsidRPr="00C45D5D" w:rsidRDefault="003347B7" w:rsidP="001272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47B7" w:rsidRPr="00C45D5D" w14:paraId="7937BAEB" w14:textId="77777777" w:rsidTr="003347B7">
        <w:trPr>
          <w:gridAfter w:val="1"/>
          <w:wAfter w:w="6" w:type="dxa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702B" w14:textId="09245398" w:rsidR="003347B7" w:rsidRPr="00C45D5D" w:rsidRDefault="003347B7" w:rsidP="003347B7">
            <w:pPr>
              <w:spacing w:after="0" w:line="240" w:lineRule="auto"/>
              <w:ind w:left="30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DF4DD" w14:textId="77777777" w:rsidR="003347B7" w:rsidRPr="00C45D5D" w:rsidRDefault="003347B7" w:rsidP="001272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47B7" w:rsidRPr="00C45D5D" w14:paraId="7CB0BF36" w14:textId="77777777" w:rsidTr="003347B7">
        <w:trPr>
          <w:gridAfter w:val="1"/>
          <w:wAfter w:w="6" w:type="dxa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B44B" w14:textId="2C8E0CA1" w:rsidR="003347B7" w:rsidRPr="00C45D5D" w:rsidRDefault="003347B7" w:rsidP="003347B7">
            <w:pPr>
              <w:spacing w:after="0" w:line="240" w:lineRule="auto"/>
              <w:ind w:left="30"/>
              <w:rPr>
                <w:rFonts w:cstheme="minorHAnsi"/>
                <w:sz w:val="20"/>
                <w:szCs w:val="20"/>
              </w:rPr>
            </w:pPr>
            <w:proofErr w:type="gramStart"/>
            <w:r w:rsidRPr="00C45D5D">
              <w:rPr>
                <w:rFonts w:cstheme="minorHAnsi"/>
                <w:sz w:val="20"/>
                <w:szCs w:val="20"/>
              </w:rPr>
              <w:t>Post nr.</w:t>
            </w:r>
            <w:proofErr w:type="gramEnd"/>
            <w:r w:rsidRPr="00C45D5D">
              <w:rPr>
                <w:rFonts w:cstheme="minorHAnsi"/>
                <w:sz w:val="20"/>
                <w:szCs w:val="20"/>
              </w:rPr>
              <w:t>:                                                      By</w:t>
            </w:r>
            <w:r w:rsidR="00183366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>/</w:t>
            </w:r>
            <w:r w:rsidR="00183366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>Bygd: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382E1" w14:textId="77777777" w:rsidR="003347B7" w:rsidRPr="00C45D5D" w:rsidRDefault="003347B7" w:rsidP="001272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47B7" w:rsidRPr="00C45D5D" w14:paraId="7F7C03E7" w14:textId="77777777" w:rsidTr="003347B7">
        <w:trPr>
          <w:gridAfter w:val="1"/>
          <w:wAfter w:w="6" w:type="dxa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73C7" w14:textId="394393CB" w:rsidR="003347B7" w:rsidRPr="00C45D5D" w:rsidRDefault="003347B7" w:rsidP="003347B7">
            <w:pPr>
              <w:spacing w:after="0" w:line="240" w:lineRule="auto"/>
              <w:ind w:left="30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Mobil/tlf.:                                                   Mailadresse: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A6830" w14:textId="35C6ACC0" w:rsidR="003347B7" w:rsidRPr="00C45D5D" w:rsidRDefault="003347B7" w:rsidP="001272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45D5D" w:rsidRPr="00C45D5D" w14:paraId="215F867A" w14:textId="77777777" w:rsidTr="00A65BA5">
        <w:trPr>
          <w:trHeight w:val="786"/>
        </w:trPr>
        <w:tc>
          <w:tcPr>
            <w:tcW w:w="11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E9F4B" w14:textId="77777777" w:rsidR="00C45D5D" w:rsidRPr="00C45D5D" w:rsidRDefault="00C45D5D" w:rsidP="00C45D5D">
            <w:pPr>
              <w:pStyle w:val="Overskrift1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2. </w:t>
            </w:r>
            <w:bookmarkStart w:id="0" w:name="_Hlk85550794"/>
            <w:r w:rsidRPr="00C45D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Hvis du er ny ansøger skal du udfylde afsnit 2. og hvis du vil forny dine </w:t>
            </w:r>
            <w:proofErr w:type="gramStart"/>
            <w:r w:rsidRPr="00C45D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licenser</w:t>
            </w:r>
            <w:proofErr w:type="gramEnd"/>
            <w:r w:rsidRPr="00C45D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skal du udfylde afsnit 3</w:t>
            </w:r>
            <w:bookmarkEnd w:id="0"/>
            <w:r w:rsidRPr="00C45D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</w:p>
          <w:p w14:paraId="76A7E094" w14:textId="205334E4" w:rsidR="00C45D5D" w:rsidRPr="00C45D5D" w:rsidRDefault="00C45D5D" w:rsidP="00C45D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 xml:space="preserve">Betingelser og dokumentationskrav: </w:t>
            </w:r>
            <w:r w:rsidRPr="00C45D5D">
              <w:rPr>
                <w:rFonts w:cstheme="minorHAnsi"/>
                <w:i/>
                <w:iCs/>
                <w:sz w:val="20"/>
                <w:szCs w:val="20"/>
              </w:rPr>
              <w:t>(jf. §10 i Selvstyrets bekendtgørelse nr. 47 af 18. december 2020</w:t>
            </w:r>
            <w:r w:rsidRPr="00C45D5D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i/>
                <w:iCs/>
                <w:sz w:val="20"/>
                <w:szCs w:val="20"/>
              </w:rPr>
              <w:t>om licens og kvoter til fiskeri.)</w:t>
            </w:r>
          </w:p>
        </w:tc>
      </w:tr>
      <w:tr w:rsidR="003347B7" w:rsidRPr="00C45D5D" w14:paraId="439AC317" w14:textId="77777777" w:rsidTr="00A65BA5">
        <w:tc>
          <w:tcPr>
            <w:tcW w:w="1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85C31B" w14:textId="4FEB29D6" w:rsidR="003347B7" w:rsidRPr="00C45D5D" w:rsidRDefault="003347B7" w:rsidP="00B42C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bookmarkStart w:id="1" w:name="_Hlk85550929"/>
            <w:r w:rsidRPr="00C45D5D">
              <w:rPr>
                <w:rFonts w:cstheme="minorHAnsi"/>
                <w:b/>
                <w:bCs/>
                <w:sz w:val="20"/>
                <w:szCs w:val="20"/>
              </w:rPr>
              <w:t>Du skal udfylde nedstående og vedhæfte dokumentationer for at din ansøgning kan behandles</w:t>
            </w:r>
            <w:r w:rsidRPr="00C45D5D">
              <w:rPr>
                <w:rFonts w:cstheme="minorHAnsi"/>
                <w:sz w:val="20"/>
                <w:szCs w:val="20"/>
              </w:rPr>
              <w:t xml:space="preserve"> </w:t>
            </w:r>
            <w:bookmarkEnd w:id="1"/>
          </w:p>
        </w:tc>
      </w:tr>
      <w:tr w:rsidR="003347B7" w:rsidRPr="00C45D5D" w14:paraId="6C098C47" w14:textId="009A890B" w:rsidTr="00A65BA5">
        <w:trPr>
          <w:trHeight w:val="334"/>
        </w:trPr>
        <w:tc>
          <w:tcPr>
            <w:tcW w:w="110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ACBCF" w14:textId="75BF15B9" w:rsidR="003347B7" w:rsidRPr="00C45D5D" w:rsidRDefault="003347B7" w:rsidP="00CB2F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 xml:space="preserve">Er du mellem 18-29 år? </w:t>
            </w:r>
            <w:r w:rsidRPr="00C45D5D">
              <w:rPr>
                <w:rFonts w:cstheme="minorHAnsi"/>
                <w:sz w:val="20"/>
                <w:szCs w:val="20"/>
              </w:rPr>
              <w:t xml:space="preserve">Ja </w:t>
            </w:r>
            <w:r w:rsidRPr="00C45D5D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C45D5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 xml:space="preserve">Nej </w:t>
            </w:r>
            <w:r w:rsidRPr="00C45D5D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  <w:tr w:rsidR="003347B7" w:rsidRPr="00C45D5D" w14:paraId="226FC19D" w14:textId="77777777" w:rsidTr="003347B7">
        <w:trPr>
          <w:trHeight w:val="287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720A3" w14:textId="2BCD1753" w:rsidR="003347B7" w:rsidRPr="00C45D5D" w:rsidRDefault="003347B7" w:rsidP="00A502B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45D5D">
              <w:rPr>
                <w:rFonts w:cstheme="minorHAnsi"/>
                <w:b/>
                <w:sz w:val="20"/>
                <w:szCs w:val="20"/>
              </w:rPr>
              <w:t xml:space="preserve">Har du maritim uddannelse? </w:t>
            </w:r>
            <w:r w:rsidRPr="00C45D5D">
              <w:rPr>
                <w:rFonts w:cstheme="minorHAnsi"/>
                <w:sz w:val="20"/>
                <w:szCs w:val="20"/>
              </w:rPr>
              <w:t xml:space="preserve">Ja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5D5D">
              <w:rPr>
                <w:rFonts w:cstheme="minorHAnsi"/>
                <w:sz w:val="20"/>
                <w:szCs w:val="20"/>
              </w:rPr>
              <w:t xml:space="preserve"> Nej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5D5D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4FCB7" w14:textId="7A62D309" w:rsidR="003347B7" w:rsidRPr="00C45D5D" w:rsidRDefault="003347B7" w:rsidP="00CB2F3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C45D5D">
              <w:rPr>
                <w:rFonts w:cstheme="minorHAnsi"/>
                <w:i/>
                <w:sz w:val="20"/>
                <w:szCs w:val="20"/>
              </w:rPr>
              <w:t>Maritimuddannelsesbevis</w:t>
            </w:r>
          </w:p>
        </w:tc>
      </w:tr>
      <w:tr w:rsidR="003347B7" w:rsidRPr="00C45D5D" w14:paraId="4927CFCF" w14:textId="77777777" w:rsidTr="00DF3E0F">
        <w:trPr>
          <w:gridAfter w:val="1"/>
          <w:wAfter w:w="6" w:type="dxa"/>
          <w:trHeight w:val="331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2665C" w14:textId="736DDBC5" w:rsidR="003347B7" w:rsidRPr="00C45D5D" w:rsidRDefault="003347B7" w:rsidP="00A502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5D5D">
              <w:rPr>
                <w:rFonts w:cstheme="minorHAnsi"/>
                <w:b/>
                <w:sz w:val="20"/>
                <w:szCs w:val="20"/>
              </w:rPr>
              <w:t xml:space="preserve">Har du erhvervsfangstbevis? </w:t>
            </w:r>
            <w:r w:rsidRPr="00C45D5D">
              <w:rPr>
                <w:rFonts w:cstheme="minorHAnsi"/>
                <w:sz w:val="20"/>
                <w:szCs w:val="20"/>
              </w:rPr>
              <w:t xml:space="preserve">Ja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5D5D">
              <w:rPr>
                <w:rFonts w:cstheme="minorHAnsi"/>
                <w:sz w:val="20"/>
                <w:szCs w:val="20"/>
              </w:rPr>
              <w:t xml:space="preserve"> Nej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5D5D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D9AC9" w14:textId="6A3CCB0E" w:rsidR="003347B7" w:rsidRPr="00C45D5D" w:rsidRDefault="003347B7" w:rsidP="00CB2F3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C45D5D">
              <w:rPr>
                <w:rFonts w:cstheme="minorHAnsi"/>
                <w:i/>
                <w:sz w:val="20"/>
                <w:szCs w:val="20"/>
              </w:rPr>
              <w:t>Erhvervsjagtbevis</w:t>
            </w:r>
          </w:p>
        </w:tc>
      </w:tr>
      <w:tr w:rsidR="003347B7" w:rsidRPr="00C45D5D" w14:paraId="0394C00D" w14:textId="77777777" w:rsidTr="003347B7">
        <w:trPr>
          <w:gridAfter w:val="1"/>
          <w:wAfter w:w="6" w:type="dxa"/>
          <w:trHeight w:val="413"/>
        </w:trPr>
        <w:tc>
          <w:tcPr>
            <w:tcW w:w="8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9022D" w14:textId="43729A0A" w:rsidR="003347B7" w:rsidRPr="00C45D5D" w:rsidRDefault="003347B7" w:rsidP="00CB2F38">
            <w:pPr>
              <w:spacing w:after="0" w:line="240" w:lineRule="auto"/>
              <w:ind w:left="355" w:hanging="355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_Hlk87361308"/>
            <w:r w:rsidRPr="00C45D5D">
              <w:rPr>
                <w:rFonts w:cstheme="minorHAnsi"/>
                <w:b/>
                <w:bCs/>
                <w:sz w:val="20"/>
                <w:szCs w:val="20"/>
              </w:rPr>
              <w:t xml:space="preserve">Har du fået fiskerierfaring ved at fiske sammen med en erhvervsfisker? </w:t>
            </w:r>
          </w:p>
          <w:p w14:paraId="6DD57567" w14:textId="6758FC5D" w:rsidR="003347B7" w:rsidRPr="00C45D5D" w:rsidRDefault="003347B7" w:rsidP="00CB2F38">
            <w:pPr>
              <w:pStyle w:val="Listeafsni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2B0" w:rsidRPr="00C45D5D">
              <w:rPr>
                <w:rFonts w:cstheme="minorHAnsi"/>
                <w:sz w:val="20"/>
                <w:szCs w:val="20"/>
              </w:rPr>
              <w:t xml:space="preserve">Nej </w:t>
            </w:r>
            <w:r w:rsidR="00A502B0"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3105D067" w14:textId="77777777" w:rsidR="003347B7" w:rsidRPr="00C45D5D" w:rsidRDefault="003347B7" w:rsidP="00CB2F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         Hvis ja indsæt mindst én udtalelse fra</w:t>
            </w:r>
          </w:p>
          <w:p w14:paraId="4718CD1E" w14:textId="7E4ABB0E" w:rsidR="003347B7" w:rsidRPr="00A502B0" w:rsidRDefault="003347B7" w:rsidP="00A502B0">
            <w:pPr>
              <w:pStyle w:val="Listeafsni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02B0">
              <w:rPr>
                <w:rFonts w:cstheme="minorHAnsi"/>
                <w:sz w:val="20"/>
                <w:szCs w:val="20"/>
              </w:rPr>
              <w:t>Erhvervskonsulenten eller</w:t>
            </w:r>
          </w:p>
          <w:p w14:paraId="1D81DF9A" w14:textId="6EC0E614" w:rsidR="003347B7" w:rsidRPr="00A502B0" w:rsidRDefault="003347B7" w:rsidP="00A502B0">
            <w:pPr>
              <w:pStyle w:val="Listeafsni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02B0">
              <w:rPr>
                <w:rFonts w:cstheme="minorHAnsi"/>
                <w:sz w:val="20"/>
                <w:szCs w:val="20"/>
              </w:rPr>
              <w:t xml:space="preserve">Erhvervsfiskeren eller fra     </w:t>
            </w:r>
          </w:p>
          <w:p w14:paraId="7A19DC19" w14:textId="20CA5C7F" w:rsidR="003347B7" w:rsidRPr="00A502B0" w:rsidRDefault="003347B7" w:rsidP="00A502B0">
            <w:pPr>
              <w:pStyle w:val="Listeafsni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02B0">
              <w:rPr>
                <w:rFonts w:cstheme="minorHAnsi"/>
                <w:sz w:val="20"/>
                <w:szCs w:val="20"/>
              </w:rPr>
              <w:t xml:space="preserve">Lokal fisker- og fangerforening, om at du har fået fiskerierfaring ved at fiske sammen med en erhvervsfisker. </w:t>
            </w:r>
            <w:bookmarkEnd w:id="2"/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EF1CD" w14:textId="77777777" w:rsidR="003347B7" w:rsidRPr="00C45D5D" w:rsidRDefault="003347B7" w:rsidP="00CB2F3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C45D5D">
              <w:rPr>
                <w:rFonts w:cstheme="minorHAnsi"/>
                <w:i/>
                <w:sz w:val="20"/>
                <w:szCs w:val="20"/>
              </w:rPr>
              <w:t xml:space="preserve">Udtalelser fra </w:t>
            </w:r>
          </w:p>
          <w:p w14:paraId="0B0F3844" w14:textId="77777777" w:rsidR="003347B7" w:rsidRPr="00C45D5D" w:rsidRDefault="003347B7" w:rsidP="00CB2F3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C45D5D">
              <w:rPr>
                <w:rFonts w:cstheme="minorHAnsi"/>
                <w:i/>
                <w:sz w:val="20"/>
                <w:szCs w:val="20"/>
              </w:rPr>
              <w:t xml:space="preserve">erhvervskonsulenten eller </w:t>
            </w:r>
          </w:p>
          <w:p w14:paraId="61EE46AB" w14:textId="77777777" w:rsidR="003347B7" w:rsidRPr="00C45D5D" w:rsidRDefault="003347B7" w:rsidP="00CB2F3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C45D5D">
              <w:rPr>
                <w:rFonts w:cstheme="minorHAnsi"/>
                <w:i/>
                <w:sz w:val="20"/>
                <w:szCs w:val="20"/>
              </w:rPr>
              <w:t>erhvervsfiskeren eller fra</w:t>
            </w:r>
          </w:p>
          <w:p w14:paraId="4D1D9973" w14:textId="0D19F048" w:rsidR="003347B7" w:rsidRPr="00C45D5D" w:rsidRDefault="003347B7" w:rsidP="00CB2F3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C45D5D">
              <w:rPr>
                <w:rFonts w:cstheme="minorHAnsi"/>
                <w:i/>
                <w:sz w:val="20"/>
                <w:szCs w:val="20"/>
              </w:rPr>
              <w:t>lokal fisker og fangerforening</w:t>
            </w:r>
          </w:p>
        </w:tc>
      </w:tr>
    </w:tbl>
    <w:p w14:paraId="3F37470C" w14:textId="6674508B" w:rsidR="00105BBD" w:rsidRPr="00C45D5D" w:rsidRDefault="00576E88" w:rsidP="00105BBD">
      <w:pPr>
        <w:pStyle w:val="Overskrift1"/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45D5D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105BBD" w:rsidRPr="00C45D5D">
        <w:rPr>
          <w:rFonts w:asciiTheme="minorHAnsi" w:hAnsiTheme="minorHAnsi" w:cstheme="minorHAnsi"/>
          <w:b/>
          <w:color w:val="auto"/>
          <w:sz w:val="20"/>
          <w:szCs w:val="20"/>
        </w:rPr>
        <w:t>. Fiske arter du kan ansøge om: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5"/>
        <w:gridCol w:w="2545"/>
      </w:tblGrid>
      <w:tr w:rsidR="00576E88" w:rsidRPr="00C45D5D" w14:paraId="05FF2D29" w14:textId="77777777" w:rsidTr="00C45D5D">
        <w:tc>
          <w:tcPr>
            <w:tcW w:w="8365" w:type="dxa"/>
            <w:shd w:val="clear" w:color="auto" w:fill="C6D9F1"/>
          </w:tcPr>
          <w:p w14:paraId="18D7FC5D" w14:textId="77777777" w:rsidR="00576E88" w:rsidRPr="00C45D5D" w:rsidRDefault="00576E88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3" w:name="_Hlk93506757"/>
            <w:r w:rsidRPr="00C45D5D">
              <w:rPr>
                <w:rFonts w:cstheme="minorHAnsi"/>
                <w:b/>
                <w:sz w:val="20"/>
                <w:szCs w:val="20"/>
              </w:rPr>
              <w:t>3.1 Torsk</w:t>
            </w:r>
          </w:p>
        </w:tc>
        <w:tc>
          <w:tcPr>
            <w:tcW w:w="2545" w:type="dxa"/>
            <w:shd w:val="clear" w:color="auto" w:fill="C6D9F1"/>
          </w:tcPr>
          <w:p w14:paraId="46AD6B6E" w14:textId="426D5710" w:rsidR="00576E88" w:rsidRPr="00C45D5D" w:rsidRDefault="00576E88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i/>
                <w:sz w:val="20"/>
                <w:szCs w:val="20"/>
              </w:rPr>
              <w:t>Sæt kryds…</w:t>
            </w:r>
          </w:p>
        </w:tc>
      </w:tr>
      <w:tr w:rsidR="00804079" w:rsidRPr="00C45D5D" w14:paraId="25F876EC" w14:textId="77777777" w:rsidTr="00C45D5D">
        <w:tc>
          <w:tcPr>
            <w:tcW w:w="8365" w:type="dxa"/>
          </w:tcPr>
          <w:p w14:paraId="29743B56" w14:textId="028F42A0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Torsk COD-4-K</w:t>
            </w:r>
          </w:p>
        </w:tc>
        <w:tc>
          <w:tcPr>
            <w:tcW w:w="2545" w:type="dxa"/>
          </w:tcPr>
          <w:p w14:paraId="6B1529FB" w14:textId="05F23998" w:rsidR="00804079" w:rsidRPr="00C45D5D" w:rsidRDefault="00804079" w:rsidP="0001466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5"/>
        <w:gridCol w:w="2545"/>
      </w:tblGrid>
      <w:tr w:rsidR="00804079" w:rsidRPr="00C45D5D" w14:paraId="6D037A12" w14:textId="77777777" w:rsidTr="00C45D5D">
        <w:tc>
          <w:tcPr>
            <w:tcW w:w="10910" w:type="dxa"/>
            <w:gridSpan w:val="2"/>
            <w:shd w:val="clear" w:color="auto" w:fill="C6D9F1" w:themeFill="text2" w:themeFillTint="33"/>
          </w:tcPr>
          <w:p w14:paraId="47F71593" w14:textId="383A74A6" w:rsidR="00804079" w:rsidRPr="00C45D5D" w:rsidRDefault="00576E88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b/>
                <w:sz w:val="20"/>
                <w:szCs w:val="20"/>
              </w:rPr>
              <w:t>3</w:t>
            </w:r>
            <w:r w:rsidR="00804079" w:rsidRPr="00C45D5D">
              <w:rPr>
                <w:rFonts w:cstheme="minorHAnsi"/>
                <w:b/>
                <w:sz w:val="20"/>
                <w:szCs w:val="20"/>
              </w:rPr>
              <w:t>.2 Hellefisk</w:t>
            </w:r>
            <w:r w:rsidR="00804079" w:rsidRPr="00C45D5D">
              <w:rPr>
                <w:rFonts w:cstheme="minorHAnsi"/>
                <w:b/>
                <w:sz w:val="20"/>
                <w:szCs w:val="20"/>
                <w:vertAlign w:val="superscript"/>
              </w:rPr>
              <w:endnoteReference w:id="1"/>
            </w:r>
            <w:r w:rsidR="00D40F59">
              <w:rPr>
                <w:rFonts w:cstheme="minorHAnsi"/>
                <w:b/>
                <w:sz w:val="20"/>
                <w:szCs w:val="20"/>
              </w:rPr>
              <w:t xml:space="preserve"> i forvaltningsområder </w:t>
            </w:r>
          </w:p>
        </w:tc>
      </w:tr>
      <w:tr w:rsidR="00804079" w:rsidRPr="00C45D5D" w14:paraId="0E9DF095" w14:textId="77777777" w:rsidTr="00C45D5D">
        <w:tc>
          <w:tcPr>
            <w:tcW w:w="8365" w:type="dxa"/>
          </w:tcPr>
          <w:p w14:paraId="396F044B" w14:textId="2346A4E7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GHL-42-</w:t>
            </w:r>
            <w:proofErr w:type="gramStart"/>
            <w:r w:rsidRPr="00C45D5D">
              <w:rPr>
                <w:rFonts w:cstheme="minorHAnsi"/>
                <w:sz w:val="20"/>
                <w:szCs w:val="20"/>
              </w:rPr>
              <w:t>K,  forvaltningsområde</w:t>
            </w:r>
            <w:proofErr w:type="gramEnd"/>
            <w:r w:rsidRPr="00C45D5D">
              <w:rPr>
                <w:rFonts w:cstheme="minorHAnsi"/>
                <w:sz w:val="20"/>
                <w:szCs w:val="20"/>
              </w:rPr>
              <w:t xml:space="preserve"> Qaanaaq  </w:t>
            </w:r>
          </w:p>
        </w:tc>
        <w:tc>
          <w:tcPr>
            <w:tcW w:w="2545" w:type="dxa"/>
          </w:tcPr>
          <w:p w14:paraId="73047F8B" w14:textId="03357D72" w:rsidR="00804079" w:rsidRPr="00C45D5D" w:rsidRDefault="00804079" w:rsidP="0001466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4079" w:rsidRPr="00C45D5D" w14:paraId="5BFE26D5" w14:textId="77777777" w:rsidTr="00C45D5D">
        <w:tc>
          <w:tcPr>
            <w:tcW w:w="8365" w:type="dxa"/>
          </w:tcPr>
          <w:p w14:paraId="5C234BFC" w14:textId="705C19F4" w:rsidR="00804079" w:rsidRPr="00C45D5D" w:rsidRDefault="007762B4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GHL-47-JK, </w:t>
            </w:r>
            <w:r w:rsidR="00804079" w:rsidRPr="00C45D5D">
              <w:rPr>
                <w:rFonts w:cstheme="minorHAnsi"/>
                <w:sz w:val="20"/>
                <w:szCs w:val="20"/>
              </w:rPr>
              <w:t>forvaltningsområde 47</w:t>
            </w:r>
            <w:r w:rsidR="00AD6DF5" w:rsidRPr="00C45D5D">
              <w:rPr>
                <w:rFonts w:cstheme="minorHAnsi"/>
                <w:sz w:val="20"/>
                <w:szCs w:val="20"/>
              </w:rPr>
              <w:t xml:space="preserve"> Aasiaat - Upernavik</w:t>
            </w:r>
          </w:p>
        </w:tc>
        <w:tc>
          <w:tcPr>
            <w:tcW w:w="2545" w:type="dxa"/>
          </w:tcPr>
          <w:p w14:paraId="5126E3CE" w14:textId="361A2381" w:rsidR="00804079" w:rsidRPr="00C45D5D" w:rsidRDefault="00804079" w:rsidP="0001466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4079" w:rsidRPr="00C45D5D" w14:paraId="19CD5A0E" w14:textId="77777777" w:rsidTr="00C45D5D">
        <w:tc>
          <w:tcPr>
            <w:tcW w:w="8365" w:type="dxa"/>
          </w:tcPr>
          <w:p w14:paraId="4024A0C8" w14:textId="0825FD4F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GHL-48-</w:t>
            </w:r>
            <w:proofErr w:type="gramStart"/>
            <w:r w:rsidRPr="00C45D5D">
              <w:rPr>
                <w:rFonts w:cstheme="minorHAnsi"/>
                <w:sz w:val="20"/>
                <w:szCs w:val="20"/>
              </w:rPr>
              <w:t xml:space="preserve">K, </w:t>
            </w:r>
            <w:r w:rsidR="007762B4" w:rsidRPr="00C45D5D">
              <w:rPr>
                <w:rFonts w:cstheme="minorHAnsi"/>
                <w:sz w:val="20"/>
                <w:szCs w:val="20"/>
              </w:rPr>
              <w:t xml:space="preserve"> </w:t>
            </w:r>
            <w:r w:rsidR="00D40F59">
              <w:rPr>
                <w:rFonts w:cstheme="minorHAnsi"/>
                <w:sz w:val="20"/>
                <w:szCs w:val="20"/>
              </w:rPr>
              <w:t>forvaltningsområde</w:t>
            </w:r>
            <w:proofErr w:type="gramEnd"/>
            <w:r w:rsidR="00D40F59">
              <w:rPr>
                <w:rFonts w:cstheme="minorHAnsi"/>
                <w:sz w:val="20"/>
                <w:szCs w:val="20"/>
              </w:rPr>
              <w:t xml:space="preserve"> Sisimiut - </w:t>
            </w:r>
            <w:r w:rsidRPr="00C45D5D">
              <w:rPr>
                <w:rFonts w:cstheme="minorHAnsi"/>
                <w:sz w:val="20"/>
                <w:szCs w:val="20"/>
              </w:rPr>
              <w:t xml:space="preserve">Maniitsoq </w:t>
            </w:r>
          </w:p>
        </w:tc>
        <w:tc>
          <w:tcPr>
            <w:tcW w:w="2545" w:type="dxa"/>
          </w:tcPr>
          <w:p w14:paraId="5838E59B" w14:textId="23D0E256" w:rsidR="00804079" w:rsidRPr="00C45D5D" w:rsidRDefault="00804079" w:rsidP="0001466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4079" w:rsidRPr="00C45D5D" w14:paraId="13B2ADEB" w14:textId="77777777" w:rsidTr="00C45D5D">
        <w:tc>
          <w:tcPr>
            <w:tcW w:w="8365" w:type="dxa"/>
          </w:tcPr>
          <w:p w14:paraId="76049064" w14:textId="7647A1D9" w:rsidR="00804079" w:rsidRPr="00C45D5D" w:rsidRDefault="00804079" w:rsidP="00AD6D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GHL-49-</w:t>
            </w:r>
            <w:proofErr w:type="gramStart"/>
            <w:r w:rsidRPr="00C45D5D">
              <w:rPr>
                <w:rFonts w:cstheme="minorHAnsi"/>
                <w:sz w:val="20"/>
                <w:szCs w:val="20"/>
              </w:rPr>
              <w:t xml:space="preserve">K, </w:t>
            </w:r>
            <w:r w:rsidR="007762B4" w:rsidRPr="00C45D5D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>forvaltningsområde</w:t>
            </w:r>
            <w:proofErr w:type="gramEnd"/>
            <w:r w:rsidRPr="00C45D5D">
              <w:rPr>
                <w:rFonts w:cstheme="minorHAnsi"/>
                <w:sz w:val="20"/>
                <w:szCs w:val="20"/>
              </w:rPr>
              <w:t xml:space="preserve"> Nuuk </w:t>
            </w:r>
          </w:p>
        </w:tc>
        <w:tc>
          <w:tcPr>
            <w:tcW w:w="2545" w:type="dxa"/>
          </w:tcPr>
          <w:p w14:paraId="28244D35" w14:textId="1F87B8E3" w:rsidR="00804079" w:rsidRPr="00C45D5D" w:rsidRDefault="00804079" w:rsidP="0001466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4079" w:rsidRPr="00C45D5D" w14:paraId="5169140D" w14:textId="77777777" w:rsidTr="00C45D5D">
        <w:tc>
          <w:tcPr>
            <w:tcW w:w="8365" w:type="dxa"/>
          </w:tcPr>
          <w:p w14:paraId="48C6C4AC" w14:textId="1A1A34A4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GHL-50-</w:t>
            </w:r>
            <w:proofErr w:type="gramStart"/>
            <w:r w:rsidRPr="00C45D5D">
              <w:rPr>
                <w:rFonts w:cstheme="minorHAnsi"/>
                <w:sz w:val="20"/>
                <w:szCs w:val="20"/>
              </w:rPr>
              <w:t xml:space="preserve">K, </w:t>
            </w:r>
            <w:r w:rsidR="00AD6DF5" w:rsidRPr="00C45D5D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>forvaltningsområde</w:t>
            </w:r>
            <w:proofErr w:type="gramEnd"/>
            <w:r w:rsidRPr="00C45D5D">
              <w:rPr>
                <w:rFonts w:cstheme="minorHAnsi"/>
                <w:sz w:val="20"/>
                <w:szCs w:val="20"/>
              </w:rPr>
              <w:t xml:space="preserve"> Paamiut</w:t>
            </w:r>
            <w:r w:rsidR="00AD6DF5" w:rsidRPr="00C45D5D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>-</w:t>
            </w:r>
            <w:r w:rsidR="00AD6DF5" w:rsidRPr="00C45D5D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 xml:space="preserve">Qaqortoq </w:t>
            </w:r>
          </w:p>
        </w:tc>
        <w:tc>
          <w:tcPr>
            <w:tcW w:w="2545" w:type="dxa"/>
          </w:tcPr>
          <w:p w14:paraId="0C73CC16" w14:textId="34CCA66C" w:rsidR="00804079" w:rsidRPr="00C45D5D" w:rsidRDefault="00804079" w:rsidP="0001466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4079" w:rsidRPr="00C45D5D" w14:paraId="081580E0" w14:textId="77777777" w:rsidTr="00C45D5D">
        <w:tc>
          <w:tcPr>
            <w:tcW w:w="8365" w:type="dxa"/>
            <w:tcBorders>
              <w:bottom w:val="single" w:sz="4" w:space="0" w:color="000000" w:themeColor="text1"/>
            </w:tcBorders>
          </w:tcPr>
          <w:p w14:paraId="47330912" w14:textId="7F7D49D6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GHL-3-</w:t>
            </w:r>
            <w:proofErr w:type="gramStart"/>
            <w:r w:rsidRPr="00C45D5D">
              <w:rPr>
                <w:rFonts w:cstheme="minorHAnsi"/>
                <w:sz w:val="20"/>
                <w:szCs w:val="20"/>
              </w:rPr>
              <w:t xml:space="preserve">K, </w:t>
            </w:r>
            <w:r w:rsidR="007762B4" w:rsidRPr="00C45D5D"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 w:rsidR="007762B4" w:rsidRPr="00C45D5D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>forvaltningsområde Østgrønland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0BEFC2EC" w14:textId="2A193B6D" w:rsidR="00804079" w:rsidRPr="00C45D5D" w:rsidRDefault="00804079" w:rsidP="0001466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4079" w:rsidRPr="00C45D5D" w14:paraId="0FDAA35D" w14:textId="77777777" w:rsidTr="00C45D5D">
        <w:trPr>
          <w:trHeight w:val="223"/>
        </w:trPr>
        <w:tc>
          <w:tcPr>
            <w:tcW w:w="10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</w:tcPr>
          <w:p w14:paraId="3BFDBA23" w14:textId="3B0B3A21" w:rsidR="00804079" w:rsidRPr="00C45D5D" w:rsidRDefault="00576E88" w:rsidP="0001466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804079" w:rsidRPr="00C45D5D">
              <w:rPr>
                <w:rFonts w:cstheme="minorHAnsi"/>
                <w:b/>
                <w:bCs/>
                <w:sz w:val="20"/>
                <w:szCs w:val="20"/>
              </w:rPr>
              <w:t>.3 Krabber</w:t>
            </w:r>
            <w:r w:rsidR="00804079" w:rsidRPr="00C45D5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endnoteReference w:id="2"/>
            </w:r>
            <w:bookmarkStart w:id="4" w:name="_Hlk85728206"/>
            <w:r w:rsidR="00804079" w:rsidRPr="00C45D5D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804079" w:rsidRPr="00C45D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du </w:t>
            </w:r>
            <w:r w:rsidR="00804079" w:rsidRPr="00C45D5D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kan max.</w:t>
            </w:r>
            <w:r w:rsidR="00804079" w:rsidRPr="00C45D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søge om tre forvaltningsområder</w:t>
            </w:r>
            <w:bookmarkEnd w:id="4"/>
          </w:p>
        </w:tc>
      </w:tr>
      <w:tr w:rsidR="007E747A" w:rsidRPr="00C45D5D" w14:paraId="2BE48305" w14:textId="77777777" w:rsidTr="007E747A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</w:tcPr>
          <w:p w14:paraId="37B81E92" w14:textId="32062B84" w:rsidR="007E747A" w:rsidRPr="00C45D5D" w:rsidRDefault="007E747A" w:rsidP="00014660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3.3</w:t>
            </w:r>
            <w:r w:rsidRPr="00C45D5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>–</w:t>
            </w:r>
            <w:r w:rsidR="00DF3E0F">
              <w:rPr>
                <w:rFonts w:cstheme="minorHAnsi"/>
                <w:b/>
                <w:i/>
                <w:sz w:val="20"/>
                <w:szCs w:val="20"/>
              </w:rPr>
              <w:t xml:space="preserve"> Periode: 01.01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– 31.12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</w:tcPr>
          <w:p w14:paraId="2D79920B" w14:textId="77777777" w:rsidR="007E747A" w:rsidRPr="00C45D5D" w:rsidRDefault="007E747A" w:rsidP="00014660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74F1F802" w14:textId="77777777" w:rsidTr="00C45D5D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D5EC98" w14:textId="5653B791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Forvaltningsområde 29-K, </w:t>
            </w:r>
            <w:proofErr w:type="spellStart"/>
            <w:r w:rsidRPr="00C45D5D">
              <w:rPr>
                <w:rFonts w:cstheme="minorHAnsi"/>
                <w:sz w:val="20"/>
                <w:szCs w:val="20"/>
              </w:rPr>
              <w:t>Narsaq</w:t>
            </w:r>
            <w:proofErr w:type="spellEnd"/>
            <w:r w:rsidRPr="00C45D5D">
              <w:rPr>
                <w:rFonts w:cstheme="minorHAnsi"/>
                <w:sz w:val="20"/>
                <w:szCs w:val="20"/>
              </w:rPr>
              <w:t xml:space="preserve"> - Qaqortoq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EE226A8" w14:textId="77777777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405A3C89" w14:textId="77777777" w:rsidTr="00C45D5D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19F3F05" w14:textId="64B6082B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Forvaltningsområde 30-K, Nuuk-Paamiut K - Kystnært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5419769" w14:textId="77777777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3113FD12" w14:textId="77777777" w:rsidTr="00C45D5D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4FDC6AC" w14:textId="3664594D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30-H, Nuuk-Paamiut H - Havgående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6BB78BF" w14:textId="77777777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01DCF36D" w14:textId="77777777" w:rsidTr="00C45D5D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9C0ABF" w14:textId="42C2A63B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lastRenderedPageBreak/>
              <w:t xml:space="preserve">Forvaltningsområde 31-K, Maniitsoq - </w:t>
            </w:r>
            <w:proofErr w:type="spellStart"/>
            <w:r w:rsidRPr="00C45D5D">
              <w:rPr>
                <w:rFonts w:cstheme="minorHAnsi"/>
                <w:sz w:val="20"/>
                <w:szCs w:val="20"/>
              </w:rPr>
              <w:t>Kangaamiut</w:t>
            </w:r>
            <w:proofErr w:type="spellEnd"/>
            <w:r w:rsidRPr="00C45D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E551A40" w14:textId="77777777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3262D1F2" w14:textId="77777777" w:rsidTr="007E747A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</w:tcPr>
          <w:p w14:paraId="4FB14540" w14:textId="0C5F06AE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b/>
                <w:sz w:val="20"/>
                <w:szCs w:val="20"/>
              </w:rPr>
              <w:t xml:space="preserve">3.3.1 </w:t>
            </w:r>
            <w:r>
              <w:rPr>
                <w:rFonts w:cstheme="minorHAnsi"/>
                <w:b/>
                <w:i/>
                <w:sz w:val="20"/>
                <w:szCs w:val="20"/>
              </w:rPr>
              <w:t>– Periode: 01.04 – 31.12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70" w:type="dxa"/>
              <w:right w:w="70" w:type="dxa"/>
            </w:tcMar>
          </w:tcPr>
          <w:p w14:paraId="5EBA768C" w14:textId="77777777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4485A693" w14:textId="77777777" w:rsidTr="00C45D5D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9141513" w14:textId="612D1980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Forvaltningsområde 32-K, Sisimiut </w:t>
            </w:r>
            <w:proofErr w:type="gramStart"/>
            <w:r w:rsidRPr="00C45D5D">
              <w:rPr>
                <w:rFonts w:cstheme="minorHAnsi"/>
                <w:sz w:val="20"/>
                <w:szCs w:val="20"/>
              </w:rPr>
              <w:t>-  Kystnært</w:t>
            </w:r>
            <w:proofErr w:type="gramEnd"/>
            <w:r w:rsidRPr="00C45D5D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2795A2F" w14:textId="77777777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3E7F32A2" w14:textId="77777777" w:rsidTr="00C45D5D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1CF400" w14:textId="6C247AB1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Forvaltningsområde 32-H, Sisimiut - Havgående 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C9A301" w14:textId="77777777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74370B85" w14:textId="77777777" w:rsidTr="00C45D5D">
        <w:trPr>
          <w:trHeight w:val="220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91D6CE8" w14:textId="5B790734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Forvaltningsområde 36-K, Disko Bugt - Uummannaq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8E7EB33" w14:textId="2509954C" w:rsidR="007E747A" w:rsidRPr="00C45D5D" w:rsidRDefault="007E747A" w:rsidP="007E747A">
            <w:pPr>
              <w:tabs>
                <w:tab w:val="center" w:pos="4535"/>
                <w:tab w:val="left" w:pos="5102"/>
                <w:tab w:val="left" w:pos="5668"/>
                <w:tab w:val="left" w:pos="6236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7"/>
                <w:tab w:val="left" w:pos="1020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47A" w:rsidRPr="00C45D5D" w14:paraId="6D6939F0" w14:textId="77777777" w:rsidTr="00C45D5D">
        <w:trPr>
          <w:trHeight w:val="238"/>
        </w:trPr>
        <w:tc>
          <w:tcPr>
            <w:tcW w:w="8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38BAFC8" w14:textId="681DA000" w:rsidR="007E747A" w:rsidRPr="00C45D5D" w:rsidRDefault="007E747A" w:rsidP="007E74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37-K, Upernavik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E35CBB" w14:textId="7BB15022" w:rsidR="007E747A" w:rsidRPr="00C45D5D" w:rsidRDefault="007E747A" w:rsidP="007E74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1091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370"/>
        <w:gridCol w:w="2545"/>
      </w:tblGrid>
      <w:tr w:rsidR="00804079" w:rsidRPr="00C45D5D" w14:paraId="1D7AF9BA" w14:textId="77777777" w:rsidTr="00C45D5D">
        <w:trPr>
          <w:trHeight w:val="221"/>
        </w:trPr>
        <w:tc>
          <w:tcPr>
            <w:tcW w:w="10915" w:type="dxa"/>
            <w:gridSpan w:val="2"/>
            <w:shd w:val="clear" w:color="auto" w:fill="C6D9F1" w:themeFill="text2" w:themeFillTint="33"/>
            <w:tcMar>
              <w:left w:w="70" w:type="dxa"/>
              <w:right w:w="70" w:type="dxa"/>
            </w:tcMar>
          </w:tcPr>
          <w:p w14:paraId="31A18BBF" w14:textId="637037DE" w:rsidR="00804079" w:rsidRPr="00C45D5D" w:rsidRDefault="00804079" w:rsidP="0001466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76E88" w:rsidRPr="00C45D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45D5D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576E88" w:rsidRPr="00C45D5D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C45D5D">
              <w:rPr>
                <w:rFonts w:cstheme="minorHAnsi"/>
                <w:b/>
                <w:bCs/>
                <w:sz w:val="20"/>
                <w:szCs w:val="20"/>
              </w:rPr>
              <w:t xml:space="preserve"> Stenbider</w:t>
            </w:r>
            <w:r w:rsidRPr="00C45D5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endnoteReference w:id="3"/>
            </w:r>
            <w:r w:rsidRPr="00C45D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- Periode for stenbiderfiskeri</w:t>
            </w:r>
            <w:r w:rsidR="0066715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 01. apr. – 15. juli</w:t>
            </w:r>
            <w:r w:rsidRPr="00C45D5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Du kan højest søge om to licenser, et til din bopæl og det andet til forvaltningsområde som er nabo til din bopæl. </w:t>
            </w:r>
          </w:p>
        </w:tc>
      </w:tr>
      <w:tr w:rsidR="00804079" w:rsidRPr="00C45D5D" w14:paraId="0D45A8CB" w14:textId="77777777" w:rsidTr="00C45D5D">
        <w:trPr>
          <w:trHeight w:val="229"/>
        </w:trPr>
        <w:tc>
          <w:tcPr>
            <w:tcW w:w="8370" w:type="dxa"/>
            <w:tcMar>
              <w:left w:w="70" w:type="dxa"/>
              <w:right w:w="70" w:type="dxa"/>
            </w:tcMar>
          </w:tcPr>
          <w:p w14:paraId="11CB1829" w14:textId="5AF1DF30" w:rsidR="00804079" w:rsidRPr="00C45D5D" w:rsidRDefault="00804079" w:rsidP="001E71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510-K</w:t>
            </w:r>
            <w:r w:rsidR="003805DE">
              <w:rPr>
                <w:rFonts w:cstheme="minorHAnsi"/>
                <w:sz w:val="20"/>
                <w:szCs w:val="20"/>
              </w:rPr>
              <w:t>,</w:t>
            </w:r>
            <w:r w:rsidR="001E716A">
              <w:rPr>
                <w:rFonts w:cstheme="minorHAnsi"/>
                <w:sz w:val="20"/>
                <w:szCs w:val="20"/>
              </w:rPr>
              <w:t xml:space="preserve"> 1a - Qasigiannguit, Ilulissat, Qeqertarsuaq, Uummannaq og Upernavik</w:t>
            </w:r>
          </w:p>
        </w:tc>
        <w:tc>
          <w:tcPr>
            <w:tcW w:w="2545" w:type="dxa"/>
            <w:tcMar>
              <w:left w:w="70" w:type="dxa"/>
              <w:right w:w="70" w:type="dxa"/>
            </w:tcMar>
          </w:tcPr>
          <w:p w14:paraId="376A8A3A" w14:textId="6C9E1615" w:rsidR="00804079" w:rsidRPr="00C45D5D" w:rsidRDefault="00804079" w:rsidP="000146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4079" w:rsidRPr="00C45D5D" w14:paraId="42456900" w14:textId="77777777" w:rsidTr="00C45D5D">
        <w:trPr>
          <w:trHeight w:val="194"/>
        </w:trPr>
        <w:tc>
          <w:tcPr>
            <w:tcW w:w="8370" w:type="dxa"/>
            <w:tcMar>
              <w:left w:w="70" w:type="dxa"/>
              <w:right w:w="70" w:type="dxa"/>
            </w:tcMar>
          </w:tcPr>
          <w:p w14:paraId="44691F6E" w14:textId="70A1433C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521-K</w:t>
            </w:r>
            <w:r w:rsidR="003805DE">
              <w:rPr>
                <w:rFonts w:cstheme="minorHAnsi"/>
                <w:sz w:val="20"/>
                <w:szCs w:val="20"/>
              </w:rPr>
              <w:t>,</w:t>
            </w:r>
            <w:r w:rsidRPr="00C45D5D">
              <w:rPr>
                <w:rFonts w:cstheme="minorHAnsi"/>
                <w:sz w:val="20"/>
                <w:szCs w:val="20"/>
              </w:rPr>
              <w:t xml:space="preserve"> 1Ba - Aasiaat </w:t>
            </w:r>
          </w:p>
        </w:tc>
        <w:tc>
          <w:tcPr>
            <w:tcW w:w="2545" w:type="dxa"/>
            <w:tcMar>
              <w:left w:w="70" w:type="dxa"/>
              <w:right w:w="70" w:type="dxa"/>
            </w:tcMar>
          </w:tcPr>
          <w:p w14:paraId="0FE794D5" w14:textId="07C201E4" w:rsidR="00804079" w:rsidRPr="00C45D5D" w:rsidRDefault="00804079" w:rsidP="000146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4079" w:rsidRPr="00C45D5D" w14:paraId="23B5F295" w14:textId="77777777" w:rsidTr="00C45D5D">
        <w:trPr>
          <w:trHeight w:val="195"/>
        </w:trPr>
        <w:tc>
          <w:tcPr>
            <w:tcW w:w="8370" w:type="dxa"/>
            <w:tcMar>
              <w:left w:w="70" w:type="dxa"/>
              <w:right w:w="70" w:type="dxa"/>
            </w:tcMar>
          </w:tcPr>
          <w:p w14:paraId="7BD9F29F" w14:textId="1938923D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522-K</w:t>
            </w:r>
            <w:r w:rsidR="003805DE">
              <w:rPr>
                <w:rFonts w:cstheme="minorHAnsi"/>
                <w:sz w:val="20"/>
                <w:szCs w:val="20"/>
              </w:rPr>
              <w:t>,</w:t>
            </w:r>
            <w:r w:rsidRPr="00C45D5D">
              <w:rPr>
                <w:rFonts w:cstheme="minorHAnsi"/>
                <w:sz w:val="20"/>
                <w:szCs w:val="20"/>
              </w:rPr>
              <w:t xml:space="preserve"> 1Bb - Sisimiut </w:t>
            </w:r>
          </w:p>
        </w:tc>
        <w:tc>
          <w:tcPr>
            <w:tcW w:w="2545" w:type="dxa"/>
            <w:tcMar>
              <w:left w:w="70" w:type="dxa"/>
              <w:right w:w="70" w:type="dxa"/>
            </w:tcMar>
          </w:tcPr>
          <w:p w14:paraId="733DC4DB" w14:textId="38CF4EC9" w:rsidR="00804079" w:rsidRPr="00C45D5D" w:rsidRDefault="00804079" w:rsidP="000146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4079" w:rsidRPr="00C45D5D" w14:paraId="42EAE664" w14:textId="77777777" w:rsidTr="00C45D5D">
        <w:trPr>
          <w:trHeight w:val="199"/>
        </w:trPr>
        <w:tc>
          <w:tcPr>
            <w:tcW w:w="8370" w:type="dxa"/>
            <w:tcMar>
              <w:left w:w="70" w:type="dxa"/>
              <w:right w:w="70" w:type="dxa"/>
            </w:tcMar>
          </w:tcPr>
          <w:p w14:paraId="1627FCB2" w14:textId="3BB51BF5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530-K</w:t>
            </w:r>
            <w:r w:rsidR="003805DE">
              <w:rPr>
                <w:rFonts w:cstheme="minorHAnsi"/>
                <w:sz w:val="20"/>
                <w:szCs w:val="20"/>
              </w:rPr>
              <w:t>,</w:t>
            </w:r>
            <w:r w:rsidRPr="00C45D5D">
              <w:rPr>
                <w:rFonts w:cstheme="minorHAnsi"/>
                <w:sz w:val="20"/>
                <w:szCs w:val="20"/>
              </w:rPr>
              <w:t xml:space="preserve"> 1C - Maniitsoq </w:t>
            </w:r>
          </w:p>
        </w:tc>
        <w:tc>
          <w:tcPr>
            <w:tcW w:w="2545" w:type="dxa"/>
            <w:tcMar>
              <w:left w:w="70" w:type="dxa"/>
              <w:right w:w="70" w:type="dxa"/>
            </w:tcMar>
          </w:tcPr>
          <w:p w14:paraId="171605D8" w14:textId="040E4F63" w:rsidR="00804079" w:rsidRPr="00C45D5D" w:rsidRDefault="00804079" w:rsidP="000146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4079" w:rsidRPr="00C45D5D" w14:paraId="233D23A8" w14:textId="77777777" w:rsidTr="00C45D5D">
        <w:trPr>
          <w:trHeight w:val="203"/>
        </w:trPr>
        <w:tc>
          <w:tcPr>
            <w:tcW w:w="8370" w:type="dxa"/>
            <w:tcMar>
              <w:left w:w="70" w:type="dxa"/>
              <w:right w:w="70" w:type="dxa"/>
            </w:tcMar>
          </w:tcPr>
          <w:p w14:paraId="489569A3" w14:textId="31F0AA26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540-K</w:t>
            </w:r>
            <w:r w:rsidR="003805DE">
              <w:rPr>
                <w:rFonts w:cstheme="minorHAnsi"/>
                <w:sz w:val="20"/>
                <w:szCs w:val="20"/>
              </w:rPr>
              <w:t>,</w:t>
            </w:r>
            <w:r w:rsidRPr="00C45D5D">
              <w:rPr>
                <w:rFonts w:cstheme="minorHAnsi"/>
                <w:sz w:val="20"/>
                <w:szCs w:val="20"/>
              </w:rPr>
              <w:t xml:space="preserve"> 1D - Nuuk </w:t>
            </w:r>
          </w:p>
        </w:tc>
        <w:tc>
          <w:tcPr>
            <w:tcW w:w="2545" w:type="dxa"/>
            <w:tcMar>
              <w:left w:w="70" w:type="dxa"/>
              <w:right w:w="70" w:type="dxa"/>
            </w:tcMar>
          </w:tcPr>
          <w:p w14:paraId="27026DDB" w14:textId="34083EB1" w:rsidR="00804079" w:rsidRPr="00C45D5D" w:rsidRDefault="00804079" w:rsidP="000146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4079" w:rsidRPr="00C45D5D" w14:paraId="6A9C58FB" w14:textId="77777777" w:rsidTr="00C45D5D">
        <w:trPr>
          <w:trHeight w:val="207"/>
        </w:trPr>
        <w:tc>
          <w:tcPr>
            <w:tcW w:w="8370" w:type="dxa"/>
            <w:tcMar>
              <w:left w:w="70" w:type="dxa"/>
              <w:right w:w="70" w:type="dxa"/>
            </w:tcMar>
          </w:tcPr>
          <w:p w14:paraId="7B8DA73D" w14:textId="17B9D3A8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550-K</w:t>
            </w:r>
            <w:r w:rsidR="003805DE">
              <w:rPr>
                <w:rFonts w:cstheme="minorHAnsi"/>
                <w:sz w:val="20"/>
                <w:szCs w:val="20"/>
              </w:rPr>
              <w:t>,</w:t>
            </w:r>
            <w:r w:rsidRPr="00C45D5D">
              <w:rPr>
                <w:rFonts w:cstheme="minorHAnsi"/>
                <w:sz w:val="20"/>
                <w:szCs w:val="20"/>
              </w:rPr>
              <w:t xml:space="preserve"> 1E - Paamiut </w:t>
            </w:r>
          </w:p>
        </w:tc>
        <w:tc>
          <w:tcPr>
            <w:tcW w:w="2545" w:type="dxa"/>
            <w:tcMar>
              <w:left w:w="70" w:type="dxa"/>
              <w:right w:w="70" w:type="dxa"/>
            </w:tcMar>
          </w:tcPr>
          <w:p w14:paraId="0455CCBE" w14:textId="3B59C8D8" w:rsidR="00804079" w:rsidRPr="00C45D5D" w:rsidRDefault="00804079" w:rsidP="000146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4079" w:rsidRPr="00C45D5D" w14:paraId="1AF392B6" w14:textId="77777777" w:rsidTr="00C45D5D">
        <w:trPr>
          <w:trHeight w:val="225"/>
        </w:trPr>
        <w:tc>
          <w:tcPr>
            <w:tcW w:w="8370" w:type="dxa"/>
            <w:tcMar>
              <w:left w:w="70" w:type="dxa"/>
              <w:right w:w="70" w:type="dxa"/>
            </w:tcMar>
          </w:tcPr>
          <w:p w14:paraId="0B0E8BB9" w14:textId="414D6427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Forvaltningsområde 560-K</w:t>
            </w:r>
            <w:r w:rsidR="003805DE">
              <w:rPr>
                <w:rFonts w:cstheme="minorHAnsi"/>
                <w:sz w:val="20"/>
                <w:szCs w:val="20"/>
              </w:rPr>
              <w:t>,</w:t>
            </w:r>
            <w:r w:rsidRPr="00C45D5D">
              <w:rPr>
                <w:rFonts w:cstheme="minorHAnsi"/>
                <w:sz w:val="20"/>
                <w:szCs w:val="20"/>
              </w:rPr>
              <w:t xml:space="preserve"> 1F - </w:t>
            </w:r>
            <w:proofErr w:type="spellStart"/>
            <w:r w:rsidRPr="00C45D5D">
              <w:rPr>
                <w:rFonts w:cstheme="minorHAnsi"/>
                <w:sz w:val="20"/>
                <w:szCs w:val="20"/>
              </w:rPr>
              <w:t>Kujataa</w:t>
            </w:r>
            <w:proofErr w:type="spellEnd"/>
            <w:r w:rsidRPr="00C45D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Mar>
              <w:left w:w="70" w:type="dxa"/>
              <w:right w:w="70" w:type="dxa"/>
            </w:tcMar>
          </w:tcPr>
          <w:p w14:paraId="4812F952" w14:textId="7E7AD750" w:rsidR="00804079" w:rsidRPr="00C45D5D" w:rsidRDefault="00804079" w:rsidP="0001466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4079" w:rsidRPr="00C45D5D" w14:paraId="542A92EC" w14:textId="77777777" w:rsidTr="003805DE">
        <w:trPr>
          <w:trHeight w:val="225"/>
        </w:trPr>
        <w:tc>
          <w:tcPr>
            <w:tcW w:w="10915" w:type="dxa"/>
            <w:gridSpan w:val="2"/>
            <w:shd w:val="clear" w:color="auto" w:fill="B8CCE4" w:themeFill="accent1" w:themeFillTint="66"/>
            <w:tcMar>
              <w:left w:w="70" w:type="dxa"/>
              <w:right w:w="70" w:type="dxa"/>
            </w:tcMar>
          </w:tcPr>
          <w:p w14:paraId="0D501461" w14:textId="11044A2B" w:rsidR="00804079" w:rsidRPr="00C45D5D" w:rsidRDefault="003530E8" w:rsidP="0001466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45D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804079" w:rsidRPr="00C45D5D">
              <w:rPr>
                <w:rFonts w:cstheme="minorHAnsi"/>
                <w:b/>
                <w:bCs/>
                <w:sz w:val="20"/>
                <w:szCs w:val="20"/>
              </w:rPr>
              <w:t>.5 Ansøgers underskrift</w:t>
            </w:r>
          </w:p>
        </w:tc>
      </w:tr>
      <w:tr w:rsidR="00804079" w:rsidRPr="00C45D5D" w14:paraId="55DD8222" w14:textId="77777777" w:rsidTr="00C45D5D">
        <w:trPr>
          <w:trHeight w:val="225"/>
        </w:trPr>
        <w:tc>
          <w:tcPr>
            <w:tcW w:w="10915" w:type="dxa"/>
            <w:gridSpan w:val="2"/>
            <w:tcMar>
              <w:left w:w="70" w:type="dxa"/>
              <w:right w:w="70" w:type="dxa"/>
            </w:tcMar>
          </w:tcPr>
          <w:p w14:paraId="00533EBB" w14:textId="59DD379F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Som a</w:t>
            </w:r>
            <w:r w:rsidR="007762B4" w:rsidRPr="00C45D5D">
              <w:rPr>
                <w:rFonts w:cstheme="minorHAnsi"/>
                <w:sz w:val="20"/>
                <w:szCs w:val="20"/>
              </w:rPr>
              <w:t>nsøger skal du underskrive her:</w:t>
            </w:r>
          </w:p>
          <w:p w14:paraId="149A3AFE" w14:textId="77777777" w:rsidR="00804079" w:rsidRPr="00C45D5D" w:rsidRDefault="00804079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F76980" w14:textId="77777777" w:rsidR="0018285A" w:rsidRPr="00C45D5D" w:rsidRDefault="0018285A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4CD40C" w14:textId="77777777" w:rsidR="0018285A" w:rsidRPr="00C45D5D" w:rsidRDefault="0018285A" w:rsidP="000146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D5D872" w14:textId="68583C22" w:rsidR="00804079" w:rsidRPr="00C45D5D" w:rsidRDefault="00804079" w:rsidP="0001466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Dato:                             Ansøgerens </w:t>
            </w:r>
            <w:r w:rsidR="007762B4" w:rsidRPr="00C45D5D">
              <w:rPr>
                <w:rFonts w:cstheme="minorHAnsi"/>
                <w:sz w:val="20"/>
                <w:szCs w:val="20"/>
              </w:rPr>
              <w:t>underskrift:</w:t>
            </w:r>
            <w:r w:rsidRPr="00C45D5D">
              <w:rPr>
                <w:rFonts w:cstheme="minorHAnsi"/>
                <w:sz w:val="20"/>
                <w:szCs w:val="20"/>
              </w:rPr>
              <w:t>______________________________________________________</w:t>
            </w:r>
          </w:p>
        </w:tc>
      </w:tr>
      <w:bookmarkEnd w:id="3"/>
    </w:tbl>
    <w:p w14:paraId="17D72221" w14:textId="77777777" w:rsidR="0018285A" w:rsidRPr="00C45D5D" w:rsidRDefault="0018285A" w:rsidP="00105BBD">
      <w:pPr>
        <w:spacing w:after="0" w:line="240" w:lineRule="auto"/>
        <w:rPr>
          <w:rStyle w:val="Overskrift1Tegn"/>
          <w:rFonts w:asciiTheme="minorHAnsi" w:hAnsiTheme="minorHAnsi" w:cstheme="minorHAnsi"/>
          <w:bCs/>
          <w:sz w:val="20"/>
          <w:szCs w:val="20"/>
        </w:rPr>
      </w:pPr>
    </w:p>
    <w:p w14:paraId="55614514" w14:textId="10D85B2D" w:rsidR="00105BBD" w:rsidRPr="00C45D5D" w:rsidRDefault="003530E8" w:rsidP="00105BBD">
      <w:pPr>
        <w:spacing w:after="0" w:line="240" w:lineRule="auto"/>
        <w:ind w:right="29"/>
        <w:rPr>
          <w:rFonts w:cstheme="minorHAnsi"/>
          <w:i/>
          <w:sz w:val="20"/>
          <w:szCs w:val="20"/>
        </w:rPr>
      </w:pPr>
      <w:r w:rsidRPr="00C45D5D">
        <w:rPr>
          <w:rStyle w:val="Overskrift1Tegn"/>
          <w:rFonts w:asciiTheme="minorHAnsi" w:hAnsiTheme="minorHAnsi" w:cstheme="minorHAnsi"/>
          <w:b/>
          <w:sz w:val="20"/>
          <w:szCs w:val="20"/>
        </w:rPr>
        <w:t>4</w:t>
      </w:r>
      <w:r w:rsidR="00105BBD" w:rsidRPr="00C45D5D">
        <w:rPr>
          <w:rStyle w:val="Overskrift1Tegn"/>
          <w:rFonts w:asciiTheme="minorHAnsi" w:hAnsiTheme="minorHAnsi" w:cstheme="minorHAnsi"/>
          <w:b/>
          <w:sz w:val="20"/>
          <w:szCs w:val="20"/>
        </w:rPr>
        <w:t xml:space="preserve">. Udfyldes af bopælskommune </w:t>
      </w:r>
      <w:r w:rsidR="00105BBD" w:rsidRPr="00C45D5D">
        <w:rPr>
          <w:rStyle w:val="Overskrift1Tegn"/>
          <w:rFonts w:asciiTheme="minorHAnsi" w:hAnsiTheme="minorHAnsi" w:cstheme="minorHAnsi"/>
          <w:i/>
          <w:iCs/>
          <w:sz w:val="20"/>
          <w:szCs w:val="20"/>
        </w:rPr>
        <w:t xml:space="preserve">(Jf. § 6 stk. 3 nr. 1-3, landstingslov nr. 18 af 31. oktober 1996 om fiskeri og </w:t>
      </w:r>
      <w:r w:rsidR="00105BBD" w:rsidRPr="00C45D5D">
        <w:rPr>
          <w:rFonts w:cstheme="minorHAnsi"/>
          <w:i/>
          <w:sz w:val="20"/>
          <w:szCs w:val="20"/>
        </w:rPr>
        <w:t>jf. §9 stk. 1, i Selvstyrets bekendtgørelse nr. 47 af 18. december 2020</w:t>
      </w:r>
      <w:r w:rsidR="00105BBD" w:rsidRPr="00C45D5D">
        <w:rPr>
          <w:rFonts w:cstheme="minorHAnsi"/>
          <w:sz w:val="20"/>
          <w:szCs w:val="20"/>
        </w:rPr>
        <w:t xml:space="preserve"> </w:t>
      </w:r>
      <w:r w:rsidR="00105BBD" w:rsidRPr="00C45D5D">
        <w:rPr>
          <w:rFonts w:cstheme="minorHAnsi"/>
          <w:i/>
          <w:sz w:val="20"/>
          <w:szCs w:val="20"/>
        </w:rPr>
        <w:t>om licens- og kvoter til fiskeri</w:t>
      </w:r>
      <w:r w:rsidR="00105BBD" w:rsidRPr="00C45D5D">
        <w:rPr>
          <w:rFonts w:cstheme="minorHAnsi"/>
          <w:sz w:val="20"/>
          <w:szCs w:val="20"/>
        </w:rPr>
        <w:t>.</w:t>
      </w:r>
      <w:r w:rsidR="00105BBD" w:rsidRPr="00C45D5D">
        <w:rPr>
          <w:rFonts w:cstheme="minorHAnsi"/>
          <w:i/>
          <w:sz w:val="20"/>
          <w:szCs w:val="20"/>
        </w:rPr>
        <w:t>)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0"/>
      </w:tblGrid>
      <w:tr w:rsidR="00105BBD" w:rsidRPr="00C45D5D" w14:paraId="5E8A2F9A" w14:textId="77777777" w:rsidTr="00C45D5D">
        <w:trPr>
          <w:trHeight w:val="2119"/>
        </w:trPr>
        <w:tc>
          <w:tcPr>
            <w:tcW w:w="10910" w:type="dxa"/>
          </w:tcPr>
          <w:p w14:paraId="0FA3EC35" w14:textId="4E60981E" w:rsidR="00105BBD" w:rsidRPr="00C45D5D" w:rsidRDefault="00105BBD" w:rsidP="00105BB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ind w:left="2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Er ovenstående bopælsoplysninger korrekte                                    </w:t>
            </w:r>
            <w:r w:rsidR="00A4284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    Ja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Nej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A95BDD" w14:textId="77777777" w:rsidR="00105BBD" w:rsidRPr="00C45D5D" w:rsidRDefault="00105BBD" w:rsidP="00105BB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ind w:left="2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Er ansøgeren fuldt skattepligtig og har været fuldt skattepligtig i Grønland de seneste 2 år?                                                                                                                                                 </w:t>
            </w:r>
          </w:p>
          <w:p w14:paraId="6235E003" w14:textId="5AC44404" w:rsidR="00105BBD" w:rsidRPr="00C45D5D" w:rsidRDefault="00105BBD" w:rsidP="0012727B">
            <w:pPr>
              <w:spacing w:after="0" w:line="240" w:lineRule="auto"/>
              <w:ind w:left="27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A4284E">
              <w:rPr>
                <w:rFonts w:cstheme="minorHAnsi"/>
                <w:sz w:val="20"/>
                <w:szCs w:val="20"/>
              </w:rPr>
              <w:t xml:space="preserve"> </w:t>
            </w:r>
            <w:r w:rsidRPr="00C45D5D">
              <w:rPr>
                <w:rFonts w:cstheme="minorHAnsi"/>
                <w:sz w:val="20"/>
                <w:szCs w:val="20"/>
              </w:rPr>
              <w:t xml:space="preserve">   Ja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5D5D">
              <w:rPr>
                <w:rFonts w:cstheme="minorHAnsi"/>
                <w:sz w:val="20"/>
                <w:szCs w:val="20"/>
              </w:rPr>
              <w:t xml:space="preserve"> Nej </w:t>
            </w:r>
            <w:r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47DFABCE" w14:textId="77777777" w:rsidR="00105BBD" w:rsidRPr="00C45D5D" w:rsidRDefault="00105BBD" w:rsidP="00105BB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ind w:left="2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Har ansøgeren fast tilknytning til det grønlandske samfund, og er tilmeldt folkeregisteret og har haft      </w:t>
            </w:r>
          </w:p>
          <w:p w14:paraId="6ACEDA12" w14:textId="503EC9D0" w:rsidR="00105BBD" w:rsidRPr="00C45D5D" w:rsidRDefault="00A4284E" w:rsidP="0012727B">
            <w:pPr>
              <w:pStyle w:val="Listeafsnit"/>
              <w:spacing w:after="0" w:line="240" w:lineRule="auto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="00105BBD"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folkeregisteradresse i Grønland i de seneste 2 år.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05BBD"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     Ja </w:t>
            </w:r>
            <w:r w:rsidR="00105BBD"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105BBD"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Nej </w:t>
            </w:r>
            <w:r w:rsidR="00105BBD" w:rsidRPr="00C45D5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105BBD"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C90D562" w14:textId="77777777" w:rsidR="00105BBD" w:rsidRPr="00C45D5D" w:rsidRDefault="00105BBD" w:rsidP="0012727B">
            <w:pPr>
              <w:pStyle w:val="Listeafsnit"/>
              <w:spacing w:after="0" w:line="240" w:lineRule="auto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C45D5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7B56D95B" w14:textId="77777777" w:rsidR="00105BBD" w:rsidRPr="00C45D5D" w:rsidRDefault="00105BBD" w:rsidP="0012727B">
            <w:pPr>
              <w:spacing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14:paraId="4DDD6035" w14:textId="77777777" w:rsidR="00F8084D" w:rsidRPr="00C45D5D" w:rsidRDefault="00F8084D" w:rsidP="0012727B">
            <w:pPr>
              <w:spacing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14:paraId="40C0BDAD" w14:textId="77777777" w:rsidR="00105BBD" w:rsidRPr="00C45D5D" w:rsidRDefault="00105BBD" w:rsidP="0012727B">
            <w:pPr>
              <w:tabs>
                <w:tab w:val="left" w:pos="190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75F8902" w14:textId="57EDE753" w:rsidR="00105BBD" w:rsidRDefault="00105BBD" w:rsidP="0012727B">
            <w:pPr>
              <w:tabs>
                <w:tab w:val="left" w:pos="19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5D5D">
              <w:rPr>
                <w:rFonts w:cstheme="minorHAnsi"/>
                <w:sz w:val="20"/>
                <w:szCs w:val="20"/>
              </w:rPr>
              <w:t>Dato</w:t>
            </w:r>
            <w:r w:rsidR="00667154">
              <w:rPr>
                <w:rFonts w:cstheme="minorHAnsi"/>
                <w:sz w:val="20"/>
                <w:szCs w:val="20"/>
              </w:rPr>
              <w:t>:</w:t>
            </w:r>
            <w:r w:rsidRPr="00C45D5D">
              <w:rPr>
                <w:rFonts w:cstheme="minorHAnsi"/>
                <w:sz w:val="20"/>
                <w:szCs w:val="20"/>
              </w:rPr>
              <w:t>___________</w:t>
            </w:r>
            <w:proofErr w:type="gramStart"/>
            <w:r w:rsidRPr="00C45D5D">
              <w:rPr>
                <w:rFonts w:cstheme="minorHAnsi"/>
                <w:sz w:val="20"/>
                <w:szCs w:val="20"/>
              </w:rPr>
              <w:t xml:space="preserve">_  </w:t>
            </w:r>
            <w:r w:rsidRPr="00C45D5D">
              <w:rPr>
                <w:rFonts w:cstheme="minorHAnsi"/>
                <w:sz w:val="20"/>
                <w:szCs w:val="20"/>
              </w:rPr>
              <w:tab/>
            </w:r>
            <w:proofErr w:type="gramEnd"/>
            <w:r w:rsidRPr="00C45D5D">
              <w:rPr>
                <w:rFonts w:cstheme="minorHAnsi"/>
                <w:sz w:val="20"/>
                <w:szCs w:val="20"/>
              </w:rPr>
              <w:t>Kommunens stempel og underskrift</w:t>
            </w:r>
            <w:r w:rsidR="00667154">
              <w:rPr>
                <w:rFonts w:cstheme="minorHAnsi"/>
                <w:sz w:val="20"/>
                <w:szCs w:val="20"/>
              </w:rPr>
              <w:t>:</w:t>
            </w:r>
            <w:r w:rsidRPr="00C45D5D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14:paraId="3D396951" w14:textId="612519E6" w:rsidR="00A4284E" w:rsidRPr="00C45D5D" w:rsidRDefault="00A4284E" w:rsidP="0012727B">
            <w:pPr>
              <w:tabs>
                <w:tab w:val="left" w:pos="19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51055A" w14:textId="77777777" w:rsidR="00105BBD" w:rsidRPr="00314076" w:rsidRDefault="00105BBD" w:rsidP="00105BBD">
      <w:pPr>
        <w:spacing w:after="0" w:line="240" w:lineRule="auto"/>
        <w:rPr>
          <w:rFonts w:cstheme="minorHAnsi"/>
          <w:sz w:val="18"/>
          <w:szCs w:val="18"/>
        </w:rPr>
      </w:pPr>
    </w:p>
    <w:p w14:paraId="4E75BC1C" w14:textId="77777777" w:rsidR="00986E1B" w:rsidRPr="00314076" w:rsidRDefault="00986E1B" w:rsidP="007A02C1">
      <w:pPr>
        <w:ind w:firstLine="1304"/>
        <w:rPr>
          <w:rFonts w:cstheme="minorHAnsi"/>
          <w:sz w:val="18"/>
          <w:szCs w:val="18"/>
        </w:rPr>
      </w:pPr>
    </w:p>
    <w:sectPr w:rsidR="00986E1B" w:rsidRPr="00314076" w:rsidSect="00314076">
      <w:footerReference w:type="default" r:id="rId9"/>
      <w:headerReference w:type="first" r:id="rId10"/>
      <w:footerReference w:type="first" r:id="rId11"/>
      <w:pgSz w:w="11906" w:h="16838" w:code="9"/>
      <w:pgMar w:top="450" w:right="432" w:bottom="734" w:left="576" w:header="562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75EA" w14:textId="77777777" w:rsidR="00DB51D3" w:rsidRDefault="00DB51D3" w:rsidP="00FA2B29">
      <w:pPr>
        <w:spacing w:after="0" w:line="240" w:lineRule="auto"/>
      </w:pPr>
      <w:r>
        <w:separator/>
      </w:r>
    </w:p>
  </w:endnote>
  <w:endnote w:type="continuationSeparator" w:id="0">
    <w:p w14:paraId="56CA6D5F" w14:textId="77777777" w:rsidR="00DB51D3" w:rsidRDefault="00DB51D3" w:rsidP="00FA2B29">
      <w:pPr>
        <w:spacing w:after="0" w:line="240" w:lineRule="auto"/>
      </w:pPr>
      <w:r>
        <w:continuationSeparator/>
      </w:r>
    </w:p>
  </w:endnote>
  <w:endnote w:id="1">
    <w:p w14:paraId="49BBD8D2" w14:textId="2104FEA0" w:rsidR="00804079" w:rsidRDefault="00804079" w:rsidP="00804079">
      <w:pPr>
        <w:pStyle w:val="Slutnotetekst"/>
      </w:pPr>
      <w:r w:rsidRPr="00E52D14">
        <w:rPr>
          <w:rStyle w:val="Slutnotehenvisning"/>
          <w:sz w:val="16"/>
          <w:szCs w:val="16"/>
        </w:rPr>
        <w:endnoteRef/>
      </w:r>
      <w:r w:rsidRPr="00E52D14">
        <w:rPr>
          <w:sz w:val="16"/>
          <w:szCs w:val="16"/>
        </w:rPr>
        <w:t xml:space="preserve"> </w:t>
      </w:r>
      <w:r>
        <w:rPr>
          <w:sz w:val="16"/>
          <w:szCs w:val="16"/>
        </w:rPr>
        <w:t>Se Selvstyrets bekendtgørelse nr. 46 af 14. december 2020 om kystnærfiskeri efter hellefisk</w:t>
      </w:r>
      <w:r w:rsidR="00D22736">
        <w:rPr>
          <w:sz w:val="16"/>
          <w:szCs w:val="16"/>
        </w:rPr>
        <w:t xml:space="preserve"> og liste over forvaltningsplaner</w:t>
      </w:r>
      <w:r w:rsidR="005E415B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endnote>
  <w:endnote w:id="2">
    <w:p w14:paraId="50914D8B" w14:textId="159E9B47" w:rsidR="00804079" w:rsidRPr="00581DF5" w:rsidRDefault="00804079" w:rsidP="0015759A">
      <w:pPr>
        <w:shd w:val="clear" w:color="auto" w:fill="FFFFFF"/>
        <w:spacing w:after="0" w:line="240" w:lineRule="auto"/>
        <w:rPr>
          <w:sz w:val="16"/>
          <w:szCs w:val="16"/>
        </w:rPr>
      </w:pPr>
      <w:r w:rsidRPr="00E52D14">
        <w:rPr>
          <w:sz w:val="16"/>
          <w:szCs w:val="16"/>
          <w:vertAlign w:val="superscript"/>
        </w:rPr>
        <w:endnoteRef/>
      </w:r>
      <w:r w:rsidRPr="00E52D14">
        <w:rPr>
          <w:color w:val="000000"/>
          <w:sz w:val="16"/>
          <w:szCs w:val="16"/>
        </w:rPr>
        <w:t xml:space="preserve"> </w:t>
      </w:r>
      <w:r w:rsidRPr="006634C5">
        <w:rPr>
          <w:sz w:val="16"/>
          <w:szCs w:val="16"/>
        </w:rPr>
        <w:t xml:space="preserve">Se </w:t>
      </w:r>
      <w:r w:rsidR="0015759A" w:rsidRPr="0015759A">
        <w:rPr>
          <w:sz w:val="16"/>
          <w:szCs w:val="16"/>
        </w:rPr>
        <w:t xml:space="preserve">Selvstyrets bekendtgørelse om fiskeri efter krabber nr. 1 af 4. januar 2022 </w:t>
      </w:r>
      <w:r w:rsidR="000D6A2A">
        <w:rPr>
          <w:sz w:val="16"/>
          <w:szCs w:val="16"/>
        </w:rPr>
        <w:t xml:space="preserve">med </w:t>
      </w:r>
      <w:r w:rsidR="00581DF5" w:rsidRPr="00581DF5">
        <w:rPr>
          <w:sz w:val="16"/>
          <w:szCs w:val="16"/>
        </w:rPr>
        <w:t xml:space="preserve">bilag 1 </w:t>
      </w:r>
      <w:r w:rsidR="000D6A2A">
        <w:rPr>
          <w:sz w:val="16"/>
          <w:szCs w:val="16"/>
        </w:rPr>
        <w:t xml:space="preserve">over forvaltningsområder samt </w:t>
      </w:r>
      <w:r w:rsidR="00581DF5" w:rsidRPr="00581DF5">
        <w:rPr>
          <w:sz w:val="16"/>
          <w:szCs w:val="16"/>
        </w:rPr>
        <w:t>kravet om flugt-vindue med nedbrydelig bomuldssnor i krabbetejner i bilag 2:</w:t>
      </w:r>
    </w:p>
  </w:endnote>
  <w:endnote w:id="3">
    <w:p w14:paraId="6FAE3035" w14:textId="40F30C9B" w:rsidR="00804079" w:rsidRDefault="00804079" w:rsidP="00804079">
      <w:pPr>
        <w:spacing w:after="0" w:line="240" w:lineRule="auto"/>
      </w:pPr>
      <w:r>
        <w:rPr>
          <w:rStyle w:val="Slutnotehenvisning"/>
        </w:rPr>
        <w:endnoteRef/>
      </w:r>
      <w:r>
        <w:t xml:space="preserve"> </w:t>
      </w:r>
      <w:r w:rsidRPr="00031FD6">
        <w:rPr>
          <w:rFonts w:cs="Calibri"/>
          <w:sz w:val="16"/>
          <w:szCs w:val="16"/>
        </w:rPr>
        <w:t xml:space="preserve">Se </w:t>
      </w:r>
      <w:hyperlink r:id="rId1" w:tgtFrame="_blank" w:history="1">
        <w:r w:rsidRPr="00CA66E3">
          <w:rPr>
            <w:rStyle w:val="Hyperlink"/>
            <w:rFonts w:cs="Calibri"/>
            <w:color w:val="005BC3"/>
            <w:sz w:val="16"/>
            <w:szCs w:val="16"/>
            <w:bdr w:val="none" w:sz="0" w:space="0" w:color="auto" w:frame="1"/>
          </w:rPr>
          <w:t>Selvstyrets bekendtgørelse nr. 22 af 22. juni 2021 om fiskeri efter stenbider</w:t>
        </w:r>
      </w:hyperlink>
      <w:r w:rsidR="000D6A2A">
        <w:rPr>
          <w:rStyle w:val="Hyperlink"/>
          <w:rFonts w:cs="Calibri"/>
          <w:color w:val="005BC3"/>
          <w:sz w:val="16"/>
          <w:szCs w:val="16"/>
          <w:bdr w:val="none" w:sz="0" w:space="0" w:color="auto" w:frame="1"/>
        </w:rPr>
        <w:t>.</w:t>
      </w:r>
      <w:r w:rsidRPr="00031FD6">
        <w:rPr>
          <w:rFonts w:cs="Calibri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Content>
      <w:p w14:paraId="10AAFC1C" w14:textId="4962A6DB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E8D">
          <w:rPr>
            <w:noProof/>
          </w:rPr>
          <w:t>2</w:t>
        </w:r>
        <w:r>
          <w:fldChar w:fldCharType="end"/>
        </w:r>
      </w:p>
    </w:sdtContent>
  </w:sdt>
  <w:p w14:paraId="0A968402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Content>
      <w:p w14:paraId="0EF4E74D" w14:textId="6A910871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F86E8D">
          <w:rPr>
            <w:noProof/>
          </w:rPr>
          <w:t>1</w:t>
        </w:r>
        <w:r>
          <w:fldChar w:fldCharType="end"/>
        </w:r>
      </w:p>
    </w:sdtContent>
  </w:sdt>
  <w:p w14:paraId="645A382E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0B6E" w14:textId="77777777" w:rsidR="00DB51D3" w:rsidRDefault="00DB51D3" w:rsidP="00FA2B29">
      <w:pPr>
        <w:spacing w:after="0" w:line="240" w:lineRule="auto"/>
      </w:pPr>
      <w:r>
        <w:separator/>
      </w:r>
    </w:p>
  </w:footnote>
  <w:footnote w:type="continuationSeparator" w:id="0">
    <w:p w14:paraId="7BE0DD75" w14:textId="77777777" w:rsidR="00DB51D3" w:rsidRDefault="00DB51D3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E36A" w14:textId="560F4D66" w:rsidR="00875C98" w:rsidRPr="00AB566E" w:rsidRDefault="00875C98" w:rsidP="00875C98">
    <w:pPr>
      <w:pStyle w:val="Lillev"/>
    </w:pPr>
    <w:r>
      <w:rPr>
        <w:noProof/>
        <w:lang w:eastAsia="da-DK"/>
      </w:rPr>
      <w:drawing>
        <wp:anchor distT="0" distB="0" distL="114300" distR="114300" simplePos="0" relativeHeight="251717632" behindDoc="0" locked="1" layoutInCell="1" allowOverlap="1" wp14:anchorId="079545F5" wp14:editId="1A9A1C95">
          <wp:simplePos x="0" y="0"/>
          <wp:positionH relativeFrom="column">
            <wp:posOffset>4822825</wp:posOffset>
          </wp:positionH>
          <wp:positionV relativeFrom="page">
            <wp:posOffset>234950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A</w:t>
    </w:r>
    <w:r w:rsidRPr="003F14E0">
      <w:t>alisarnermut</w:t>
    </w:r>
    <w:proofErr w:type="spellEnd"/>
    <w:r w:rsidRPr="003F14E0">
      <w:t xml:space="preserve"> </w:t>
    </w:r>
    <w:proofErr w:type="spellStart"/>
    <w:r w:rsidRPr="003F14E0">
      <w:t>Piniarnermu</w:t>
    </w:r>
    <w:r>
      <w:t>llu</w:t>
    </w:r>
    <w:proofErr w:type="spellEnd"/>
    <w:r w:rsidRPr="003F14E0">
      <w:t xml:space="preserve"> </w:t>
    </w:r>
    <w:proofErr w:type="spellStart"/>
    <w:r w:rsidRPr="003F14E0">
      <w:t>Naalakkersuisoqarfik</w:t>
    </w:r>
    <w:proofErr w:type="spellEnd"/>
  </w:p>
  <w:p w14:paraId="183C4F13" w14:textId="77777777" w:rsidR="00875C98" w:rsidRDefault="00875C98" w:rsidP="00875C98">
    <w:pPr>
      <w:pStyle w:val="Lillev"/>
    </w:pPr>
    <w:r>
      <w:t>Departementet for Fiskeri og Fangst</w:t>
    </w:r>
  </w:p>
  <w:p w14:paraId="2627DC7D" w14:textId="5CB23F3A" w:rsidR="00DE210C" w:rsidRDefault="00DE210C">
    <w:pPr>
      <w:pStyle w:val="Sidehoved"/>
    </w:pPr>
  </w:p>
  <w:p w14:paraId="3C8EFEA0" w14:textId="0A60D77E" w:rsidR="005A226D" w:rsidRDefault="00000000" w:rsidP="00895C7C">
    <w:pPr>
      <w:pStyle w:val="Lillev"/>
    </w:pPr>
    <w:sdt>
      <w:sdtPr>
        <w:id w:val="1009559856"/>
        <w:docPartObj>
          <w:docPartGallery w:val="Watermarks"/>
          <w:docPartUnique/>
        </w:docPartObj>
      </w:sdtPr>
      <w:sdtContent>
        <w:r w:rsidR="00040CA4">
          <w:rPr>
            <w:noProof/>
            <w:lang w:eastAsia="da-DK"/>
          </w:rPr>
          <w:drawing>
            <wp:anchor distT="0" distB="0" distL="114300" distR="114300" simplePos="0" relativeHeight="251715584" behindDoc="1" locked="1" layoutInCell="1" allowOverlap="1" wp14:anchorId="2AECA881" wp14:editId="540924F2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5" name="Billede 25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725"/>
    <w:multiLevelType w:val="multilevel"/>
    <w:tmpl w:val="33C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395B"/>
    <w:multiLevelType w:val="multilevel"/>
    <w:tmpl w:val="26F25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10" w:hanging="39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3F606B5"/>
    <w:multiLevelType w:val="hybridMultilevel"/>
    <w:tmpl w:val="B90E00D8"/>
    <w:lvl w:ilvl="0" w:tplc="729895C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F62"/>
    <w:multiLevelType w:val="multilevel"/>
    <w:tmpl w:val="54DCE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9B4"/>
    <w:multiLevelType w:val="multilevel"/>
    <w:tmpl w:val="3DD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748A"/>
    <w:multiLevelType w:val="multilevel"/>
    <w:tmpl w:val="2474D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93F02"/>
    <w:multiLevelType w:val="multilevel"/>
    <w:tmpl w:val="E022FCE6"/>
    <w:lvl w:ilvl="0">
      <w:start w:val="1"/>
      <w:numFmt w:val="decimal"/>
      <w:lvlText w:val="1.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725D96"/>
    <w:multiLevelType w:val="hybridMultilevel"/>
    <w:tmpl w:val="6928B694"/>
    <w:lvl w:ilvl="0" w:tplc="023C18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27CE"/>
    <w:multiLevelType w:val="multilevel"/>
    <w:tmpl w:val="AD4A7C7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color w:val="000000"/>
      </w:rPr>
    </w:lvl>
  </w:abstractNum>
  <w:abstractNum w:abstractNumId="9" w15:restartNumberingAfterBreak="0">
    <w:nsid w:val="2A692B5F"/>
    <w:multiLevelType w:val="multilevel"/>
    <w:tmpl w:val="19C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B72D4"/>
    <w:multiLevelType w:val="multilevel"/>
    <w:tmpl w:val="F59A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D32EA3"/>
    <w:multiLevelType w:val="multilevel"/>
    <w:tmpl w:val="A76EC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3A798E"/>
    <w:multiLevelType w:val="multilevel"/>
    <w:tmpl w:val="1B5C1B8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CF9623B"/>
    <w:multiLevelType w:val="hybridMultilevel"/>
    <w:tmpl w:val="938CD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74595"/>
    <w:multiLevelType w:val="multilevel"/>
    <w:tmpl w:val="5E52F4EA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3777524"/>
    <w:multiLevelType w:val="multilevel"/>
    <w:tmpl w:val="4C6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5B19"/>
    <w:multiLevelType w:val="multilevel"/>
    <w:tmpl w:val="29F293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D80890"/>
    <w:multiLevelType w:val="multilevel"/>
    <w:tmpl w:val="52EA6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0BDD"/>
    <w:multiLevelType w:val="multilevel"/>
    <w:tmpl w:val="7C8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B0F59"/>
    <w:multiLevelType w:val="multilevel"/>
    <w:tmpl w:val="1462797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7B6555"/>
    <w:multiLevelType w:val="hybridMultilevel"/>
    <w:tmpl w:val="8824421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AD69B4"/>
    <w:multiLevelType w:val="multilevel"/>
    <w:tmpl w:val="DF70661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ECF65FB"/>
    <w:multiLevelType w:val="multilevel"/>
    <w:tmpl w:val="0FA4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C2539B"/>
    <w:multiLevelType w:val="multilevel"/>
    <w:tmpl w:val="6B5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DA059E"/>
    <w:multiLevelType w:val="multilevel"/>
    <w:tmpl w:val="5EE4AF4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70" w:hanging="39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665D54CF"/>
    <w:multiLevelType w:val="multilevel"/>
    <w:tmpl w:val="B75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C90CAC"/>
    <w:multiLevelType w:val="multilevel"/>
    <w:tmpl w:val="BEB0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03B2A"/>
    <w:multiLevelType w:val="multilevel"/>
    <w:tmpl w:val="179AD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477193"/>
    <w:multiLevelType w:val="multilevel"/>
    <w:tmpl w:val="CB64347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02757E0"/>
    <w:multiLevelType w:val="multilevel"/>
    <w:tmpl w:val="FFE45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036134D"/>
    <w:multiLevelType w:val="multilevel"/>
    <w:tmpl w:val="6A3E326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color w:val="000000"/>
      </w:rPr>
    </w:lvl>
  </w:abstractNum>
  <w:abstractNum w:abstractNumId="31" w15:restartNumberingAfterBreak="0">
    <w:nsid w:val="7CE41786"/>
    <w:multiLevelType w:val="hybridMultilevel"/>
    <w:tmpl w:val="6846E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75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437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3506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31181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896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2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97666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72249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08204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6110810">
    <w:abstractNumId w:val="16"/>
  </w:num>
  <w:num w:numId="11" w16cid:durableId="2144762975">
    <w:abstractNumId w:val="2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0193304">
    <w:abstractNumId w:val="19"/>
  </w:num>
  <w:num w:numId="13" w16cid:durableId="1743479137">
    <w:abstractNumId w:val="29"/>
  </w:num>
  <w:num w:numId="14" w16cid:durableId="451871044">
    <w:abstractNumId w:val="27"/>
  </w:num>
  <w:num w:numId="15" w16cid:durableId="1921796072">
    <w:abstractNumId w:val="14"/>
  </w:num>
  <w:num w:numId="16" w16cid:durableId="266737578">
    <w:abstractNumId w:val="6"/>
  </w:num>
  <w:num w:numId="17" w16cid:durableId="1142186901">
    <w:abstractNumId w:val="28"/>
  </w:num>
  <w:num w:numId="18" w16cid:durableId="973221309">
    <w:abstractNumId w:val="12"/>
  </w:num>
  <w:num w:numId="19" w16cid:durableId="1311180371">
    <w:abstractNumId w:val="20"/>
  </w:num>
  <w:num w:numId="20" w16cid:durableId="1076518370">
    <w:abstractNumId w:val="15"/>
  </w:num>
  <w:num w:numId="21" w16cid:durableId="506945169">
    <w:abstractNumId w:val="10"/>
  </w:num>
  <w:num w:numId="22" w16cid:durableId="1528592316">
    <w:abstractNumId w:val="22"/>
  </w:num>
  <w:num w:numId="23" w16cid:durableId="1452089498">
    <w:abstractNumId w:val="25"/>
  </w:num>
  <w:num w:numId="24" w16cid:durableId="194972841">
    <w:abstractNumId w:val="25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213783176">
    <w:abstractNumId w:val="0"/>
  </w:num>
  <w:num w:numId="26" w16cid:durableId="430591622">
    <w:abstractNumId w:val="0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160656579">
    <w:abstractNumId w:val="18"/>
  </w:num>
  <w:num w:numId="28" w16cid:durableId="1718967244">
    <w:abstractNumId w:val="4"/>
  </w:num>
  <w:num w:numId="29" w16cid:durableId="1379813664">
    <w:abstractNumId w:val="23"/>
  </w:num>
  <w:num w:numId="30" w16cid:durableId="1988589840">
    <w:abstractNumId w:val="26"/>
  </w:num>
  <w:num w:numId="31" w16cid:durableId="1026103085">
    <w:abstractNumId w:val="9"/>
  </w:num>
  <w:num w:numId="32" w16cid:durableId="1894997768">
    <w:abstractNumId w:val="13"/>
  </w:num>
  <w:num w:numId="33" w16cid:durableId="52001086">
    <w:abstractNumId w:val="7"/>
  </w:num>
  <w:num w:numId="34" w16cid:durableId="1590384850">
    <w:abstractNumId w:val="31"/>
  </w:num>
  <w:num w:numId="35" w16cid:durableId="203464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D3"/>
    <w:rsid w:val="00027D8E"/>
    <w:rsid w:val="00040CA4"/>
    <w:rsid w:val="00043F24"/>
    <w:rsid w:val="00061E5D"/>
    <w:rsid w:val="00063C46"/>
    <w:rsid w:val="000927EF"/>
    <w:rsid w:val="000A639C"/>
    <w:rsid w:val="000C33F5"/>
    <w:rsid w:val="000D5C04"/>
    <w:rsid w:val="000D6A2A"/>
    <w:rsid w:val="00105BBD"/>
    <w:rsid w:val="00120B0A"/>
    <w:rsid w:val="00136E37"/>
    <w:rsid w:val="0015759A"/>
    <w:rsid w:val="0018285A"/>
    <w:rsid w:val="00183366"/>
    <w:rsid w:val="00192B3C"/>
    <w:rsid w:val="001B135D"/>
    <w:rsid w:val="001B3A92"/>
    <w:rsid w:val="001B46A6"/>
    <w:rsid w:val="001D7FC0"/>
    <w:rsid w:val="001E716A"/>
    <w:rsid w:val="001F3B9C"/>
    <w:rsid w:val="0023572C"/>
    <w:rsid w:val="002467BD"/>
    <w:rsid w:val="002B4D4F"/>
    <w:rsid w:val="002B749B"/>
    <w:rsid w:val="002B78BD"/>
    <w:rsid w:val="002E1061"/>
    <w:rsid w:val="002E55C8"/>
    <w:rsid w:val="00314076"/>
    <w:rsid w:val="00317E2A"/>
    <w:rsid w:val="003347B7"/>
    <w:rsid w:val="003530E8"/>
    <w:rsid w:val="00371668"/>
    <w:rsid w:val="003805DE"/>
    <w:rsid w:val="003A22F8"/>
    <w:rsid w:val="00400D01"/>
    <w:rsid w:val="00400FE0"/>
    <w:rsid w:val="004120BE"/>
    <w:rsid w:val="004402D4"/>
    <w:rsid w:val="00450390"/>
    <w:rsid w:val="0045775C"/>
    <w:rsid w:val="00465A30"/>
    <w:rsid w:val="004936F2"/>
    <w:rsid w:val="00495DF3"/>
    <w:rsid w:val="004C1AA9"/>
    <w:rsid w:val="004C352C"/>
    <w:rsid w:val="004C7921"/>
    <w:rsid w:val="004E1B03"/>
    <w:rsid w:val="005062CF"/>
    <w:rsid w:val="00576E88"/>
    <w:rsid w:val="00581DF5"/>
    <w:rsid w:val="00582554"/>
    <w:rsid w:val="005A1F78"/>
    <w:rsid w:val="005A226D"/>
    <w:rsid w:val="005A3200"/>
    <w:rsid w:val="005B6A63"/>
    <w:rsid w:val="005C4124"/>
    <w:rsid w:val="005E415B"/>
    <w:rsid w:val="005F1C45"/>
    <w:rsid w:val="00611FAA"/>
    <w:rsid w:val="00653E43"/>
    <w:rsid w:val="00667154"/>
    <w:rsid w:val="006821CF"/>
    <w:rsid w:val="006A4BB2"/>
    <w:rsid w:val="006B01E4"/>
    <w:rsid w:val="006D0087"/>
    <w:rsid w:val="006E6F02"/>
    <w:rsid w:val="007065D2"/>
    <w:rsid w:val="00733DDB"/>
    <w:rsid w:val="007762B4"/>
    <w:rsid w:val="007840F9"/>
    <w:rsid w:val="007A02C1"/>
    <w:rsid w:val="007D3B61"/>
    <w:rsid w:val="007E01D0"/>
    <w:rsid w:val="007E6BE3"/>
    <w:rsid w:val="007E747A"/>
    <w:rsid w:val="007F3259"/>
    <w:rsid w:val="00804079"/>
    <w:rsid w:val="008312F7"/>
    <w:rsid w:val="00860D86"/>
    <w:rsid w:val="00874C50"/>
    <w:rsid w:val="00875C98"/>
    <w:rsid w:val="00895C7C"/>
    <w:rsid w:val="00896489"/>
    <w:rsid w:val="008A044D"/>
    <w:rsid w:val="008A5641"/>
    <w:rsid w:val="008B428E"/>
    <w:rsid w:val="008B5055"/>
    <w:rsid w:val="008D770C"/>
    <w:rsid w:val="0090704E"/>
    <w:rsid w:val="0091753E"/>
    <w:rsid w:val="00923E90"/>
    <w:rsid w:val="009350D3"/>
    <w:rsid w:val="00943261"/>
    <w:rsid w:val="00957A82"/>
    <w:rsid w:val="00986E1B"/>
    <w:rsid w:val="009A4E91"/>
    <w:rsid w:val="009C02CA"/>
    <w:rsid w:val="009F0503"/>
    <w:rsid w:val="00A4284E"/>
    <w:rsid w:val="00A502B0"/>
    <w:rsid w:val="00A65BA5"/>
    <w:rsid w:val="00A9168E"/>
    <w:rsid w:val="00AC5738"/>
    <w:rsid w:val="00AD52CD"/>
    <w:rsid w:val="00AD6333"/>
    <w:rsid w:val="00AD6DF5"/>
    <w:rsid w:val="00B42C52"/>
    <w:rsid w:val="00B6695A"/>
    <w:rsid w:val="00B75A84"/>
    <w:rsid w:val="00B8227D"/>
    <w:rsid w:val="00B90514"/>
    <w:rsid w:val="00BC05B4"/>
    <w:rsid w:val="00BE0A2A"/>
    <w:rsid w:val="00BF49D5"/>
    <w:rsid w:val="00C14FE8"/>
    <w:rsid w:val="00C15F1E"/>
    <w:rsid w:val="00C30FB6"/>
    <w:rsid w:val="00C3495D"/>
    <w:rsid w:val="00C45D5D"/>
    <w:rsid w:val="00C63E01"/>
    <w:rsid w:val="00C72BEA"/>
    <w:rsid w:val="00C86774"/>
    <w:rsid w:val="00CA5740"/>
    <w:rsid w:val="00CA66E3"/>
    <w:rsid w:val="00CA78EC"/>
    <w:rsid w:val="00CB2F38"/>
    <w:rsid w:val="00CE5957"/>
    <w:rsid w:val="00CF6B04"/>
    <w:rsid w:val="00D22736"/>
    <w:rsid w:val="00D22F80"/>
    <w:rsid w:val="00D40F59"/>
    <w:rsid w:val="00D479F2"/>
    <w:rsid w:val="00D5626C"/>
    <w:rsid w:val="00DB51D3"/>
    <w:rsid w:val="00DD09CF"/>
    <w:rsid w:val="00DD35FB"/>
    <w:rsid w:val="00DE210C"/>
    <w:rsid w:val="00DF3E0F"/>
    <w:rsid w:val="00E0210C"/>
    <w:rsid w:val="00E72B28"/>
    <w:rsid w:val="00E84E55"/>
    <w:rsid w:val="00E85229"/>
    <w:rsid w:val="00EA4BEF"/>
    <w:rsid w:val="00EA50E3"/>
    <w:rsid w:val="00EE48FC"/>
    <w:rsid w:val="00EE7517"/>
    <w:rsid w:val="00F32555"/>
    <w:rsid w:val="00F43414"/>
    <w:rsid w:val="00F54818"/>
    <w:rsid w:val="00F61187"/>
    <w:rsid w:val="00F8084D"/>
    <w:rsid w:val="00F86E8D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32C86"/>
  <w15:docId w15:val="{D46DEDD9-6046-46C1-95E9-33E60A2B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BD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4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hAnsi="Arial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hAnsi="Arial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2467BD"/>
    <w:pPr>
      <w:spacing w:after="0" w:line="280" w:lineRule="atLeast"/>
      <w:jc w:val="both"/>
    </w:pPr>
    <w:rPr>
      <w:rFonts w:ascii="Arial" w:hAnsi="Arial"/>
      <w:b/>
      <w:sz w:val="28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C33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0C33F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C33F5"/>
    <w:pPr>
      <w:ind w:left="720"/>
      <w:contextualSpacing/>
    </w:pPr>
    <w:rPr>
      <w:rFonts w:ascii="Calibri" w:eastAsia="Calibri" w:hAnsi="Calibri" w:cs="Calibri"/>
      <w:lang w:eastAsia="da-DK"/>
    </w:rPr>
  </w:style>
  <w:style w:type="paragraph" w:styleId="Slutnotetekst">
    <w:name w:val="endnote text"/>
    <w:basedOn w:val="Normal"/>
    <w:link w:val="SlutnotetekstTegn"/>
    <w:uiPriority w:val="99"/>
    <w:unhideWhenUsed/>
    <w:rsid w:val="00105BBD"/>
    <w:pPr>
      <w:spacing w:after="0" w:line="240" w:lineRule="auto"/>
    </w:pPr>
    <w:rPr>
      <w:rFonts w:ascii="Calibri" w:hAnsi="Calibri" w:cs="Calibri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105BBD"/>
    <w:rPr>
      <w:rFonts w:ascii="Calibri" w:eastAsia="Times New Roman" w:hAnsi="Calibri" w:cs="Calibri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unhideWhenUsed/>
    <w:rsid w:val="00105BBD"/>
    <w:rPr>
      <w:rFonts w:cs="Times New Roman"/>
      <w:vertAlign w:val="superscript"/>
    </w:rPr>
  </w:style>
  <w:style w:type="paragraph" w:styleId="Ingenafstand">
    <w:name w:val="No Spacing"/>
    <w:uiPriority w:val="1"/>
    <w:qFormat/>
    <w:rsid w:val="00105BBD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0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4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04079"/>
    <w:rPr>
      <w:rFonts w:cs="Times New Roman"/>
      <w:i/>
      <w:iCs/>
    </w:rPr>
  </w:style>
  <w:style w:type="character" w:styleId="Strk">
    <w:name w:val="Strong"/>
    <w:basedOn w:val="Standardskrifttypeiafsnit"/>
    <w:uiPriority w:val="22"/>
    <w:qFormat/>
    <w:rsid w:val="00804079"/>
    <w:rPr>
      <w:rFonts w:cs="Times New Roman"/>
      <w:b/>
      <w:bCs/>
    </w:rPr>
  </w:style>
  <w:style w:type="paragraph" w:customStyle="1" w:styleId="breadcrumb-item">
    <w:name w:val="breadcrumb-item"/>
    <w:basedOn w:val="Normal"/>
    <w:rsid w:val="00804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customStyle="1" w:styleId="nav-item">
    <w:name w:val="nav-item"/>
    <w:basedOn w:val="Normal"/>
    <w:rsid w:val="00804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pseudoparent">
    <w:name w:val="pseudoparent"/>
    <w:basedOn w:val="Standardskrifttypeiafsnit"/>
    <w:rsid w:val="00804079"/>
    <w:rPr>
      <w:rFonts w:cs="Times New Roman"/>
    </w:rPr>
  </w:style>
  <w:style w:type="paragraph" w:styleId="Korrektur">
    <w:name w:val="Revision"/>
    <w:hidden/>
    <w:uiPriority w:val="99"/>
    <w:semiHidden/>
    <w:rsid w:val="00C86774"/>
    <w:pPr>
      <w:spacing w:after="0" w:line="240" w:lineRule="auto"/>
    </w:pPr>
    <w:rPr>
      <w:rFonts w:eastAsia="Times New Roman" w:cs="Times New Roman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B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ovgivning.gl/lov?rid=%7b4E0DCEB5-5705-4C53-B741-6A8F09D8293B%7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je\AppData\Local\cBrain\F2\.tmp\f0653ab33c974cc1a77018c5b8cb1dc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Props1.xml><?xml version="1.0" encoding="utf-8"?>
<ds:datastoreItem xmlns:ds="http://schemas.openxmlformats.org/officeDocument/2006/customXml" ds:itemID="{F839521A-A539-4E91-B395-29EA4C5A7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F8913-F597-4911-99A9-1CEDE0E9A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f0653ab33c974cc1a77018c5b8cb1dce</Template>
  <TotalTime>0</TotalTime>
  <Pages>2</Pages>
  <Words>725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Jerimiassen</dc:creator>
  <cp:lastModifiedBy>Aron Mølgaard</cp:lastModifiedBy>
  <cp:revision>2</cp:revision>
  <cp:lastPrinted>2022-08-29T17:35:00Z</cp:lastPrinted>
  <dcterms:created xsi:type="dcterms:W3CDTF">2022-11-18T16:09:00Z</dcterms:created>
  <dcterms:modified xsi:type="dcterms:W3CDTF">2022-11-18T16:09:00Z</dcterms:modified>
</cp:coreProperties>
</file>