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1B2" w:rsidRDefault="00D66F7A" w:rsidP="00D70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Dispensationsansøgning </w:t>
      </w:r>
      <w:r w:rsidR="007851B2">
        <w:rPr>
          <w:rFonts w:ascii="Times New Roman" w:hAnsi="Times New Roman" w:cs="Times New Roman"/>
          <w:b/>
          <w:sz w:val="24"/>
          <w:szCs w:val="24"/>
        </w:rPr>
        <w:t>vedr. afbrud af erhvervsuddannelse</w:t>
      </w:r>
      <w:r w:rsidR="00D92D06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</w:p>
    <w:p w:rsidR="001A086E" w:rsidRPr="001A086E" w:rsidRDefault="001A086E" w:rsidP="00D70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7851B2" w:rsidP="00D701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19 </w:t>
      </w:r>
      <w:r w:rsidR="001A086E" w:rsidRPr="001A086E">
        <w:rPr>
          <w:rFonts w:ascii="Times New Roman" w:hAnsi="Times New Roman" w:cs="Times New Roman"/>
          <w:sz w:val="24"/>
          <w:szCs w:val="24"/>
        </w:rPr>
        <w:t>i Selvstyrets bekendtgørelse nr. 9 af 19. juli 2017 om uddannelsesstøtte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b/>
          <w:sz w:val="24"/>
          <w:szCs w:val="24"/>
        </w:rPr>
        <w:t>Navn:</w:t>
      </w:r>
      <w:r w:rsidRPr="001A086E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b/>
          <w:sz w:val="24"/>
          <w:szCs w:val="24"/>
        </w:rPr>
        <w:t>Cpr.nr.:</w:t>
      </w:r>
      <w:r w:rsidRPr="001A086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b/>
          <w:sz w:val="24"/>
          <w:szCs w:val="24"/>
        </w:rPr>
        <w:t>Ansøgt uddannelse:</w:t>
      </w:r>
      <w:r w:rsidRPr="001A086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b/>
          <w:sz w:val="24"/>
          <w:szCs w:val="24"/>
        </w:rPr>
        <w:t>Uddannelsesinstitution:</w:t>
      </w:r>
      <w:r w:rsidRPr="001A086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86E">
        <w:rPr>
          <w:rFonts w:ascii="Times New Roman" w:hAnsi="Times New Roman" w:cs="Times New Roman"/>
          <w:b/>
          <w:sz w:val="24"/>
          <w:szCs w:val="24"/>
        </w:rPr>
        <w:t xml:space="preserve">Tidligere afbrudte erhvervsuddannelser og årstal (alle afbrud skal nævnes) 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sz w:val="24"/>
          <w:szCs w:val="24"/>
        </w:rPr>
        <w:t>1) __________________________________________________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sz w:val="24"/>
          <w:szCs w:val="24"/>
        </w:rPr>
        <w:t>2) __________________________________________________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sz w:val="24"/>
          <w:szCs w:val="24"/>
        </w:rPr>
        <w:t>3) __________________________________________________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____________</w:t>
      </w: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86E">
        <w:rPr>
          <w:rFonts w:ascii="Times New Roman" w:hAnsi="Times New Roman" w:cs="Times New Roman"/>
          <w:sz w:val="24"/>
          <w:szCs w:val="24"/>
        </w:rPr>
        <w:t>4) __________________________________________________</w:t>
      </w:r>
      <w:r w:rsidR="00D66F7A">
        <w:rPr>
          <w:rFonts w:ascii="Times New Roman" w:hAnsi="Times New Roman" w:cs="Times New Roman"/>
          <w:sz w:val="24"/>
          <w:szCs w:val="24"/>
        </w:rPr>
        <w:t>____________</w:t>
      </w:r>
    </w:p>
    <w:p w:rsidR="00986E1B" w:rsidRPr="001A086E" w:rsidRDefault="00986E1B" w:rsidP="001A086E">
      <w:pPr>
        <w:rPr>
          <w:rFonts w:ascii="Times New Roman" w:hAnsi="Times New Roman" w:cs="Times New Roman"/>
          <w:sz w:val="24"/>
          <w:szCs w:val="24"/>
        </w:rPr>
      </w:pPr>
    </w:p>
    <w:p w:rsidR="001A086E" w:rsidRPr="001A086E" w:rsidRDefault="001A086E" w:rsidP="001A086E">
      <w:pPr>
        <w:rPr>
          <w:rFonts w:ascii="Times New Roman" w:hAnsi="Times New Roman" w:cs="Times New Roman"/>
          <w:sz w:val="24"/>
          <w:szCs w:val="24"/>
        </w:rPr>
      </w:pPr>
    </w:p>
    <w:p w:rsidR="001A086E" w:rsidRDefault="001A086E" w:rsidP="001A086E">
      <w:pPr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Vedlæg en beskrivelse af, hvorfor du har afbrudt.</w:t>
      </w:r>
      <w:r w:rsidR="00D7014F">
        <w:rPr>
          <w:rFonts w:ascii="Times New Roman" w:hAnsi="Times New Roman" w:cs="Times New Roman"/>
          <w:sz w:val="24"/>
          <w:szCs w:val="24"/>
        </w:rPr>
        <w:t xml:space="preserve"> (Alle afbrud skal begrundes)</w:t>
      </w:r>
    </w:p>
    <w:p w:rsidR="00D7014F" w:rsidRDefault="00D7014F" w:rsidP="001A086E">
      <w:pPr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b/>
          <w:sz w:val="24"/>
          <w:szCs w:val="24"/>
        </w:rPr>
        <w:t>Vedlæg en beskrivelse af, hvilke særlige forhold, der taler for, at du skal have dispensation.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6E" w:rsidRDefault="00D7014F" w:rsidP="00D70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Eksempelvis, at </w:t>
      </w:r>
    </w:p>
    <w:p w:rsidR="00D7014F" w:rsidRPr="00D7014F" w:rsidRDefault="00D7014F" w:rsidP="00D70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 xml:space="preserve">1)  </w:t>
      </w:r>
      <w:r>
        <w:rPr>
          <w:rFonts w:ascii="Times New Roman" w:hAnsi="Times New Roman" w:cs="Times New Roman"/>
          <w:sz w:val="24"/>
          <w:szCs w:val="24"/>
        </w:rPr>
        <w:t xml:space="preserve">dine </w:t>
      </w:r>
      <w:r w:rsidRPr="00D7014F">
        <w:rPr>
          <w:rFonts w:ascii="Times New Roman" w:hAnsi="Times New Roman" w:cs="Times New Roman"/>
          <w:sz w:val="24"/>
          <w:szCs w:val="24"/>
        </w:rPr>
        <w:t>beskæfti</w:t>
      </w:r>
      <w:r>
        <w:rPr>
          <w:rFonts w:ascii="Times New Roman" w:hAnsi="Times New Roman" w:cs="Times New Roman"/>
          <w:sz w:val="24"/>
          <w:szCs w:val="24"/>
        </w:rPr>
        <w:t>gelsesmuligheder er begrænsede eller</w:t>
      </w:r>
    </w:p>
    <w:p w:rsidR="00D7014F" w:rsidRDefault="00D7014F" w:rsidP="00D70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14F">
        <w:rPr>
          <w:rFonts w:ascii="Times New Roman" w:hAnsi="Times New Roman" w:cs="Times New Roman"/>
          <w:sz w:val="24"/>
          <w:szCs w:val="24"/>
        </w:rPr>
        <w:t>2)  Grønland har særligt behov for uddannede med den ansøgte uddannelse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Default="00D66F7A" w:rsidP="00D66F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0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Selvstyrets bekendtgørelse nr. 9 af 19. juli 2017 om uddannelsesstøtte</w:t>
      </w:r>
    </w:p>
    <w:p w:rsidR="00D66F7A" w:rsidRDefault="00D66F7A" w:rsidP="00D70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7A" w:rsidRPr="00D66F7A" w:rsidRDefault="00D66F7A" w:rsidP="00D6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A">
        <w:rPr>
          <w:rFonts w:ascii="Times New Roman" w:hAnsi="Times New Roman" w:cs="Times New Roman"/>
          <w:b/>
          <w:sz w:val="24"/>
          <w:szCs w:val="24"/>
        </w:rPr>
        <w:t xml:space="preserve">  § 19.</w:t>
      </w:r>
      <w:r w:rsidRPr="00D66F7A">
        <w:rPr>
          <w:rFonts w:ascii="Times New Roman" w:hAnsi="Times New Roman" w:cs="Times New Roman"/>
          <w:sz w:val="24"/>
          <w:szCs w:val="24"/>
        </w:rPr>
        <w:t>  Der kan ikke ydes uddannelsesstøtte til en uddannelsessøgende på en erhvervsuddannelse eller en kortere erhvervsuddannelse, der inden for de seneste 5 år i forhold til uddannelsens start har afbrudt en erhvervsuddannelse eller en kortere erhvervsuddannelse mere end 1 gang.</w:t>
      </w:r>
    </w:p>
    <w:p w:rsidR="00D66F7A" w:rsidRPr="00D66F7A" w:rsidRDefault="00D66F7A" w:rsidP="00D6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A">
        <w:rPr>
          <w:rFonts w:ascii="Times New Roman" w:hAnsi="Times New Roman" w:cs="Times New Roman"/>
          <w:i/>
          <w:sz w:val="24"/>
          <w:szCs w:val="24"/>
        </w:rPr>
        <w:t>  Stk. 2.</w:t>
      </w:r>
      <w:r w:rsidRPr="00D66F7A">
        <w:rPr>
          <w:rFonts w:ascii="Times New Roman" w:hAnsi="Times New Roman" w:cs="Times New Roman"/>
          <w:sz w:val="24"/>
          <w:szCs w:val="24"/>
        </w:rPr>
        <w:t>  Som afbrydelse efter stk. 1 regnes ikke midlertidig afbrydelse af uddannelsen på grund af manglende praktikplads, barselsorlov eller fravær på grund af dokumenteret sygdom.   </w:t>
      </w:r>
    </w:p>
    <w:p w:rsidR="00D66F7A" w:rsidRPr="00D66F7A" w:rsidRDefault="00D66F7A" w:rsidP="00D6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A">
        <w:rPr>
          <w:rFonts w:ascii="Times New Roman" w:hAnsi="Times New Roman" w:cs="Times New Roman"/>
          <w:i/>
          <w:sz w:val="24"/>
          <w:szCs w:val="24"/>
        </w:rPr>
        <w:t>  Stk. 3.</w:t>
      </w:r>
      <w:r w:rsidRPr="00D66F7A">
        <w:rPr>
          <w:rFonts w:ascii="Times New Roman" w:hAnsi="Times New Roman" w:cs="Times New Roman"/>
          <w:sz w:val="24"/>
          <w:szCs w:val="24"/>
        </w:rPr>
        <w:t>  Når uddannelsesinstitutionen indstiller, at den uddannelsessøgende vil kunne gennemføre den søgte uddannelse, kan Departementet for Uddannelsesstøtte efter ansøgning herom dispensere fra stk. 1, når særlige forhold taler derfor, herunder når:</w:t>
      </w:r>
    </w:p>
    <w:p w:rsidR="00D66F7A" w:rsidRPr="00D66F7A" w:rsidRDefault="00D66F7A" w:rsidP="00D6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A">
        <w:rPr>
          <w:rFonts w:ascii="Times New Roman" w:hAnsi="Times New Roman" w:cs="Times New Roman"/>
          <w:sz w:val="24"/>
          <w:szCs w:val="24"/>
        </w:rPr>
        <w:t xml:space="preserve">1)  den uddannelsessøgendes beskæftigelsesmuligheder er begrænsede, </w:t>
      </w:r>
    </w:p>
    <w:p w:rsidR="00D66F7A" w:rsidRPr="00D66F7A" w:rsidRDefault="00D66F7A" w:rsidP="00D6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A">
        <w:rPr>
          <w:rFonts w:ascii="Times New Roman" w:hAnsi="Times New Roman" w:cs="Times New Roman"/>
          <w:sz w:val="24"/>
          <w:szCs w:val="24"/>
        </w:rPr>
        <w:t>2)  Grønland har særligt behov for uddannede med den ansøgte uddannelse, eller</w:t>
      </w:r>
    </w:p>
    <w:p w:rsidR="00D66F7A" w:rsidRPr="00D66F7A" w:rsidRDefault="00D66F7A" w:rsidP="00D66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7A">
        <w:rPr>
          <w:rFonts w:ascii="Times New Roman" w:hAnsi="Times New Roman" w:cs="Times New Roman"/>
          <w:sz w:val="24"/>
          <w:szCs w:val="24"/>
        </w:rPr>
        <w:t>3)  afbrydelsen sker inden for prøveperioden.</w:t>
      </w:r>
    </w:p>
    <w:p w:rsidR="00D66F7A" w:rsidRPr="00D66F7A" w:rsidRDefault="00D66F7A" w:rsidP="00D66F7A">
      <w:pPr>
        <w:rPr>
          <w:rFonts w:ascii="Times New Roman" w:hAnsi="Times New Roman" w:cs="Times New Roman"/>
          <w:sz w:val="24"/>
          <w:szCs w:val="24"/>
        </w:rPr>
      </w:pPr>
    </w:p>
    <w:p w:rsidR="00D66F7A" w:rsidRPr="00D66F7A" w:rsidRDefault="00D66F7A" w:rsidP="00D66F7A">
      <w:pPr>
        <w:rPr>
          <w:rFonts w:ascii="Times New Roman" w:hAnsi="Times New Roman" w:cs="Times New Roman"/>
          <w:sz w:val="24"/>
          <w:szCs w:val="24"/>
        </w:rPr>
      </w:pPr>
    </w:p>
    <w:p w:rsidR="00D66F7A" w:rsidRPr="00D66F7A" w:rsidRDefault="00D66F7A" w:rsidP="00D66F7A">
      <w:pPr>
        <w:rPr>
          <w:rFonts w:ascii="Times New Roman" w:hAnsi="Times New Roman" w:cs="Times New Roman"/>
          <w:sz w:val="24"/>
          <w:szCs w:val="24"/>
        </w:rPr>
      </w:pPr>
    </w:p>
    <w:p w:rsidR="00D66F7A" w:rsidRPr="00D66F7A" w:rsidRDefault="00D66F7A" w:rsidP="00D66F7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6F7A" w:rsidRPr="00D66F7A" w:rsidSect="00440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2C" w:rsidRDefault="0015102C" w:rsidP="00FA2B29">
      <w:pPr>
        <w:spacing w:after="0" w:line="240" w:lineRule="auto"/>
      </w:pPr>
      <w:r>
        <w:separator/>
      </w:r>
    </w:p>
  </w:endnote>
  <w:endnote w:type="continuationSeparator" w:id="0">
    <w:p w:rsidR="0015102C" w:rsidRDefault="0015102C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7" w:rsidRDefault="00146C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:rsidR="00986E1B" w:rsidRDefault="0015102C">
        <w:pPr>
          <w:pStyle w:val="Sidefod"/>
          <w:jc w:val="right"/>
        </w:pPr>
      </w:p>
    </w:sdtContent>
  </w:sdt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 xml:space="preserve">Ansøgningsskema, begrundelse og dokumentation fremsendes elektronisk til </w:t>
    </w:r>
  </w:p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>USF@na</w:t>
    </w:r>
    <w:r w:rsidR="00146C37">
      <w:rPr>
        <w:rFonts w:ascii="Times New Roman" w:hAnsi="Times New Roman" w:cs="Times New Roman"/>
        <w:sz w:val="20"/>
        <w:szCs w:val="20"/>
      </w:rPr>
      <w:t>n</w:t>
    </w:r>
    <w:r w:rsidRPr="00296353">
      <w:rPr>
        <w:rFonts w:ascii="Times New Roman" w:hAnsi="Times New Roman" w:cs="Times New Roman"/>
        <w:sz w:val="20"/>
        <w:szCs w:val="20"/>
      </w:rPr>
      <w:t xml:space="preserve">oq.gl eller pr. brevpost til </w:t>
    </w:r>
    <w:proofErr w:type="spellStart"/>
    <w:r w:rsidRPr="00296353">
      <w:rPr>
        <w:rFonts w:ascii="Times New Roman" w:hAnsi="Times New Roman" w:cs="Times New Roman"/>
        <w:sz w:val="20"/>
        <w:szCs w:val="20"/>
      </w:rPr>
      <w:t>Imaneq</w:t>
    </w:r>
    <w:proofErr w:type="spellEnd"/>
    <w:r w:rsidRPr="00296353">
      <w:rPr>
        <w:rFonts w:ascii="Times New Roman" w:hAnsi="Times New Roman" w:cs="Times New Roman"/>
        <w:sz w:val="20"/>
        <w:szCs w:val="20"/>
      </w:rPr>
      <w:t xml:space="preserve"> 4, Postboks 1029, 3900 Nuuk</w:t>
    </w:r>
  </w:p>
  <w:p w:rsidR="00874C50" w:rsidRDefault="00874C5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 xml:space="preserve">Ansøgningsskema, begrundelse og dokumentation fremsendes elektronisk til </w:t>
    </w:r>
  </w:p>
  <w:p w:rsidR="00D66F7A" w:rsidRPr="00296353" w:rsidRDefault="00D66F7A" w:rsidP="00D66F7A">
    <w:pPr>
      <w:pStyle w:val="Sidefod"/>
      <w:jc w:val="center"/>
      <w:rPr>
        <w:rFonts w:ascii="Times New Roman" w:hAnsi="Times New Roman" w:cs="Times New Roman"/>
        <w:sz w:val="20"/>
        <w:szCs w:val="20"/>
      </w:rPr>
    </w:pPr>
    <w:r w:rsidRPr="00296353">
      <w:rPr>
        <w:rFonts w:ascii="Times New Roman" w:hAnsi="Times New Roman" w:cs="Times New Roman"/>
        <w:sz w:val="20"/>
        <w:szCs w:val="20"/>
      </w:rPr>
      <w:t>USF@na</w:t>
    </w:r>
    <w:r w:rsidR="00146C37">
      <w:rPr>
        <w:rFonts w:ascii="Times New Roman" w:hAnsi="Times New Roman" w:cs="Times New Roman"/>
        <w:sz w:val="20"/>
        <w:szCs w:val="20"/>
      </w:rPr>
      <w:t>n</w:t>
    </w:r>
    <w:r w:rsidRPr="00296353">
      <w:rPr>
        <w:rFonts w:ascii="Times New Roman" w:hAnsi="Times New Roman" w:cs="Times New Roman"/>
        <w:sz w:val="20"/>
        <w:szCs w:val="20"/>
      </w:rPr>
      <w:t xml:space="preserve">oq.gl eller pr. brevpost til </w:t>
    </w:r>
    <w:proofErr w:type="spellStart"/>
    <w:r w:rsidRPr="00296353">
      <w:rPr>
        <w:rFonts w:ascii="Times New Roman" w:hAnsi="Times New Roman" w:cs="Times New Roman"/>
        <w:sz w:val="20"/>
        <w:szCs w:val="20"/>
      </w:rPr>
      <w:t>Imaneq</w:t>
    </w:r>
    <w:proofErr w:type="spellEnd"/>
    <w:r w:rsidRPr="00296353">
      <w:rPr>
        <w:rFonts w:ascii="Times New Roman" w:hAnsi="Times New Roman" w:cs="Times New Roman"/>
        <w:sz w:val="20"/>
        <w:szCs w:val="20"/>
      </w:rPr>
      <w:t xml:space="preserve"> 4, Postboks 1029, 3900 Nuuk</w:t>
    </w:r>
  </w:p>
  <w:p w:rsidR="005A226D" w:rsidRPr="00D66F7A" w:rsidRDefault="005A226D" w:rsidP="00D66F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2C" w:rsidRDefault="0015102C" w:rsidP="00FA2B29">
      <w:pPr>
        <w:spacing w:after="0" w:line="240" w:lineRule="auto"/>
      </w:pPr>
      <w:r>
        <w:separator/>
      </w:r>
    </w:p>
  </w:footnote>
  <w:footnote w:type="continuationSeparator" w:id="0">
    <w:p w:rsidR="0015102C" w:rsidRDefault="0015102C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7" w:rsidRDefault="00146C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37" w:rsidRDefault="00146C3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6D" w:rsidRDefault="0015102C" w:rsidP="00FA2B29">
    <w:pPr>
      <w:pStyle w:val="Lillev"/>
    </w:pPr>
    <w:sdt>
      <w:sdtPr>
        <w:id w:val="513356594"/>
        <w:docPartObj>
          <w:docPartGallery w:val="Watermarks"/>
          <w:docPartUnique/>
        </w:docPartObj>
      </w:sdtPr>
      <w:sdtEndPr/>
      <w:sdtContent>
        <w:r w:rsidR="00CF289A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FD15FE5" wp14:editId="4E58D9F0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2" name="Billede 2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A226D">
      <w:t xml:space="preserve">   </w:t>
    </w:r>
  </w:p>
  <w:p w:rsidR="00B9483F" w:rsidRDefault="00B9483F" w:rsidP="00B9483F">
    <w:pPr>
      <w:pStyle w:val="Lillev"/>
      <w:ind w:firstLine="1304"/>
    </w:pPr>
    <w:r>
      <w:rPr>
        <w:noProof/>
        <w:lang w:eastAsia="da-DK"/>
      </w:rPr>
      <w:drawing>
        <wp:anchor distT="0" distB="0" distL="114300" distR="114300" simplePos="0" relativeHeight="251662336" behindDoc="1" locked="1" layoutInCell="0" allowOverlap="1" wp14:anchorId="41ADAEDE" wp14:editId="3F1A5CF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296000" cy="7704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6D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16CE277" wp14:editId="7938E9A9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ILINNIAGAQARNERSIUTEQARTITSIVIK</w:t>
    </w:r>
  </w:p>
  <w:p w:rsidR="005A226D" w:rsidRPr="00B9483F" w:rsidRDefault="00B9483F" w:rsidP="00B9483F">
    <w:pPr>
      <w:pStyle w:val="Lillev"/>
      <w:ind w:firstLine="1304"/>
    </w:pPr>
    <w:r>
      <w:t>Uddannelsesstøtteforvaltningen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E"/>
    <w:rsid w:val="00027D8E"/>
    <w:rsid w:val="00053E0E"/>
    <w:rsid w:val="001113B9"/>
    <w:rsid w:val="00122B7D"/>
    <w:rsid w:val="00146C37"/>
    <w:rsid w:val="0015102C"/>
    <w:rsid w:val="001A086E"/>
    <w:rsid w:val="001F3B9C"/>
    <w:rsid w:val="002C0511"/>
    <w:rsid w:val="004402D4"/>
    <w:rsid w:val="00465A30"/>
    <w:rsid w:val="004E7EB5"/>
    <w:rsid w:val="005A226D"/>
    <w:rsid w:val="006F4AD8"/>
    <w:rsid w:val="007851B2"/>
    <w:rsid w:val="007B48A7"/>
    <w:rsid w:val="007D3B61"/>
    <w:rsid w:val="007F3259"/>
    <w:rsid w:val="00874C50"/>
    <w:rsid w:val="008B5055"/>
    <w:rsid w:val="00986E1B"/>
    <w:rsid w:val="00B57BBD"/>
    <w:rsid w:val="00B75A84"/>
    <w:rsid w:val="00B9483F"/>
    <w:rsid w:val="00BF3F48"/>
    <w:rsid w:val="00C003A2"/>
    <w:rsid w:val="00C0353A"/>
    <w:rsid w:val="00C63E01"/>
    <w:rsid w:val="00CD7096"/>
    <w:rsid w:val="00CF289A"/>
    <w:rsid w:val="00D56888"/>
    <w:rsid w:val="00D66F7A"/>
    <w:rsid w:val="00D7014F"/>
    <w:rsid w:val="00D92D06"/>
    <w:rsid w:val="00EE48FC"/>
    <w:rsid w:val="00FA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1CCAF"/>
  <w15:docId w15:val="{4FA94C49-C2D7-43D4-B313-8A25D933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styleId="Brdtekst">
    <w:name w:val="Body Text"/>
    <w:basedOn w:val="Normal"/>
    <w:link w:val="BrdtekstTegn"/>
    <w:rsid w:val="00B9483F"/>
    <w:pPr>
      <w:tabs>
        <w:tab w:val="left" w:pos="0"/>
        <w:tab w:val="left" w:pos="792"/>
        <w:tab w:val="left" w:pos="5050"/>
        <w:tab w:val="left" w:pos="6393"/>
      </w:tabs>
      <w:spacing w:after="0" w:line="240" w:lineRule="auto"/>
      <w:ind w:right="83"/>
      <w:jc w:val="both"/>
    </w:pPr>
    <w:rPr>
      <w:rFonts w:ascii="Arial" w:eastAsia="Times New Roman" w:hAnsi="Arial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483F"/>
    <w:rPr>
      <w:rFonts w:ascii="Arial" w:eastAsia="Times New Roman" w:hAnsi="Arial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s\AppData\Local\cBrain\F2\.tmp\CBrainc%252%23%7b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FE14-6915-4F68-929B-003C7327E7A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24B4ADC4-E992-46CF-A555-44163DBA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CBrainc%2#{s</Template>
  <TotalTime>43</TotalTime>
  <Pages>2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Mellemgaard Sørensen</dc:creator>
  <cp:lastModifiedBy>Helle Mellemgaard Sørensen</cp:lastModifiedBy>
  <cp:revision>6</cp:revision>
  <dcterms:created xsi:type="dcterms:W3CDTF">2018-11-16T18:03:00Z</dcterms:created>
  <dcterms:modified xsi:type="dcterms:W3CDTF">2019-01-18T17:28:00Z</dcterms:modified>
</cp:coreProperties>
</file>