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1B2" w:rsidRDefault="00D66F7A" w:rsidP="00D70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Immikkut akuersissuteqartoqarnissaanut qinnuteqaat ukununnga Inuussutissarsiutinut ilinniartitaanerit unitsiinnakkat</w:t>
      </w:r>
    </w:p>
    <w:p w:rsidR="001A086E" w:rsidRPr="001A086E" w:rsidRDefault="001A086E" w:rsidP="00D70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7851B2" w:rsidP="00D70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Ilinniagaqarnersiutit pillugit Namminersorlutik Oqartussat nalunaarutaat nr. 9 ulloq 19. juli 2017-imeers</w:t>
      </w:r>
      <w:r w:rsidR="00CA6B74">
        <w:rPr>
          <w:rFonts w:ascii="Times New Roman" w:hAnsi="Times New Roman" w:cs="Times New Roman"/>
          <w:sz w:val="24"/>
          <w:szCs w:val="24"/>
        </w:rPr>
        <w:t>oq</w:t>
      </w:r>
      <w:r>
        <w:rPr>
          <w:rFonts w:ascii="Times New Roman" w:hAnsi="Times New Roman" w:cs="Times New Roman"/>
          <w:sz w:val="24"/>
          <w:szCs w:val="24"/>
        </w:rPr>
        <w:t xml:space="preserve"> § 19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Ateq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</w:t>
      </w: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Inuup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normua</w:t>
      </w:r>
      <w:bookmarkStart w:id="0" w:name="_GoBack"/>
      <w:bookmarkEnd w:id="0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</w:t>
      </w:r>
      <w:r w:rsidR="00B8783E" w:rsidRPr="00B8783E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B8783E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Ilinniagaq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qinnuteqarfiusoq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</w:t>
      </w:r>
      <w:r w:rsidR="00B8783E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Ilinniarfik: 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____________________________________________</w:t>
      </w:r>
      <w:r w:rsidR="00B8783E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Inuussutissarsiutinut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ilinniartitaanerit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unitsiinnakkat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ammalu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ukioq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unitsiinnakkat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tamarmik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allattorneqassapput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1) ______________________________________________________________</w:t>
      </w: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2) ______________________________________________________________</w:t>
      </w: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3) ______________________________________________________________</w:t>
      </w: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>4) ______________________________________________________________</w:t>
      </w:r>
    </w:p>
    <w:p w:rsidR="00986E1B" w:rsidRPr="00B8783E" w:rsidRDefault="00986E1B" w:rsidP="001A08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086E" w:rsidRPr="00B8783E" w:rsidRDefault="001A086E" w:rsidP="001A086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Ilinniarneq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sooq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unitsinneqarsimanerata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nassuiaataa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ilanngunneqassaaq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Unitsinneqartut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tamarmik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tunngavilersorneqassapput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7014F" w:rsidRPr="00B8783E" w:rsidRDefault="00D7014F" w:rsidP="001A086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Pissutsit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immikkut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ittut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suut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immikkut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akuersissuteqartoqarnissaanut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pissutissaqartitsinersut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nassuiaataat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ilanngunneqassaaq</w:t>
      </w:r>
      <w:proofErr w:type="spellEnd"/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086E" w:rsidRPr="00B8783E" w:rsidRDefault="00D7014F" w:rsidP="00D701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Soorlu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7014F" w:rsidRPr="00B8783E" w:rsidRDefault="00D7014F" w:rsidP="00D701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Ilinniagaqartup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suliffeqarnissamut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periarfissai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killeqarpata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imaluunniit</w:t>
      </w:r>
      <w:proofErr w:type="spellEnd"/>
    </w:p>
    <w:p w:rsidR="00D7014F" w:rsidRPr="00B8783E" w:rsidRDefault="00D7014F" w:rsidP="00D701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ilinniakkami</w:t>
      </w:r>
      <w:proofErr w:type="spellEnd"/>
      <w:proofErr w:type="gram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qinnuteqarfiusumi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ilinniarsimasunik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Kalaallit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Nunaat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immikkut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ittumik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pisariaqartitsippat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F7A" w:rsidRPr="00B8783E" w:rsidRDefault="00D66F7A" w:rsidP="00D66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Ilinniagaqarnersiutit</w:t>
      </w:r>
      <w:proofErr w:type="spell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pillugit</w:t>
      </w:r>
      <w:proofErr w:type="spell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Namminersorlutik</w:t>
      </w:r>
      <w:proofErr w:type="spell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Oqartussat</w:t>
      </w:r>
      <w:proofErr w:type="spell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nalunaarutaat</w:t>
      </w:r>
      <w:proofErr w:type="spell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nr</w:t>
      </w:r>
      <w:proofErr w:type="spell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proofErr w:type="gram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ulloq</w:t>
      </w:r>
      <w:proofErr w:type="spell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19. </w:t>
      </w:r>
      <w:proofErr w:type="spellStart"/>
      <w:proofErr w:type="gramStart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>juli</w:t>
      </w:r>
      <w:proofErr w:type="spellEnd"/>
      <w:proofErr w:type="gramEnd"/>
      <w:r w:rsidRPr="00B878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2017-meersoq</w:t>
      </w:r>
    </w:p>
    <w:p w:rsidR="00D66F7A" w:rsidRPr="00B8783E" w:rsidRDefault="00D66F7A" w:rsidP="00D701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§ 19.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Inuussutissarsiutinik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ilinniartitaanermi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ilinniartumut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imaluunniit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inuussutissarsiutinut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ilinniakkamut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sivikitsumut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ilinniagaqarsiaqartitsisoqarsinnaanngilaq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ilinniartoq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ilinniakkap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aallartinneranut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naleqqiullugu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ukiuni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kingullerni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5-ini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ilinniagaq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imaluunniit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inuussutissarsiutinut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ilinniagaq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sivikitsoq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ataasiaannarani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unitsissimappagu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i/>
          <w:sz w:val="24"/>
          <w:szCs w:val="24"/>
          <w:lang w:val="en-US"/>
        </w:rPr>
        <w:t>Imm</w:t>
      </w:r>
      <w:proofErr w:type="spellEnd"/>
      <w:r w:rsidRPr="00B8783E">
        <w:rPr>
          <w:rFonts w:ascii="Times New Roman" w:hAnsi="Times New Roman" w:cs="Times New Roman"/>
          <w:i/>
          <w:sz w:val="24"/>
          <w:szCs w:val="24"/>
          <w:lang w:val="en-US"/>
        </w:rPr>
        <w:t>. 2.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Taamaattoq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imm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8783E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naapertorlugu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unitsitsinertut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naatsorsuunneqanngillat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sungiusarluni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suliffissamik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pissarsisimannginneq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tassunga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ilanngullugit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naartunermi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ernereernermilu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ilinnianngiffeqarallarneq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uppernarsaateqarlunilu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napparsimalluni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peqannginneq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pissutigalugit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ilinniarnermik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unitsitsigallarnerit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i/>
          <w:sz w:val="24"/>
          <w:szCs w:val="24"/>
          <w:lang w:val="en-US"/>
        </w:rPr>
        <w:t>Imm</w:t>
      </w:r>
      <w:proofErr w:type="spellEnd"/>
      <w:r w:rsidRPr="00B8783E">
        <w:rPr>
          <w:rFonts w:ascii="Times New Roman" w:hAnsi="Times New Roman" w:cs="Times New Roman"/>
          <w:i/>
          <w:sz w:val="24"/>
          <w:szCs w:val="24"/>
          <w:lang w:val="en-US"/>
        </w:rPr>
        <w:t>. 3.</w:t>
      </w: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Ilinniarfiup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inassutigippagu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ilinniagaqartup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ilinniagaq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qinnutigisani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naammassisinnaassagaa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Ilinniagaqarnersiuteqarnermut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Naalakkersuisoqarfiup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tamatumunnga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qinnuteqartoqarnera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naapertorlugu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imm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. 1-imik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saneqqutsisinnaaneq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akuersissuteqarfigisinnaavaa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pissutsit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immikkut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ittut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tamanna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aqqutissiuunneqarsinnaatippassuk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tamatumani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aamma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proofErr w:type="spellStart"/>
      <w:proofErr w:type="gram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ilinniartup</w:t>
      </w:r>
      <w:proofErr w:type="spellEnd"/>
      <w:proofErr w:type="gram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suliffeqarnissamut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periarfissai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killeqarpata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2)  Kalaallit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Nunaat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ilinniarniakkamut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qinnuteqarfiusumut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ilinniarsimasunik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immikkut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ittumik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pisariaqartitsippat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imaluunniit</w:t>
      </w:r>
      <w:proofErr w:type="spellEnd"/>
    </w:p>
    <w:p w:rsidR="00D66F7A" w:rsidRPr="00B8783E" w:rsidRDefault="00D66F7A" w:rsidP="00D66F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3)  </w:t>
      </w:r>
      <w:proofErr w:type="spellStart"/>
      <w:proofErr w:type="gramStart"/>
      <w:r w:rsidRPr="00B8783E">
        <w:rPr>
          <w:rFonts w:ascii="Times New Roman" w:hAnsi="Times New Roman" w:cs="Times New Roman"/>
          <w:sz w:val="24"/>
          <w:szCs w:val="24"/>
          <w:lang w:val="en-US"/>
        </w:rPr>
        <w:t>unitsitsineq</w:t>
      </w:r>
      <w:proofErr w:type="spellEnd"/>
      <w:proofErr w:type="gram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piffissap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misiliinerup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nalaani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83E">
        <w:rPr>
          <w:rFonts w:ascii="Times New Roman" w:hAnsi="Times New Roman" w:cs="Times New Roman"/>
          <w:sz w:val="24"/>
          <w:szCs w:val="24"/>
          <w:lang w:val="en-US"/>
        </w:rPr>
        <w:t>pippat</w:t>
      </w:r>
      <w:proofErr w:type="spellEnd"/>
      <w:r w:rsidRPr="00B878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F7A" w:rsidRPr="00B8783E" w:rsidRDefault="00D66F7A" w:rsidP="00D66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F7A" w:rsidRPr="00B8783E" w:rsidRDefault="00D66F7A" w:rsidP="00D66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F7A" w:rsidRPr="00B8783E" w:rsidRDefault="00D66F7A" w:rsidP="00D66F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F7A" w:rsidRPr="00B8783E" w:rsidRDefault="00D66F7A" w:rsidP="00D66F7A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8783E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D66F7A" w:rsidRPr="00B8783E" w:rsidSect="0044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CE" w:rsidRDefault="000C09CE" w:rsidP="00FA2B29">
      <w:pPr>
        <w:spacing w:after="0" w:line="240" w:lineRule="auto"/>
      </w:pPr>
      <w:r>
        <w:separator/>
      </w:r>
    </w:p>
  </w:endnote>
  <w:endnote w:type="continuationSeparator" w:id="0">
    <w:p w:rsidR="000C09CE" w:rsidRDefault="000C09CE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7" w:rsidRDefault="00146C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7999"/>
      <w:docPartObj>
        <w:docPartGallery w:val="Page Numbers (Bottom of Page)"/>
        <w:docPartUnique/>
      </w:docPartObj>
    </w:sdtPr>
    <w:sdtEndPr/>
    <w:sdtContent>
      <w:p w:rsidR="00986E1B" w:rsidRDefault="000C09CE">
        <w:pPr>
          <w:pStyle w:val="Sidefod"/>
          <w:jc w:val="right"/>
        </w:pPr>
      </w:p>
    </w:sdtContent>
  </w:sdt>
  <w:p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Qinnuteqaateqarnermut immersuiffissaq, tunngavilersuut aammalu uppernarsaatit qarasaasiaq atorlugu nassiunneqarsinnaapput uunga </w:t>
    </w:r>
  </w:p>
  <w:p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USF@nanoq.gl imaluunniit allallakkut uunga Imaneq 4, Postboks 1029, 3900 Nuuk</w:t>
    </w:r>
  </w:p>
  <w:p w:rsidR="00874C50" w:rsidRDefault="00874C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Qinnuteqaateqarnermut immersuiffissaq, tunngavilersuut aammalu uppernarsaatit qarasaasiaq atorlugu nassiunneqarsinnaapput uunga </w:t>
    </w:r>
  </w:p>
  <w:p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USF@nanoq.gl imaluunniit allallakkut uunga Imaneq 4, Postboks 1029, 3900 Nuuk</w:t>
    </w:r>
  </w:p>
  <w:p w:rsidR="005A226D" w:rsidRPr="00D66F7A" w:rsidRDefault="005A226D" w:rsidP="00D66F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CE" w:rsidRDefault="000C09CE" w:rsidP="00FA2B29">
      <w:pPr>
        <w:spacing w:after="0" w:line="240" w:lineRule="auto"/>
      </w:pPr>
      <w:r>
        <w:separator/>
      </w:r>
    </w:p>
  </w:footnote>
  <w:footnote w:type="continuationSeparator" w:id="0">
    <w:p w:rsidR="000C09CE" w:rsidRDefault="000C09CE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7" w:rsidRDefault="00146C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7" w:rsidRDefault="00146C3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D" w:rsidRDefault="000C09CE" w:rsidP="00FA2B29">
    <w:pPr>
      <w:pStyle w:val="Lillev"/>
    </w:pPr>
    <w:sdt>
      <w:sdtPr>
        <w:id w:val="513356594"/>
        <w:docPartObj>
          <w:docPartGallery w:val="Watermarks"/>
          <w:docPartUnique/>
        </w:docPartObj>
      </w:sdtPr>
      <w:sdtEndPr/>
      <w:sdtContent>
        <w:r w:rsidR="00CF289A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6FD15FE5" wp14:editId="4E58D9F0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" name="Billede 2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63C6E">
      <w:t xml:space="preserve">   </w:t>
    </w:r>
  </w:p>
  <w:p w:rsidR="00B9483F" w:rsidRDefault="00B9483F" w:rsidP="00B9483F">
    <w:pPr>
      <w:pStyle w:val="Lillev"/>
      <w:ind w:firstLine="1304"/>
    </w:pPr>
    <w:r>
      <w:rPr>
        <w:noProof/>
        <w:lang w:eastAsia="da-DK"/>
      </w:rPr>
      <w:drawing>
        <wp:anchor distT="0" distB="0" distL="114300" distR="114300" simplePos="0" relativeHeight="251662336" behindDoc="1" locked="1" layoutInCell="0" allowOverlap="1" wp14:anchorId="41ADAEDE" wp14:editId="3F1A5CF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296000" cy="7704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6D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16CE277" wp14:editId="7938E9A9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ILINNIAGAQARNERSIUTEQARTITSIVIK</w:t>
    </w:r>
  </w:p>
  <w:p w:rsidR="005A226D" w:rsidRPr="00B9483F" w:rsidRDefault="00B9483F" w:rsidP="00B9483F">
    <w:pPr>
      <w:pStyle w:val="Lillev"/>
      <w:ind w:firstLine="1304"/>
    </w:pPr>
    <w:r>
      <w:t>Uddannelsesstøtteforvaltningen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0E"/>
    <w:rsid w:val="00015A7C"/>
    <w:rsid w:val="00027D8E"/>
    <w:rsid w:val="00053E0E"/>
    <w:rsid w:val="000C09CE"/>
    <w:rsid w:val="001113B9"/>
    <w:rsid w:val="00122B7D"/>
    <w:rsid w:val="00146C37"/>
    <w:rsid w:val="0015102C"/>
    <w:rsid w:val="001A086E"/>
    <w:rsid w:val="001F3B9C"/>
    <w:rsid w:val="002C0511"/>
    <w:rsid w:val="004402D4"/>
    <w:rsid w:val="00465A30"/>
    <w:rsid w:val="004E7EB5"/>
    <w:rsid w:val="00563C6E"/>
    <w:rsid w:val="005A226D"/>
    <w:rsid w:val="005B6AF9"/>
    <w:rsid w:val="006F4AD8"/>
    <w:rsid w:val="007851B2"/>
    <w:rsid w:val="007B48A7"/>
    <w:rsid w:val="007D3B61"/>
    <w:rsid w:val="007F3259"/>
    <w:rsid w:val="00874C50"/>
    <w:rsid w:val="008B5055"/>
    <w:rsid w:val="00986E1B"/>
    <w:rsid w:val="00B57BBD"/>
    <w:rsid w:val="00B75A84"/>
    <w:rsid w:val="00B8783E"/>
    <w:rsid w:val="00B9483F"/>
    <w:rsid w:val="00BF3F48"/>
    <w:rsid w:val="00C003A2"/>
    <w:rsid w:val="00C0353A"/>
    <w:rsid w:val="00C63E01"/>
    <w:rsid w:val="00CA6B74"/>
    <w:rsid w:val="00CD7096"/>
    <w:rsid w:val="00CF289A"/>
    <w:rsid w:val="00D12B06"/>
    <w:rsid w:val="00D56888"/>
    <w:rsid w:val="00D66F7A"/>
    <w:rsid w:val="00D7014F"/>
    <w:rsid w:val="00D92D06"/>
    <w:rsid w:val="00EE48FC"/>
    <w:rsid w:val="00F3233D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4859D-56A8-45F0-A4C5-555BEFAF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styleId="Brdtekst">
    <w:name w:val="Body Text"/>
    <w:basedOn w:val="Normal"/>
    <w:link w:val="BrdtekstTegn"/>
    <w:rsid w:val="00B9483F"/>
    <w:pPr>
      <w:tabs>
        <w:tab w:val="left" w:pos="0"/>
        <w:tab w:val="left" w:pos="792"/>
        <w:tab w:val="left" w:pos="5050"/>
        <w:tab w:val="left" w:pos="6393"/>
      </w:tabs>
      <w:spacing w:after="0" w:line="240" w:lineRule="auto"/>
      <w:ind w:right="83"/>
      <w:jc w:val="both"/>
    </w:pPr>
    <w:rPr>
      <w:rFonts w:ascii="Arial" w:eastAsia="Times New Roman" w:hAnsi="Arial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9483F"/>
    <w:rPr>
      <w:rFonts w:ascii="Arial" w:eastAsia="Times New Roman" w:hAnsi="Arial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s\AppData\Local\cBrain\F2\.tmp\CBrainc%252%23%7b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591610F1-3ADA-4A40-9671-9FABEB3AC9EF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CE6BFE14-6915-4F68-929B-003C7327E7AC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CBrainc%2#{s</Template>
  <TotalTime>2</TotalTime>
  <Pages>1</Pages>
  <Words>386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Mellemgaard Sørensen</dc:creator>
  <cp:lastModifiedBy>Helle Mellemgaard Sørensen</cp:lastModifiedBy>
  <cp:revision>8</cp:revision>
  <dcterms:created xsi:type="dcterms:W3CDTF">2019-01-18T18:48:00Z</dcterms:created>
  <dcterms:modified xsi:type="dcterms:W3CDTF">2019-01-31T16:43:00Z</dcterms:modified>
</cp:coreProperties>
</file>