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7351" w14:textId="77777777" w:rsidR="00C03DAC" w:rsidRPr="00676B32" w:rsidRDefault="00C03DAC" w:rsidP="00C03DAC">
      <w:pPr>
        <w:pStyle w:val="Lillev"/>
        <w:ind w:right="0"/>
        <w:jc w:val="left"/>
        <w:rPr>
          <w:rFonts w:ascii="Times New Roman" w:eastAsiaTheme="minorHAnsi" w:hAnsi="Times New Roman" w:cstheme="minorBidi"/>
          <w:sz w:val="24"/>
          <w:szCs w:val="22"/>
          <w:lang w:val="kl-GL"/>
        </w:rPr>
      </w:pPr>
    </w:p>
    <w:p w14:paraId="43C4AC4A" w14:textId="77777777" w:rsidR="00C03DAC" w:rsidRPr="00676B32" w:rsidRDefault="00C03DAC" w:rsidP="00C03DAC">
      <w:pPr>
        <w:pStyle w:val="Lillev"/>
        <w:ind w:right="0"/>
        <w:jc w:val="left"/>
        <w:rPr>
          <w:lang w:val="kl-GL"/>
        </w:rPr>
      </w:pPr>
    </w:p>
    <w:p w14:paraId="6B125FC2" w14:textId="77777777" w:rsidR="00C03DAC" w:rsidRPr="00676B32" w:rsidRDefault="00C03DAC" w:rsidP="00C03DAC">
      <w:pPr>
        <w:pStyle w:val="Lillev"/>
        <w:ind w:right="0"/>
        <w:jc w:val="left"/>
        <w:rPr>
          <w:lang w:val="kl-GL"/>
        </w:rPr>
      </w:pPr>
    </w:p>
    <w:p w14:paraId="3AF07D41" w14:textId="77777777" w:rsidR="00C03DAC" w:rsidRPr="00676B32" w:rsidRDefault="00C03DAC" w:rsidP="00C03DAC">
      <w:pPr>
        <w:pStyle w:val="Lillev"/>
        <w:ind w:right="0"/>
        <w:jc w:val="left"/>
        <w:rPr>
          <w:lang w:val="kl-GL"/>
        </w:rPr>
      </w:pPr>
    </w:p>
    <w:p w14:paraId="3701F01E" w14:textId="77777777" w:rsidR="00C03DAC" w:rsidRPr="00676B32" w:rsidRDefault="00C03DAC" w:rsidP="00C03DAC">
      <w:pPr>
        <w:pStyle w:val="Lillev"/>
        <w:ind w:left="142" w:right="0"/>
        <w:jc w:val="left"/>
        <w:rPr>
          <w:lang w:val="kl-GL"/>
        </w:rPr>
      </w:pPr>
      <w:r w:rsidRPr="00676B32">
        <w:rPr>
          <w:noProof/>
          <w:lang w:val="kl-GL" w:eastAsia="kl-GL"/>
        </w:rPr>
        <w:drawing>
          <wp:anchor distT="0" distB="0" distL="114300" distR="114300" simplePos="0" relativeHeight="251659264" behindDoc="1" locked="1" layoutInCell="1" allowOverlap="1" wp14:anchorId="1C43FEF1" wp14:editId="77981C58">
            <wp:simplePos x="0" y="0"/>
            <wp:positionH relativeFrom="margin">
              <wp:posOffset>122555</wp:posOffset>
            </wp:positionH>
            <wp:positionV relativeFrom="page">
              <wp:posOffset>641350</wp:posOffset>
            </wp:positionV>
            <wp:extent cx="21621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505" y="21312"/>
                <wp:lineTo x="21505" y="0"/>
                <wp:lineTo x="0" y="0"/>
              </wp:wrapPolygon>
            </wp:wrapThrough>
            <wp:docPr id="22" name="Billede 22" descr="Nanoq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noq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B32">
        <w:rPr>
          <w:lang w:val="kl-GL"/>
        </w:rPr>
        <w:t>Nunalerinermut, Imminut Pilersornermut, Nukissiutinut Avatangiisinullu Naalakkersuisoqarfik</w:t>
      </w:r>
      <w:r w:rsidRPr="00676B32">
        <w:rPr>
          <w:lang w:val="kl-GL"/>
        </w:rPr>
        <w:br/>
        <w:t xml:space="preserve">Departementet for Landbrug, Selvforsyning, Energi og Miljø </w:t>
      </w:r>
    </w:p>
    <w:p w14:paraId="60659001" w14:textId="77777777" w:rsidR="00C03DAC" w:rsidRPr="00676B32" w:rsidRDefault="00C03DAC" w:rsidP="00C03DAC">
      <w:pPr>
        <w:pStyle w:val="Lillev"/>
        <w:ind w:right="0"/>
        <w:jc w:val="left"/>
        <w:rPr>
          <w:rFonts w:ascii="Times New Roman" w:hAnsi="Times New Roman"/>
          <w:sz w:val="24"/>
          <w:lang w:val="kl-GL"/>
        </w:rPr>
      </w:pPr>
    </w:p>
    <w:p w14:paraId="33525FCA" w14:textId="77777777" w:rsidR="00C03DAC" w:rsidRPr="00676B32" w:rsidRDefault="00C03DAC" w:rsidP="00C03DAC">
      <w:pPr>
        <w:pStyle w:val="Lillev"/>
        <w:ind w:right="0"/>
        <w:jc w:val="left"/>
        <w:rPr>
          <w:rFonts w:ascii="Times New Roman" w:hAnsi="Times New Roman"/>
          <w:sz w:val="24"/>
          <w:lang w:val="kl-GL"/>
        </w:rPr>
      </w:pPr>
    </w:p>
    <w:p w14:paraId="7A3191A9" w14:textId="17F60021" w:rsidR="00C03DAC" w:rsidRPr="00A24C52" w:rsidRDefault="00676B32" w:rsidP="00C03DAC">
      <w:pPr>
        <w:ind w:left="284" w:hanging="142"/>
        <w:rPr>
          <w:rFonts w:ascii="Times New Roman" w:hAnsi="Times New Roman"/>
          <w:sz w:val="24"/>
          <w:lang w:val="kl-GL"/>
        </w:rPr>
      </w:pPr>
      <w:r w:rsidRPr="00A24C52">
        <w:rPr>
          <w:b/>
          <w:bCs/>
          <w:sz w:val="32"/>
          <w:szCs w:val="52"/>
          <w:lang w:val="kl-GL"/>
        </w:rPr>
        <w:t>Avatangiisinut Aningaasaateqarfik</w:t>
      </w:r>
      <w:r w:rsidR="000C502A" w:rsidRPr="00A24C52">
        <w:rPr>
          <w:b/>
          <w:bCs/>
          <w:sz w:val="32"/>
          <w:szCs w:val="52"/>
          <w:lang w:val="kl-GL"/>
        </w:rPr>
        <w:t xml:space="preserve"> </w:t>
      </w:r>
      <w:r w:rsidRPr="00A24C52">
        <w:rPr>
          <w:b/>
          <w:bCs/>
          <w:sz w:val="32"/>
          <w:szCs w:val="52"/>
          <w:lang w:val="kl-GL"/>
        </w:rPr>
        <w:t>–</w:t>
      </w:r>
      <w:r w:rsidR="000C502A" w:rsidRPr="00A24C52">
        <w:rPr>
          <w:b/>
          <w:bCs/>
          <w:sz w:val="32"/>
          <w:szCs w:val="52"/>
          <w:lang w:val="kl-GL"/>
        </w:rPr>
        <w:t xml:space="preserve"> </w:t>
      </w:r>
      <w:r w:rsidRPr="00A24C52">
        <w:rPr>
          <w:b/>
          <w:bCs/>
          <w:sz w:val="32"/>
          <w:szCs w:val="52"/>
          <w:lang w:val="kl-GL"/>
        </w:rPr>
        <w:t>2024-mut qinnuteqarnermi immersugassaq</w:t>
      </w:r>
      <w:r w:rsidR="00C03DAC" w:rsidRPr="00A24C52">
        <w:rPr>
          <w:rFonts w:ascii="Times New Roman" w:hAnsi="Times New Roman"/>
          <w:sz w:val="24"/>
          <w:lang w:val="kl-GL"/>
        </w:rPr>
        <w:t xml:space="preserve"> </w:t>
      </w:r>
    </w:p>
    <w:p w14:paraId="5AADF2F5" w14:textId="77777777" w:rsidR="00C03DAC" w:rsidRPr="00A24C52" w:rsidRDefault="00C03DAC" w:rsidP="00C03DAC">
      <w:pPr>
        <w:ind w:left="284" w:hanging="284"/>
        <w:rPr>
          <w:rFonts w:ascii="Times New Roman" w:hAnsi="Times New Roman"/>
          <w:sz w:val="24"/>
          <w:lang w:val="kl-GL"/>
        </w:rPr>
      </w:pPr>
    </w:p>
    <w:p w14:paraId="5E4E96DD" w14:textId="19BBF4B8" w:rsidR="00C03DAC" w:rsidRPr="00A24C52" w:rsidRDefault="00676B32" w:rsidP="00C03DAC">
      <w:pPr>
        <w:pStyle w:val="Lillev"/>
        <w:ind w:left="709" w:right="0" w:hanging="567"/>
        <w:jc w:val="left"/>
        <w:rPr>
          <w:rFonts w:ascii="Times New Roman" w:hAnsi="Times New Roman"/>
          <w:sz w:val="28"/>
          <w:szCs w:val="28"/>
          <w:lang w:val="kl-GL"/>
        </w:rPr>
        <w:sectPr w:rsidR="00C03DAC" w:rsidRPr="00A24C52" w:rsidSect="001A2C2E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40" w:right="1080" w:bottom="1440" w:left="1080" w:header="567" w:footer="476" w:gutter="0"/>
          <w:cols w:space="708"/>
          <w:titlePg/>
          <w:docGrid w:linePitch="360"/>
        </w:sectPr>
      </w:pPr>
      <w:r w:rsidRPr="00A24C52">
        <w:rPr>
          <w:rFonts w:ascii="Times New Roman" w:hAnsi="Times New Roman"/>
          <w:sz w:val="28"/>
          <w:szCs w:val="28"/>
          <w:lang w:val="kl-GL"/>
        </w:rPr>
        <w:t>Qinnuteqarnissamut 12.02.2024 killigitinneqarpoq</w:t>
      </w:r>
    </w:p>
    <w:tbl>
      <w:tblPr>
        <w:tblStyle w:val="Tabel-Gitter"/>
        <w:tblpPr w:leftFromText="180" w:rightFromText="180" w:vertAnchor="page" w:horzAnchor="margin" w:tblpY="749"/>
        <w:tblW w:w="10569" w:type="dxa"/>
        <w:tblLook w:val="04A0" w:firstRow="1" w:lastRow="0" w:firstColumn="1" w:lastColumn="0" w:noHBand="0" w:noVBand="1"/>
      </w:tblPr>
      <w:tblGrid>
        <w:gridCol w:w="5904"/>
        <w:gridCol w:w="4665"/>
      </w:tblGrid>
      <w:tr w:rsidR="00C03DAC" w:rsidRPr="00676B32" w14:paraId="4C2B2B93" w14:textId="77777777" w:rsidTr="009A333A"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7FE91C7" w14:textId="142D82EC" w:rsidR="00C03DAC" w:rsidRPr="00676B32" w:rsidRDefault="00C03DAC" w:rsidP="009A3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2911D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l-GL"/>
              </w:rPr>
              <w:lastRenderedPageBreak/>
              <w:br/>
            </w:r>
            <w:r w:rsidR="00012214" w:rsidRPr="002911D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l-GL"/>
              </w:rPr>
              <w:t xml:space="preserve"> Qinnuteqartumut attaveqarfissanut paasissutissat </w:t>
            </w:r>
            <w:r w:rsidRPr="00676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l-GL"/>
              </w:rPr>
              <w:br/>
            </w:r>
          </w:p>
        </w:tc>
      </w:tr>
      <w:tr w:rsidR="00C03DAC" w:rsidRPr="009A333A" w14:paraId="7B2F8A5D" w14:textId="77777777" w:rsidTr="009A333A">
        <w:tc>
          <w:tcPr>
            <w:tcW w:w="10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8EEAF" w14:textId="2A9396C6" w:rsidR="00012214" w:rsidRPr="00676B32" w:rsidRDefault="009A333A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commentRangeStart w:id="0"/>
            <w:r w:rsidRPr="00C91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commentRangeEnd w:id="0"/>
            <w:r>
              <w:rPr>
                <w:rStyle w:val="Kommentarhenvisning"/>
              </w:rPr>
              <w:commentReference w:id="0"/>
            </w:r>
            <w:r w:rsidR="00012214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Qinnuteqaat una sinnerlugu nassiunneqarpoq:</w:t>
            </w:r>
          </w:p>
          <w:p w14:paraId="67CE250B" w14:textId="77777777" w:rsidR="00C03DAC" w:rsidRPr="00676B3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  <w:p w14:paraId="79E9098E" w14:textId="75018961" w:rsidR="00E653D6" w:rsidRPr="00A24C52" w:rsidRDefault="009A333A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676B32">
              <w:rPr>
                <w:rFonts w:ascii="Times New Roman" w:hAnsi="Times New Roman" w:cs="Times New Roman"/>
                <w:noProof/>
                <w:sz w:val="24"/>
                <w:szCs w:val="24"/>
                <w:lang w:val="kl-G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3F1804" wp14:editId="7E5F2533">
                      <wp:simplePos x="0" y="0"/>
                      <wp:positionH relativeFrom="column">
                        <wp:posOffset>16699</wp:posOffset>
                      </wp:positionH>
                      <wp:positionV relativeFrom="paragraph">
                        <wp:posOffset>71903</wp:posOffset>
                      </wp:positionV>
                      <wp:extent cx="77638" cy="77638"/>
                      <wp:effectExtent l="0" t="0" r="17780" b="17780"/>
                      <wp:wrapNone/>
                      <wp:docPr id="111364654" name="Ellipse 111364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77638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BACFCA" id="Ellipse 111364654" o:spid="_x0000_s1026" style="position:absolute;margin-left:1.3pt;margin-top:5.65pt;width:6.1pt;height:6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" fillcolor="white [3201]" strokecolor="black [3200]" strokeweight=".25pt"/>
                  </w:pict>
                </mc:Fallback>
              </mc:AlternateContent>
            </w:r>
            <w:r w:rsidR="00E653D6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   </w:t>
            </w:r>
            <w:r w:rsidR="000C502A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K</w:t>
            </w:r>
            <w:r w:rsidR="00E653D6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ommun</w:t>
            </w:r>
            <w:r w:rsidR="00676B32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i</w:t>
            </w:r>
            <w:r w:rsidR="00E653D6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       </w:t>
            </w:r>
            <w:r w:rsidR="00676B32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Inuussutissarsiutigalugu</w:t>
            </w:r>
            <w:r w:rsidR="00E653D6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  </w:t>
            </w:r>
            <w:r w:rsidR="00E653D6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   </w:t>
            </w:r>
            <w:r w:rsidR="00676B32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Inuuinnartut</w:t>
            </w:r>
            <w:r w:rsidR="00E653D6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   </w:t>
            </w:r>
            <w:r w:rsidR="00A97956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</w:t>
            </w:r>
            <w:r w:rsidR="00C61CB0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  </w:t>
            </w:r>
            <w:r w:rsidR="00E653D6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NGO       </w:t>
            </w:r>
            <w:r w:rsidR="00C61CB0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</w:t>
            </w:r>
            <w:r w:rsidR="00C61CB0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  </w:t>
            </w:r>
            <w:r w:rsidR="00676B32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Atuarfimmi atuaqatigiit</w:t>
            </w:r>
          </w:p>
          <w:p w14:paraId="67D5411B" w14:textId="77777777" w:rsidR="00C03DAC" w:rsidRPr="00676B32" w:rsidRDefault="00C03DAC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</w:tc>
      </w:tr>
      <w:tr w:rsidR="00C03DAC" w:rsidRPr="00676B32" w14:paraId="206BD31F" w14:textId="77777777" w:rsidTr="009A333A"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BFEA7" w14:textId="455B9AD5" w:rsidR="00C03DAC" w:rsidRPr="00676B32" w:rsidRDefault="009A333A" w:rsidP="009A33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</w:pPr>
            <w:r w:rsidRPr="009A333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kl-G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D0FCB7" wp14:editId="10044019">
                      <wp:simplePos x="0" y="0"/>
                      <wp:positionH relativeFrom="column">
                        <wp:posOffset>933697</wp:posOffset>
                      </wp:positionH>
                      <wp:positionV relativeFrom="paragraph">
                        <wp:posOffset>-285115</wp:posOffset>
                      </wp:positionV>
                      <wp:extent cx="77638" cy="77638"/>
                      <wp:effectExtent l="0" t="0" r="17780" b="17780"/>
                      <wp:wrapNone/>
                      <wp:docPr id="1533036624" name="Ellipse 1533036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77638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1E3937" id="Ellipse 1533036624" o:spid="_x0000_s1026" style="position:absolute;margin-left:73.5pt;margin-top:-22.45pt;width:6.1pt;height:6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" fillcolor="white [3201]" strokecolor="black [3200]" strokeweight=".25pt"/>
                  </w:pict>
                </mc:Fallback>
              </mc:AlternateContent>
            </w:r>
            <w:r w:rsidR="000F6AEF" w:rsidRPr="009A333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kl-G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3D3929" wp14:editId="77B48EC5">
                      <wp:simplePos x="0" y="0"/>
                      <wp:positionH relativeFrom="column">
                        <wp:posOffset>2749006</wp:posOffset>
                      </wp:positionH>
                      <wp:positionV relativeFrom="paragraph">
                        <wp:posOffset>-305212</wp:posOffset>
                      </wp:positionV>
                      <wp:extent cx="77638" cy="77638"/>
                      <wp:effectExtent l="0" t="0" r="17780" b="17780"/>
                      <wp:wrapNone/>
                      <wp:docPr id="1066895138" name="Ellipse 1066895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77638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153728" id="Ellipse 1066895138" o:spid="_x0000_s1026" style="position:absolute;margin-left:216.45pt;margin-top:-24.05pt;width:6.1pt;height:6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" fillcolor="white [3201]" strokecolor="black [3200]" strokeweight=".25pt"/>
                  </w:pict>
                </mc:Fallback>
              </mc:AlternateContent>
            </w: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012214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Aaqqissuussisup aqqa: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0D045" w14:textId="2FEBC4A1" w:rsidR="00C03DAC" w:rsidRPr="00676B32" w:rsidRDefault="009A333A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  <w:r w:rsidRPr="00676B32">
              <w:rPr>
                <w:rFonts w:ascii="Times New Roman" w:hAnsi="Times New Roman" w:cs="Times New Roman"/>
                <w:noProof/>
                <w:sz w:val="24"/>
                <w:szCs w:val="24"/>
                <w:lang w:val="kl-G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14DC41" wp14:editId="73B2D21F">
                      <wp:simplePos x="0" y="0"/>
                      <wp:positionH relativeFrom="column">
                        <wp:posOffset>75153</wp:posOffset>
                      </wp:positionH>
                      <wp:positionV relativeFrom="paragraph">
                        <wp:posOffset>-315785</wp:posOffset>
                      </wp:positionV>
                      <wp:extent cx="77638" cy="77638"/>
                      <wp:effectExtent l="0" t="0" r="17780" b="17780"/>
                      <wp:wrapNone/>
                      <wp:docPr id="209831839" name="Ellipse 209831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77638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8B1D1C" id="Ellipse 209831839" o:spid="_x0000_s1026" style="position:absolute;margin-left:5.9pt;margin-top:-24.85pt;width:6.1pt;height:6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" fillcolor="white [3201]" strokecolor="black [3200]" strokeweight=".25pt"/>
                  </w:pict>
                </mc:Fallback>
              </mc:AlternateContent>
            </w:r>
            <w:r w:rsidR="000F6AEF" w:rsidRPr="00676B32">
              <w:rPr>
                <w:rFonts w:ascii="Times New Roman" w:hAnsi="Times New Roman" w:cs="Times New Roman"/>
                <w:noProof/>
                <w:sz w:val="24"/>
                <w:szCs w:val="24"/>
                <w:lang w:val="kl-G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48C3D9" wp14:editId="2F9F82E6">
                      <wp:simplePos x="0" y="0"/>
                      <wp:positionH relativeFrom="column">
                        <wp:posOffset>865364</wp:posOffset>
                      </wp:positionH>
                      <wp:positionV relativeFrom="paragraph">
                        <wp:posOffset>-315405</wp:posOffset>
                      </wp:positionV>
                      <wp:extent cx="77638" cy="77638"/>
                      <wp:effectExtent l="0" t="0" r="17780" b="17780"/>
                      <wp:wrapNone/>
                      <wp:docPr id="886125365" name="Ellipse 886125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77638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9939E9" id="Ellipse 886125365" o:spid="_x0000_s1026" style="position:absolute;margin-left:68.15pt;margin-top:-24.85pt;width:6.1pt;height:6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" fillcolor="white [3201]" strokecolor="black [3200]" strokeweight=".25pt"/>
                  </w:pict>
                </mc:Fallback>
              </mc:AlternateContent>
            </w:r>
          </w:p>
          <w:p w14:paraId="26B59D9A" w14:textId="77777777" w:rsidR="00012214" w:rsidRPr="00676B32" w:rsidRDefault="00012214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</w:tc>
      </w:tr>
      <w:tr w:rsidR="00C03DAC" w:rsidRPr="00676B32" w14:paraId="4B533428" w14:textId="77777777" w:rsidTr="009A333A"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F0C40" w14:textId="428990DE" w:rsidR="00C03DAC" w:rsidRPr="00676B32" w:rsidRDefault="009A333A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012214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Najugaq: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802F0" w14:textId="47FFE6FD" w:rsidR="00C03DAC" w:rsidRPr="00676B32" w:rsidRDefault="00C03DAC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  <w:p w14:paraId="02DBF503" w14:textId="0793C2CB" w:rsidR="00012214" w:rsidRPr="00676B32" w:rsidRDefault="00012214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</w:tc>
      </w:tr>
      <w:tr w:rsidR="00C03DAC" w:rsidRPr="00676B32" w14:paraId="37F27E73" w14:textId="77777777" w:rsidTr="009A333A">
        <w:tc>
          <w:tcPr>
            <w:tcW w:w="5904" w:type="dxa"/>
            <w:tcBorders>
              <w:left w:val="nil"/>
              <w:bottom w:val="single" w:sz="4" w:space="0" w:color="auto"/>
              <w:right w:val="nil"/>
            </w:tcBorders>
          </w:tcPr>
          <w:p w14:paraId="5204B89E" w14:textId="3287644C" w:rsidR="00C03DAC" w:rsidRPr="00676B32" w:rsidRDefault="009A333A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012214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Illoqarfik:</w:t>
            </w:r>
          </w:p>
        </w:tc>
        <w:tc>
          <w:tcPr>
            <w:tcW w:w="4665" w:type="dxa"/>
            <w:tcBorders>
              <w:left w:val="nil"/>
              <w:bottom w:val="single" w:sz="4" w:space="0" w:color="auto"/>
              <w:right w:val="nil"/>
            </w:tcBorders>
          </w:tcPr>
          <w:p w14:paraId="628C11A1" w14:textId="6484BFB5" w:rsidR="00C03DAC" w:rsidRPr="00676B32" w:rsidRDefault="00C03DAC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  <w:p w14:paraId="0FD9F757" w14:textId="77777777" w:rsidR="00012214" w:rsidRPr="00676B32" w:rsidRDefault="00012214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</w:tc>
      </w:tr>
      <w:tr w:rsidR="00C03DAC" w:rsidRPr="00676B32" w14:paraId="14260CF4" w14:textId="77777777" w:rsidTr="009A333A">
        <w:tc>
          <w:tcPr>
            <w:tcW w:w="5904" w:type="dxa"/>
            <w:tcBorders>
              <w:left w:val="nil"/>
              <w:bottom w:val="single" w:sz="4" w:space="0" w:color="auto"/>
              <w:right w:val="nil"/>
            </w:tcBorders>
          </w:tcPr>
          <w:p w14:paraId="6CE9E44E" w14:textId="0F1F94AC" w:rsidR="00C03DAC" w:rsidRPr="00676B32" w:rsidRDefault="009A333A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012214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Kommuni:</w:t>
            </w:r>
          </w:p>
        </w:tc>
        <w:tc>
          <w:tcPr>
            <w:tcW w:w="4665" w:type="dxa"/>
            <w:tcBorders>
              <w:left w:val="nil"/>
              <w:bottom w:val="single" w:sz="4" w:space="0" w:color="auto"/>
              <w:right w:val="nil"/>
            </w:tcBorders>
          </w:tcPr>
          <w:p w14:paraId="70B0FF11" w14:textId="77777777" w:rsidR="00C03DAC" w:rsidRPr="00676B32" w:rsidRDefault="00C03DAC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  <w:p w14:paraId="695F9D65" w14:textId="77777777" w:rsidR="00012214" w:rsidRPr="00676B32" w:rsidRDefault="00012214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</w:tc>
      </w:tr>
      <w:tr w:rsidR="00C03DAC" w:rsidRPr="009A333A" w14:paraId="3A9AD3A6" w14:textId="77777777" w:rsidTr="009A333A">
        <w:tc>
          <w:tcPr>
            <w:tcW w:w="5904" w:type="dxa"/>
            <w:tcBorders>
              <w:left w:val="nil"/>
              <w:bottom w:val="single" w:sz="4" w:space="0" w:color="auto"/>
              <w:right w:val="nil"/>
            </w:tcBorders>
          </w:tcPr>
          <w:p w14:paraId="0086BE0E" w14:textId="77777777" w:rsidR="00012214" w:rsidRPr="00676B32" w:rsidRDefault="00012214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CVR-normu:</w:t>
            </w:r>
          </w:p>
          <w:p w14:paraId="4C35D050" w14:textId="77777777" w:rsidR="00012214" w:rsidRPr="00676B32" w:rsidRDefault="00012214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(inunnut nammineertunut atuutinngilaq)</w:t>
            </w:r>
          </w:p>
          <w:p w14:paraId="27773FD5" w14:textId="77777777" w:rsidR="00C03DAC" w:rsidRPr="00676B3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4665" w:type="dxa"/>
            <w:tcBorders>
              <w:left w:val="nil"/>
              <w:bottom w:val="single" w:sz="4" w:space="0" w:color="auto"/>
              <w:right w:val="nil"/>
            </w:tcBorders>
          </w:tcPr>
          <w:p w14:paraId="24CBD443" w14:textId="77777777" w:rsidR="00012214" w:rsidRPr="00676B32" w:rsidRDefault="00012214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</w:tc>
      </w:tr>
      <w:tr w:rsidR="00C03DAC" w:rsidRPr="00676B32" w14:paraId="20CFDB26" w14:textId="77777777" w:rsidTr="009A333A">
        <w:tc>
          <w:tcPr>
            <w:tcW w:w="5904" w:type="dxa"/>
            <w:tcBorders>
              <w:left w:val="nil"/>
              <w:right w:val="nil"/>
            </w:tcBorders>
          </w:tcPr>
          <w:p w14:paraId="60B661D1" w14:textId="44BD4D72" w:rsidR="00C03DAC" w:rsidRPr="00676B32" w:rsidRDefault="009A333A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012214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Suleqatissanut attaveqarfiusinnaasunut paasissutissat</w:t>
            </w:r>
            <w:r w:rsidR="00C03DAC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  <w:p w14:paraId="4FD378F3" w14:textId="77777777" w:rsidR="00C03DAC" w:rsidRPr="00676B3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4665" w:type="dxa"/>
            <w:tcBorders>
              <w:left w:val="nil"/>
              <w:right w:val="nil"/>
            </w:tcBorders>
          </w:tcPr>
          <w:p w14:paraId="7ED3DCF0" w14:textId="14173FFC" w:rsidR="00C03DAC" w:rsidRPr="00676B32" w:rsidRDefault="00C03DAC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</w:tc>
      </w:tr>
      <w:tr w:rsidR="00C03DAC" w:rsidRPr="00676B32" w14:paraId="4D4C4A49" w14:textId="77777777" w:rsidTr="009A333A">
        <w:tc>
          <w:tcPr>
            <w:tcW w:w="10569" w:type="dxa"/>
            <w:gridSpan w:val="2"/>
            <w:tcBorders>
              <w:left w:val="nil"/>
              <w:right w:val="nil"/>
            </w:tcBorders>
            <w:shd w:val="clear" w:color="auto" w:fill="365F91" w:themeFill="accent1" w:themeFillShade="BF"/>
          </w:tcPr>
          <w:p w14:paraId="6117134D" w14:textId="0FD3EC65" w:rsidR="00C03DAC" w:rsidRPr="00676B32" w:rsidRDefault="00C03DAC" w:rsidP="009A333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  <w:r w:rsidRPr="00676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l-GL"/>
              </w:rPr>
              <w:br/>
            </w:r>
            <w:r w:rsidR="00012214" w:rsidRPr="002911D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l-GL"/>
              </w:rPr>
              <w:t xml:space="preserve"> Attaveqarfissanut paasissutissat</w:t>
            </w:r>
            <w:r w:rsidRPr="002911D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l-GL"/>
              </w:rPr>
              <w:br/>
            </w:r>
          </w:p>
        </w:tc>
      </w:tr>
      <w:tr w:rsidR="00C03DAC" w:rsidRPr="00676B32" w14:paraId="015145EF" w14:textId="77777777" w:rsidTr="009A333A">
        <w:tc>
          <w:tcPr>
            <w:tcW w:w="5904" w:type="dxa"/>
            <w:tcBorders>
              <w:left w:val="nil"/>
              <w:right w:val="nil"/>
            </w:tcBorders>
          </w:tcPr>
          <w:p w14:paraId="02CAC025" w14:textId="2D50F332" w:rsidR="00C03DAC" w:rsidRPr="00676B32" w:rsidRDefault="009A333A" w:rsidP="009A33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012214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Siuliaqut</w:t>
            </w:r>
            <w:r w:rsidR="00C03DAC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4665" w:type="dxa"/>
            <w:tcBorders>
              <w:left w:val="nil"/>
              <w:right w:val="nil"/>
            </w:tcBorders>
          </w:tcPr>
          <w:p w14:paraId="5DF7D70A" w14:textId="77777777" w:rsidR="00C03DAC" w:rsidRPr="00676B32" w:rsidRDefault="00C03DAC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  <w:p w14:paraId="4577003F" w14:textId="77777777" w:rsidR="00012214" w:rsidRPr="00676B32" w:rsidRDefault="00012214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</w:tc>
      </w:tr>
      <w:tr w:rsidR="00C03DAC" w:rsidRPr="00676B32" w14:paraId="66868B15" w14:textId="77777777" w:rsidTr="009A333A">
        <w:tc>
          <w:tcPr>
            <w:tcW w:w="5904" w:type="dxa"/>
            <w:tcBorders>
              <w:left w:val="nil"/>
              <w:right w:val="nil"/>
            </w:tcBorders>
          </w:tcPr>
          <w:p w14:paraId="25F49B85" w14:textId="158E8468" w:rsidR="00C03DAC" w:rsidRPr="00676B32" w:rsidRDefault="009A333A" w:rsidP="009A33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012214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Kinguliaqut</w:t>
            </w:r>
            <w:r w:rsidR="00C03DAC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4665" w:type="dxa"/>
            <w:tcBorders>
              <w:left w:val="nil"/>
              <w:right w:val="nil"/>
            </w:tcBorders>
          </w:tcPr>
          <w:p w14:paraId="3EC66AA0" w14:textId="77777777" w:rsidR="00C03DAC" w:rsidRPr="00676B32" w:rsidRDefault="00C03DAC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  <w:p w14:paraId="5B5EFFC2" w14:textId="77777777" w:rsidR="00012214" w:rsidRPr="00676B32" w:rsidRDefault="00012214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</w:tc>
      </w:tr>
      <w:tr w:rsidR="00C03DAC" w:rsidRPr="00676B32" w14:paraId="6D9F8694" w14:textId="77777777" w:rsidTr="009A333A">
        <w:tc>
          <w:tcPr>
            <w:tcW w:w="5904" w:type="dxa"/>
            <w:tcBorders>
              <w:left w:val="nil"/>
              <w:right w:val="nil"/>
            </w:tcBorders>
          </w:tcPr>
          <w:p w14:paraId="52927F71" w14:textId="177A48F3" w:rsidR="00C03DAC" w:rsidRPr="00676B32" w:rsidRDefault="009A333A" w:rsidP="009A33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C03DAC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E-mail:</w:t>
            </w:r>
          </w:p>
        </w:tc>
        <w:tc>
          <w:tcPr>
            <w:tcW w:w="4665" w:type="dxa"/>
            <w:tcBorders>
              <w:left w:val="nil"/>
              <w:right w:val="nil"/>
            </w:tcBorders>
          </w:tcPr>
          <w:p w14:paraId="48AB1087" w14:textId="77777777" w:rsidR="00C03DAC" w:rsidRPr="00676B32" w:rsidRDefault="00C03DAC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  <w:p w14:paraId="1F53D1AC" w14:textId="77777777" w:rsidR="00012214" w:rsidRPr="00676B32" w:rsidRDefault="00012214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</w:tc>
      </w:tr>
      <w:tr w:rsidR="00C03DAC" w:rsidRPr="00676B32" w14:paraId="18C75D67" w14:textId="77777777" w:rsidTr="009A333A">
        <w:tc>
          <w:tcPr>
            <w:tcW w:w="5904" w:type="dxa"/>
            <w:tcBorders>
              <w:left w:val="nil"/>
              <w:right w:val="nil"/>
            </w:tcBorders>
          </w:tcPr>
          <w:p w14:paraId="1BFAC677" w14:textId="494D4A79" w:rsidR="00C03DAC" w:rsidRPr="00676B32" w:rsidRDefault="009A333A" w:rsidP="009A33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012214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Oqarasuaatip normua</w:t>
            </w:r>
            <w:r w:rsidR="00C03DAC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4665" w:type="dxa"/>
            <w:tcBorders>
              <w:left w:val="nil"/>
              <w:right w:val="nil"/>
            </w:tcBorders>
          </w:tcPr>
          <w:p w14:paraId="267E9878" w14:textId="77777777" w:rsidR="00C03DAC" w:rsidRPr="00676B32" w:rsidRDefault="00C03DAC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  <w:p w14:paraId="5748A3F9" w14:textId="77777777" w:rsidR="00012214" w:rsidRPr="00676B32" w:rsidRDefault="00012214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</w:tc>
      </w:tr>
      <w:tr w:rsidR="00C03DAC" w:rsidRPr="009A333A" w14:paraId="7247413A" w14:textId="77777777" w:rsidTr="009A333A">
        <w:tc>
          <w:tcPr>
            <w:tcW w:w="5904" w:type="dxa"/>
            <w:tcBorders>
              <w:left w:val="nil"/>
              <w:right w:val="nil"/>
            </w:tcBorders>
          </w:tcPr>
          <w:p w14:paraId="3356F902" w14:textId="352EE6A3" w:rsidR="00C03DAC" w:rsidRPr="00676B32" w:rsidRDefault="009A333A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012214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Suliamut attuumassutilimmik suut misilittagarinerlugit allaaseriuk</w:t>
            </w:r>
            <w:r w:rsidR="00C03DAC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br/>
            </w:r>
          </w:p>
          <w:p w14:paraId="2A9B8B3C" w14:textId="180CF440" w:rsidR="00C03DAC" w:rsidRPr="00676B32" w:rsidRDefault="008F4E15" w:rsidP="009A33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</w:pPr>
            <w:r w:rsidRPr="00A24C52">
              <w:rPr>
                <w:rFonts w:ascii="Times New Roman" w:hAnsi="Times New Roman" w:cs="Times New Roman"/>
                <w:lang w:val="kl-GL"/>
              </w:rPr>
              <w:t>(Assaannarmik allakkuit allatatillu inissaqanngippata allakkamik ilanngussillutit immersukkap taaguutaa allassavat, immersuiffissamullu ‘ilanngussaq takuuk’ allallugu)</w:t>
            </w:r>
            <w:r w:rsidR="00C03DAC" w:rsidRPr="00A24C52">
              <w:rPr>
                <w:rFonts w:ascii="Times New Roman" w:hAnsi="Times New Roman" w:cs="Times New Roman"/>
                <w:lang w:val="kl-GL"/>
              </w:rPr>
              <w:br/>
            </w:r>
          </w:p>
        </w:tc>
        <w:tc>
          <w:tcPr>
            <w:tcW w:w="4665" w:type="dxa"/>
            <w:tcBorders>
              <w:left w:val="nil"/>
              <w:right w:val="nil"/>
            </w:tcBorders>
          </w:tcPr>
          <w:p w14:paraId="2A14928F" w14:textId="77777777" w:rsidR="00C03DAC" w:rsidRPr="00676B32" w:rsidRDefault="00C03DAC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</w:tc>
      </w:tr>
      <w:tr w:rsidR="00C03DAC" w:rsidRPr="009A333A" w14:paraId="6222D7F4" w14:textId="77777777" w:rsidTr="009A333A">
        <w:tc>
          <w:tcPr>
            <w:tcW w:w="5904" w:type="dxa"/>
            <w:tcBorders>
              <w:left w:val="nil"/>
              <w:right w:val="nil"/>
            </w:tcBorders>
          </w:tcPr>
          <w:p w14:paraId="329E40A3" w14:textId="6352DD85" w:rsidR="00C03DAC" w:rsidRPr="00676B32" w:rsidRDefault="009A333A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012214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Suleqatissat kikkut suliamut akuutinneqarnissaat eqqarsaatiginerlugu aammalu pineqartoq/pineqartut </w:t>
            </w:r>
            <w:r w:rsidR="00012214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suliassamut qanoq 2 attuumassuteqarniarnersut allaaseriuk </w:t>
            </w:r>
            <w:r w:rsidR="00C03DAC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br/>
            </w:r>
            <w:r w:rsidR="00C03DAC" w:rsidRPr="00A24C52">
              <w:rPr>
                <w:rFonts w:ascii="Times New Roman" w:hAnsi="Times New Roman" w:cs="Times New Roman"/>
                <w:lang w:val="kl-GL"/>
              </w:rPr>
              <w:t>(</w:t>
            </w:r>
            <w:r w:rsidR="00676B32" w:rsidRPr="00A24C52">
              <w:rPr>
                <w:rFonts w:ascii="Times New Roman" w:hAnsi="Times New Roman" w:cs="Times New Roman"/>
                <w:lang w:val="kl-GL"/>
              </w:rPr>
              <w:t>Suleqateqarnianngikkuit tamanna allaguk</w:t>
            </w:r>
            <w:r w:rsidR="00C03DAC" w:rsidRPr="00A24C52">
              <w:rPr>
                <w:rFonts w:ascii="Times New Roman" w:hAnsi="Times New Roman" w:cs="Times New Roman"/>
                <w:lang w:val="kl-GL"/>
              </w:rPr>
              <w:t>)</w:t>
            </w:r>
            <w:r w:rsidR="00C03DAC" w:rsidRPr="00676B32">
              <w:rPr>
                <w:rFonts w:ascii="Times New Roman" w:hAnsi="Times New Roman" w:cs="Times New Roman"/>
                <w:color w:val="FF0000"/>
                <w:lang w:val="kl-GL"/>
              </w:rPr>
              <w:br/>
            </w:r>
            <w:r w:rsidR="00C03DAC" w:rsidRPr="00676B32">
              <w:rPr>
                <w:rFonts w:ascii="Times New Roman" w:hAnsi="Times New Roman" w:cs="Times New Roman"/>
                <w:color w:val="FF0000"/>
                <w:lang w:val="kl-GL"/>
              </w:rPr>
              <w:br/>
            </w:r>
            <w:r w:rsidR="008F4E15" w:rsidRPr="00A24C52">
              <w:rPr>
                <w:rFonts w:ascii="Times New Roman" w:hAnsi="Times New Roman" w:cs="Times New Roman"/>
                <w:lang w:val="kl-GL"/>
              </w:rPr>
              <w:t>(Assaannarmik allakkuit allatatillu inissaqanngippata allakkamik ilanngussillutit immersukkap taaguutaa allassavat, immersuiffissamullu ‘ilanngussaq takuuk’ allallugu)</w:t>
            </w:r>
          </w:p>
          <w:p w14:paraId="7C227CB6" w14:textId="77777777" w:rsidR="00C03DAC" w:rsidRPr="00676B32" w:rsidRDefault="00C03DAC" w:rsidP="009A33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</w:pPr>
          </w:p>
        </w:tc>
        <w:tc>
          <w:tcPr>
            <w:tcW w:w="4665" w:type="dxa"/>
            <w:tcBorders>
              <w:left w:val="nil"/>
              <w:right w:val="nil"/>
            </w:tcBorders>
          </w:tcPr>
          <w:p w14:paraId="5217479B" w14:textId="1CACCCFB" w:rsidR="00C03DAC" w:rsidRPr="00676B32" w:rsidRDefault="00C03DAC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</w:tc>
      </w:tr>
      <w:tr w:rsidR="00C03DAC" w:rsidRPr="00676B32" w14:paraId="02E71A36" w14:textId="77777777" w:rsidTr="009A333A">
        <w:tc>
          <w:tcPr>
            <w:tcW w:w="10569" w:type="dxa"/>
            <w:gridSpan w:val="2"/>
            <w:tcBorders>
              <w:left w:val="nil"/>
              <w:right w:val="nil"/>
            </w:tcBorders>
            <w:shd w:val="clear" w:color="auto" w:fill="365F91" w:themeFill="accent1" w:themeFillShade="BF"/>
          </w:tcPr>
          <w:p w14:paraId="6DC392E4" w14:textId="6B3FE08F" w:rsidR="00C03DAC" w:rsidRPr="00676B32" w:rsidRDefault="00C03DAC" w:rsidP="009A333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  <w:r w:rsidRPr="00676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l-GL"/>
              </w:rPr>
              <w:lastRenderedPageBreak/>
              <w:br/>
            </w:r>
            <w:r w:rsidR="00012214" w:rsidRPr="00676B3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l-GL"/>
              </w:rPr>
              <w:t xml:space="preserve"> </w:t>
            </w:r>
            <w:r w:rsidR="00012214" w:rsidRPr="002911D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l-GL"/>
              </w:rPr>
              <w:t xml:space="preserve">Qinnuteqaat pillugu nassuiaatit sukumiisut </w:t>
            </w:r>
            <w:r w:rsidRPr="00676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l-GL"/>
              </w:rPr>
              <w:br/>
            </w:r>
          </w:p>
        </w:tc>
      </w:tr>
      <w:tr w:rsidR="00C03DAC" w:rsidRPr="00676B32" w14:paraId="6B448985" w14:textId="77777777" w:rsidTr="009A333A">
        <w:tc>
          <w:tcPr>
            <w:tcW w:w="10569" w:type="dxa"/>
            <w:gridSpan w:val="2"/>
            <w:tcBorders>
              <w:left w:val="nil"/>
              <w:right w:val="nil"/>
            </w:tcBorders>
          </w:tcPr>
          <w:p w14:paraId="0539C79E" w14:textId="77777777" w:rsidR="00012214" w:rsidRPr="00676B32" w:rsidRDefault="00012214" w:rsidP="009A3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l-GL"/>
              </w:rPr>
            </w:pPr>
            <w:r w:rsidRPr="00676B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l-GL"/>
              </w:rPr>
              <w:t xml:space="preserve">Suliassami siunertaq </w:t>
            </w:r>
          </w:p>
          <w:p w14:paraId="5206E32B" w14:textId="77777777" w:rsidR="00C03DAC" w:rsidRPr="00676B3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  <w:p w14:paraId="6D45DD22" w14:textId="7D091D24" w:rsidR="00C03DAC" w:rsidRPr="00676B32" w:rsidRDefault="009A333A" w:rsidP="009A333A">
            <w:pPr>
              <w:tabs>
                <w:tab w:val="left" w:pos="3255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012214" w:rsidRPr="00676B3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kl-GL"/>
              </w:rPr>
              <w:t>Siunertat suut qinnuteqaammi naammassinniffiunersut nalunaarsoruk</w:t>
            </w:r>
            <w:r w:rsidR="00C03DAC" w:rsidRPr="00676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.</w:t>
            </w:r>
          </w:p>
          <w:p w14:paraId="39D7296E" w14:textId="77777777" w:rsidR="00160F5B" w:rsidRPr="00676B32" w:rsidRDefault="00160F5B" w:rsidP="009A333A">
            <w:pPr>
              <w:pStyle w:val="Listeafsnit"/>
              <w:numPr>
                <w:ilvl w:val="0"/>
                <w:numId w:val="1"/>
              </w:numPr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</w:pPr>
            <w:r w:rsidRPr="00676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  <w:t>Anartarfilerinermi imermullu errortuutikumut aaqqiissutissatut misiligutitut suliassat.</w:t>
            </w:r>
          </w:p>
          <w:p w14:paraId="0E5D3BED" w14:textId="77777777" w:rsidR="00160F5B" w:rsidRPr="00676B32" w:rsidRDefault="00160F5B" w:rsidP="009A333A">
            <w:pPr>
              <w:pStyle w:val="Listeafsnit"/>
              <w:numPr>
                <w:ilvl w:val="0"/>
                <w:numId w:val="1"/>
              </w:numPr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</w:pPr>
            <w:r w:rsidRPr="00676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  <w:t xml:space="preserve"> Aalisarnermi atortunik annaasanik piniariartarfinnillu saliinerit.</w:t>
            </w:r>
          </w:p>
          <w:p w14:paraId="29D0BA35" w14:textId="77777777" w:rsidR="00160F5B" w:rsidRPr="00676B32" w:rsidRDefault="00160F5B" w:rsidP="009A333A">
            <w:pPr>
              <w:pStyle w:val="Listeafsnit"/>
              <w:numPr>
                <w:ilvl w:val="0"/>
                <w:numId w:val="1"/>
              </w:numPr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</w:pPr>
            <w:r w:rsidRPr="00676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  <w:t>Suliassat eqqakkanik immikkoortiterinermut, atueqqinnermut issunngortitsinermulluunniit siuarsaataasussat, kiisalu suliassat plastikkit sequnnerinik aniatitsinermik annikillititsisussat.</w:t>
            </w:r>
          </w:p>
          <w:p w14:paraId="47844531" w14:textId="77777777" w:rsidR="00160F5B" w:rsidRPr="00676B32" w:rsidRDefault="00160F5B" w:rsidP="009A333A">
            <w:pPr>
              <w:pStyle w:val="Listeafsnit"/>
              <w:numPr>
                <w:ilvl w:val="0"/>
                <w:numId w:val="1"/>
              </w:numPr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</w:pPr>
            <w:r w:rsidRPr="00676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  <w:t>Eqqagassalerinermi piorsaaneq pillugu kommunini suliassat.</w:t>
            </w:r>
          </w:p>
          <w:p w14:paraId="7730F52D" w14:textId="77777777" w:rsidR="00160F5B" w:rsidRPr="00676B32" w:rsidRDefault="00160F5B" w:rsidP="009A333A">
            <w:pPr>
              <w:pStyle w:val="Listeafsnit"/>
              <w:numPr>
                <w:ilvl w:val="0"/>
                <w:numId w:val="1"/>
              </w:numPr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</w:pPr>
            <w:r w:rsidRPr="00676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  <w:t>Suliassat innuttaasut suliffeqarfiilluunniit avatangiisinik eqqumaffiginninnerinik annertusititsisussat.</w:t>
            </w:r>
            <w:r w:rsidRPr="00676B32">
              <w:rPr>
                <w:lang w:val="kl-GL"/>
              </w:rPr>
              <w:t xml:space="preserve"> </w:t>
            </w:r>
          </w:p>
          <w:p w14:paraId="17E5DFF1" w14:textId="72BE80C9" w:rsidR="000C502A" w:rsidRPr="00676B32" w:rsidRDefault="00676B32" w:rsidP="009A333A">
            <w:pPr>
              <w:pStyle w:val="Listeafsnit"/>
              <w:numPr>
                <w:ilvl w:val="0"/>
                <w:numId w:val="1"/>
              </w:numPr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kl-GL"/>
              </w:rPr>
            </w:pPr>
            <w:r w:rsidRPr="00A24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  <w:t>Alla</w:t>
            </w:r>
          </w:p>
          <w:p w14:paraId="4B0DCB7E" w14:textId="77777777" w:rsidR="00C03DAC" w:rsidRPr="00676B32" w:rsidRDefault="00C03DAC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</w:tc>
      </w:tr>
      <w:tr w:rsidR="00C03DAC" w:rsidRPr="009A333A" w14:paraId="2FFF6832" w14:textId="77777777" w:rsidTr="009A333A">
        <w:tc>
          <w:tcPr>
            <w:tcW w:w="5904" w:type="dxa"/>
            <w:tcBorders>
              <w:left w:val="nil"/>
              <w:right w:val="nil"/>
            </w:tcBorders>
          </w:tcPr>
          <w:p w14:paraId="3F5CB0F9" w14:textId="61AFE882" w:rsidR="00C03DAC" w:rsidRPr="00A24C52" w:rsidRDefault="009A333A" w:rsidP="009A33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160F5B" w:rsidRPr="009A333A">
              <w:rPr>
                <w:rFonts w:ascii="Times New Roman" w:hAnsi="Times New Roman" w:cs="Times New Roman"/>
                <w:sz w:val="24"/>
                <w:szCs w:val="24"/>
              </w:rPr>
              <w:t>Piffissamut pilersaarut</w:t>
            </w:r>
            <w:r w:rsidR="00160F5B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</w:t>
            </w:r>
            <w:r w:rsidR="00C03DAC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br/>
            </w:r>
            <w:r w:rsidR="00676B32" w:rsidRPr="00A24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  <w:t>Piffissaq suliassamut atugassatut naatsorsuutigisaq qanoq annertutigaa</w:t>
            </w:r>
            <w:r w:rsidR="00C03DAC" w:rsidRPr="00A24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  <w:t>?</w:t>
            </w:r>
          </w:p>
          <w:p w14:paraId="01EDBAAA" w14:textId="77777777" w:rsidR="00E653D6" w:rsidRPr="00A24C52" w:rsidRDefault="00E653D6" w:rsidP="009A33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</w:pPr>
          </w:p>
          <w:p w14:paraId="09939158" w14:textId="7E0AE240" w:rsidR="00E653D6" w:rsidRPr="00A24C52" w:rsidRDefault="00E653D6" w:rsidP="009A333A">
            <w:pPr>
              <w:rPr>
                <w:rFonts w:ascii="Times New Roman" w:hAnsi="Times New Roman" w:cs="Times New Roman"/>
                <w:lang w:val="kl-GL"/>
              </w:rPr>
            </w:pPr>
            <w:r w:rsidRPr="00A24C52">
              <w:rPr>
                <w:rFonts w:ascii="Times New Roman" w:hAnsi="Times New Roman" w:cs="Times New Roman"/>
                <w:lang w:val="kl-GL"/>
              </w:rPr>
              <w:t>(</w:t>
            </w:r>
            <w:r w:rsidR="00676B32" w:rsidRPr="00A24C52">
              <w:rPr>
                <w:rFonts w:ascii="Times New Roman" w:hAnsi="Times New Roman" w:cs="Times New Roman"/>
                <w:lang w:val="kl-GL"/>
              </w:rPr>
              <w:t>Assaannarmik allakkuit, suliassam</w:t>
            </w:r>
            <w:r w:rsidR="00EC416E" w:rsidRPr="00A24C52">
              <w:rPr>
                <w:rFonts w:ascii="Times New Roman" w:hAnsi="Times New Roman" w:cs="Times New Roman"/>
                <w:lang w:val="kl-GL"/>
              </w:rPr>
              <w:t>i</w:t>
            </w:r>
            <w:r w:rsidR="00676B32" w:rsidRPr="00A24C52">
              <w:rPr>
                <w:rFonts w:ascii="Times New Roman" w:hAnsi="Times New Roman" w:cs="Times New Roman"/>
                <w:lang w:val="kl-GL"/>
              </w:rPr>
              <w:t xml:space="preserve"> piffissa</w:t>
            </w:r>
            <w:r w:rsidR="00EC416E" w:rsidRPr="00A24C52">
              <w:rPr>
                <w:rFonts w:ascii="Times New Roman" w:hAnsi="Times New Roman" w:cs="Times New Roman"/>
                <w:lang w:val="kl-GL"/>
              </w:rPr>
              <w:t>mut pilersaarummut ullut aalajangersimasut allakkit</w:t>
            </w:r>
            <w:r w:rsidRPr="00A24C52">
              <w:rPr>
                <w:rFonts w:ascii="Times New Roman" w:hAnsi="Times New Roman" w:cs="Times New Roman"/>
                <w:lang w:val="kl-GL"/>
              </w:rPr>
              <w:t>)</w:t>
            </w:r>
          </w:p>
          <w:p w14:paraId="61FE0B75" w14:textId="77777777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4665" w:type="dxa"/>
            <w:tcBorders>
              <w:left w:val="nil"/>
              <w:right w:val="nil"/>
            </w:tcBorders>
          </w:tcPr>
          <w:p w14:paraId="6A0A80E3" w14:textId="289BFFB5" w:rsidR="00C03DAC" w:rsidRPr="00676B32" w:rsidRDefault="00C03DAC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  <w:r w:rsidRPr="00676B3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  <w:br/>
            </w:r>
          </w:p>
        </w:tc>
      </w:tr>
      <w:tr w:rsidR="00C03DAC" w:rsidRPr="00676B32" w14:paraId="77B2FD05" w14:textId="77777777" w:rsidTr="009A333A">
        <w:tc>
          <w:tcPr>
            <w:tcW w:w="5904" w:type="dxa"/>
            <w:tcBorders>
              <w:left w:val="nil"/>
              <w:right w:val="nil"/>
            </w:tcBorders>
          </w:tcPr>
          <w:p w14:paraId="1A54F5A5" w14:textId="3477BBF0" w:rsidR="00160F5B" w:rsidRPr="00A24C52" w:rsidRDefault="009A333A" w:rsidP="009A33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160F5B" w:rsidRPr="009A333A">
              <w:rPr>
                <w:rFonts w:ascii="Times New Roman" w:hAnsi="Times New Roman" w:cs="Times New Roman"/>
                <w:sz w:val="24"/>
                <w:szCs w:val="24"/>
              </w:rPr>
              <w:t>Suliassamut nassuiaat</w:t>
            </w:r>
            <w:r w:rsidR="00160F5B" w:rsidRPr="00A24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  <w:t xml:space="preserve"> </w:t>
            </w:r>
          </w:p>
          <w:p w14:paraId="4C75C7AF" w14:textId="00067F00" w:rsidR="00C03DAC" w:rsidRPr="00A24C52" w:rsidRDefault="00EC416E" w:rsidP="009A33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</w:pPr>
            <w:r w:rsidRPr="00A24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  <w:t>Uani suliassami suna siunnerfiunersoq, kiisalu qanoq iliorluni aammalu sooq suliaqartoqassanersoq allaasereqqullugu qinnuigaatsigit</w:t>
            </w:r>
            <w:r w:rsidR="00E653D6" w:rsidRPr="00A24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  <w:t>.</w:t>
            </w:r>
          </w:p>
          <w:p w14:paraId="5D7A5DF6" w14:textId="6871D23F" w:rsidR="00C03DAC" w:rsidRPr="00A24C52" w:rsidRDefault="00C03DAC" w:rsidP="009A33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</w:pPr>
          </w:p>
          <w:p w14:paraId="675B2024" w14:textId="0514223C" w:rsidR="00CB678F" w:rsidRPr="00A24C52" w:rsidRDefault="00EC416E" w:rsidP="009A33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</w:pPr>
            <w:r w:rsidRPr="00A24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  <w:t>Imaluunniit</w:t>
            </w:r>
          </w:p>
          <w:p w14:paraId="77E518DA" w14:textId="77777777" w:rsidR="00CB678F" w:rsidRPr="00A24C52" w:rsidRDefault="00CB678F" w:rsidP="009A33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</w:pPr>
          </w:p>
          <w:p w14:paraId="719B9E04" w14:textId="7EFDBD33" w:rsidR="00CB678F" w:rsidRPr="00A24C52" w:rsidRDefault="00EC416E" w:rsidP="009A33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</w:pPr>
            <w:r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Suliassamut nassuiaat PDF-inngorlugu ilannguguk</w:t>
            </w:r>
            <w:r w:rsidRPr="00A24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  <w:t xml:space="preserve"> </w:t>
            </w:r>
            <w:r w:rsidR="00CB678F" w:rsidRPr="00A24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  <w:br/>
            </w:r>
            <w:r w:rsidRPr="00A24C5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l-GL"/>
              </w:rPr>
              <w:t>Suliassamut nassuiaat uunga kakkiuguk</w:t>
            </w:r>
          </w:p>
          <w:p w14:paraId="68AAEF81" w14:textId="77777777" w:rsidR="00CB678F" w:rsidRPr="00A24C52" w:rsidRDefault="00CB678F" w:rsidP="009A33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</w:pPr>
          </w:p>
          <w:p w14:paraId="47E8DD62" w14:textId="59FD9F39" w:rsidR="00C03DAC" w:rsidRPr="00A24C52" w:rsidRDefault="008F4E15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A24C52">
              <w:rPr>
                <w:rFonts w:ascii="Times New Roman" w:hAnsi="Times New Roman" w:cs="Times New Roman"/>
                <w:lang w:val="kl-GL"/>
              </w:rPr>
              <w:t>(Assaannarmik allakkuit allatatillu inissaqanngippata allakkamik ilanngussillutit immersukkap taaguutaa allassavat, immersuiffissamullu ‘ilanngussaq takuuk’ allallugu)</w:t>
            </w:r>
            <w:r w:rsidR="00C03DAC" w:rsidRPr="00A24C52">
              <w:rPr>
                <w:rFonts w:ascii="Times New Roman" w:hAnsi="Times New Roman" w:cs="Times New Roman"/>
                <w:lang w:val="kl-GL"/>
              </w:rPr>
              <w:br/>
            </w:r>
          </w:p>
          <w:p w14:paraId="4ED4C653" w14:textId="77777777" w:rsidR="00012214" w:rsidRPr="00A24C52" w:rsidRDefault="00012214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  <w:p w14:paraId="3A739AF5" w14:textId="585AD80C" w:rsidR="00012214" w:rsidRPr="00A24C52" w:rsidRDefault="00012214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4665" w:type="dxa"/>
            <w:tcBorders>
              <w:left w:val="nil"/>
              <w:right w:val="nil"/>
            </w:tcBorders>
          </w:tcPr>
          <w:p w14:paraId="33130AC9" w14:textId="77777777" w:rsidR="00012214" w:rsidRPr="00676B32" w:rsidRDefault="00012214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  <w:p w14:paraId="75D83F28" w14:textId="77777777" w:rsidR="00012214" w:rsidRPr="00676B32" w:rsidRDefault="00012214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  <w:p w14:paraId="6E5DDA14" w14:textId="77777777" w:rsidR="00012214" w:rsidRDefault="00012214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  <w:p w14:paraId="5665580A" w14:textId="77777777" w:rsidR="004303FA" w:rsidRPr="00676B32" w:rsidRDefault="004303FA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  <w:p w14:paraId="6722BDA6" w14:textId="77777777" w:rsidR="00012214" w:rsidRPr="00676B32" w:rsidRDefault="00012214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  <w:p w14:paraId="3468F1A8" w14:textId="77777777" w:rsidR="00012214" w:rsidRPr="00676B32" w:rsidRDefault="00012214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  <w:p w14:paraId="0BE7072E" w14:textId="77777777" w:rsidR="00012214" w:rsidRPr="00676B32" w:rsidRDefault="00012214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  <w:p w14:paraId="7AADE17A" w14:textId="77777777" w:rsidR="00012214" w:rsidRPr="00676B32" w:rsidRDefault="00012214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</w:p>
          <w:p w14:paraId="0BB38278" w14:textId="390B1EEB" w:rsidR="00C03DAC" w:rsidRPr="00676B32" w:rsidRDefault="00CB678F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  <w:r w:rsidRPr="00676B3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  <w:br/>
            </w:r>
          </w:p>
          <w:p w14:paraId="78E80273" w14:textId="5F4FB2DA" w:rsidR="00CB678F" w:rsidRPr="00676B32" w:rsidRDefault="00EC416E" w:rsidP="009A33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Kakkiussaq</w:t>
            </w:r>
            <w:r w:rsidR="00CB678F" w:rsidRPr="00676B3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  <w:r w:rsidR="00CB678F" w:rsidRPr="00676B3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l-GL"/>
              </w:rPr>
              <w:br/>
            </w:r>
          </w:p>
        </w:tc>
      </w:tr>
      <w:tr w:rsidR="00A24C52" w:rsidRPr="009A333A" w14:paraId="0CE93787" w14:textId="77777777" w:rsidTr="009A333A">
        <w:tc>
          <w:tcPr>
            <w:tcW w:w="5904" w:type="dxa"/>
            <w:tcBorders>
              <w:left w:val="nil"/>
              <w:right w:val="nil"/>
            </w:tcBorders>
          </w:tcPr>
          <w:p w14:paraId="7B326855" w14:textId="7071B190" w:rsidR="00160F5B" w:rsidRPr="00A24C52" w:rsidRDefault="009A333A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160F5B" w:rsidRPr="009A333A">
              <w:rPr>
                <w:rFonts w:ascii="Times New Roman" w:hAnsi="Times New Roman" w:cs="Times New Roman"/>
                <w:sz w:val="24"/>
                <w:szCs w:val="24"/>
              </w:rPr>
              <w:t>Tunngavissat aarlerinaateqarsinnaasullu</w:t>
            </w:r>
          </w:p>
          <w:p w14:paraId="57D98288" w14:textId="77777777" w:rsidR="00160F5B" w:rsidRPr="00A24C52" w:rsidRDefault="00160F5B" w:rsidP="009A33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</w:pPr>
            <w:r w:rsidRPr="00A24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  <w:t xml:space="preserve">Pissutsit suliassap naatsorsuutigisanik inerneqanngitsoorneranik kinguneqarsinnaasut, taakkununngalu iliuuserisinnaasat allaaserikkit. </w:t>
            </w:r>
          </w:p>
          <w:p w14:paraId="0917266E" w14:textId="77777777" w:rsidR="00C03DAC" w:rsidRPr="00A24C52" w:rsidRDefault="00C03DAC" w:rsidP="009A33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</w:pPr>
          </w:p>
          <w:p w14:paraId="5829F14C" w14:textId="5D069F14" w:rsidR="00C03DAC" w:rsidRPr="00A24C52" w:rsidRDefault="00C03DAC" w:rsidP="009A333A">
            <w:pPr>
              <w:rPr>
                <w:rFonts w:ascii="Times New Roman" w:hAnsi="Times New Roman" w:cs="Times New Roman"/>
                <w:lang w:val="kl-GL"/>
              </w:rPr>
            </w:pPr>
            <w:r w:rsidRPr="00A24C52">
              <w:rPr>
                <w:rFonts w:ascii="Times New Roman" w:hAnsi="Times New Roman" w:cs="Times New Roman"/>
                <w:lang w:val="kl-GL"/>
              </w:rPr>
              <w:lastRenderedPageBreak/>
              <w:t>(</w:t>
            </w:r>
            <w:r w:rsidR="00EC416E" w:rsidRPr="00A24C52">
              <w:rPr>
                <w:rFonts w:ascii="Times New Roman" w:hAnsi="Times New Roman" w:cs="Times New Roman"/>
                <w:lang w:val="kl-GL"/>
              </w:rPr>
              <w:t xml:space="preserve">Assaannarmik allakkuit allatatillu inissaqanngippata </w:t>
            </w:r>
            <w:r w:rsidR="008F4E15" w:rsidRPr="00A24C52">
              <w:rPr>
                <w:rFonts w:ascii="Times New Roman" w:hAnsi="Times New Roman" w:cs="Times New Roman"/>
                <w:lang w:val="kl-GL"/>
              </w:rPr>
              <w:t>allakkamik ilanngussillutit</w:t>
            </w:r>
            <w:r w:rsidR="00EC416E" w:rsidRPr="00A24C52">
              <w:rPr>
                <w:rFonts w:ascii="Times New Roman" w:hAnsi="Times New Roman" w:cs="Times New Roman"/>
                <w:lang w:val="kl-GL"/>
              </w:rPr>
              <w:t xml:space="preserve"> immersukkap taaguutaa allassavat, immersuiffissamullu ‘ilanngussaq takuuk’ allallugu</w:t>
            </w:r>
            <w:r w:rsidRPr="00A24C52">
              <w:rPr>
                <w:rFonts w:ascii="Times New Roman" w:hAnsi="Times New Roman" w:cs="Times New Roman"/>
                <w:lang w:val="kl-GL"/>
              </w:rPr>
              <w:t>)</w:t>
            </w:r>
          </w:p>
        </w:tc>
        <w:tc>
          <w:tcPr>
            <w:tcW w:w="4665" w:type="dxa"/>
            <w:tcBorders>
              <w:left w:val="nil"/>
              <w:right w:val="nil"/>
            </w:tcBorders>
          </w:tcPr>
          <w:p w14:paraId="239891ED" w14:textId="77777777" w:rsidR="00012214" w:rsidRPr="00A24C52" w:rsidRDefault="00012214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  <w:p w14:paraId="5C1AD84F" w14:textId="3374D192" w:rsidR="00C03DAC" w:rsidRPr="00A24C52" w:rsidRDefault="00945FAB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A24C52" w:rsidDel="00945FAB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</w:t>
            </w:r>
          </w:p>
        </w:tc>
      </w:tr>
      <w:tr w:rsidR="00A24C52" w:rsidRPr="009A333A" w14:paraId="0F703CC4" w14:textId="77777777" w:rsidTr="009A333A">
        <w:tc>
          <w:tcPr>
            <w:tcW w:w="5904" w:type="dxa"/>
            <w:tcBorders>
              <w:left w:val="nil"/>
              <w:right w:val="nil"/>
            </w:tcBorders>
          </w:tcPr>
          <w:p w14:paraId="42D9AAD7" w14:textId="54B5D72C" w:rsidR="00160F5B" w:rsidRPr="00A24C52" w:rsidRDefault="009A333A" w:rsidP="009A33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160F5B" w:rsidRPr="009A333A">
              <w:rPr>
                <w:rFonts w:ascii="Times New Roman" w:hAnsi="Times New Roman" w:cs="Times New Roman"/>
                <w:sz w:val="24"/>
                <w:szCs w:val="24"/>
              </w:rPr>
              <w:t xml:space="preserve">Ingerlatitseqqinneq </w:t>
            </w:r>
          </w:p>
          <w:p w14:paraId="65C190C5" w14:textId="77777777" w:rsidR="00160F5B" w:rsidRPr="00A24C52" w:rsidRDefault="00160F5B" w:rsidP="009A33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</w:pPr>
            <w:r w:rsidRPr="00A24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  <w:t>Suliassap inernerinik qanoq iliorlutit kikkunnullu ingerlatitseqqinnissat allaaseriuk.</w:t>
            </w:r>
          </w:p>
          <w:p w14:paraId="33C37EDA" w14:textId="77777777" w:rsidR="00C03DAC" w:rsidRPr="00A24C52" w:rsidRDefault="00C03DAC" w:rsidP="009A33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</w:pPr>
          </w:p>
          <w:p w14:paraId="6DE62F29" w14:textId="6F4FB7A5" w:rsidR="00C03DAC" w:rsidRPr="00A24C52" w:rsidRDefault="008F4E15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A24C52">
              <w:rPr>
                <w:rFonts w:ascii="Times New Roman" w:hAnsi="Times New Roman" w:cs="Times New Roman"/>
                <w:lang w:val="kl-GL"/>
              </w:rPr>
              <w:t>(Assaannarmik allakkuit allatatillu inissaqanngippata allakkamik ilanngussillutit immersukkap taaguutaa allassavat, immersuiffissamullu ‘ilanngussaq takuuk’ allallugu)</w:t>
            </w:r>
          </w:p>
        </w:tc>
        <w:tc>
          <w:tcPr>
            <w:tcW w:w="4665" w:type="dxa"/>
            <w:tcBorders>
              <w:left w:val="nil"/>
              <w:right w:val="nil"/>
            </w:tcBorders>
          </w:tcPr>
          <w:p w14:paraId="32AC1A0D" w14:textId="148B2C74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</w:t>
            </w:r>
          </w:p>
        </w:tc>
      </w:tr>
      <w:tr w:rsidR="00A24C52" w:rsidRPr="009A333A" w14:paraId="0FFB8911" w14:textId="77777777" w:rsidTr="009A333A">
        <w:tc>
          <w:tcPr>
            <w:tcW w:w="5904" w:type="dxa"/>
            <w:tcBorders>
              <w:left w:val="nil"/>
              <w:right w:val="nil"/>
            </w:tcBorders>
          </w:tcPr>
          <w:p w14:paraId="42AD8C0D" w14:textId="77777777" w:rsidR="00160F5B" w:rsidRPr="009A333A" w:rsidRDefault="00160F5B" w:rsidP="009A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A">
              <w:rPr>
                <w:rFonts w:ascii="Times New Roman" w:hAnsi="Times New Roman" w:cs="Times New Roman"/>
                <w:sz w:val="24"/>
                <w:szCs w:val="24"/>
              </w:rPr>
              <w:t>Oqaaseqaataasinnaasut allat</w:t>
            </w:r>
          </w:p>
          <w:p w14:paraId="79FC0E8F" w14:textId="77777777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  <w:p w14:paraId="5F0F2167" w14:textId="4402F46C" w:rsidR="00C03DAC" w:rsidRPr="00A24C52" w:rsidRDefault="008F4E15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A24C52">
              <w:rPr>
                <w:rFonts w:ascii="Times New Roman" w:hAnsi="Times New Roman" w:cs="Times New Roman"/>
                <w:lang w:val="kl-GL"/>
              </w:rPr>
              <w:t>(Assaannarmik allakkuit allatatillu inissaqanngippata allakkamik ilanngussillutit immersukkap taaguutaa allassavat, immersuiffissamullu ‘ilanngussaq takuuk’ allallugu)</w:t>
            </w:r>
          </w:p>
        </w:tc>
        <w:tc>
          <w:tcPr>
            <w:tcW w:w="4665" w:type="dxa"/>
            <w:tcBorders>
              <w:left w:val="nil"/>
              <w:right w:val="nil"/>
            </w:tcBorders>
          </w:tcPr>
          <w:p w14:paraId="177C209B" w14:textId="77777777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A24C52" w:rsidRPr="00A24C52" w14:paraId="36C9EE8D" w14:textId="77777777" w:rsidTr="009A333A">
        <w:tc>
          <w:tcPr>
            <w:tcW w:w="10569" w:type="dxa"/>
            <w:gridSpan w:val="2"/>
            <w:tcBorders>
              <w:left w:val="nil"/>
              <w:right w:val="nil"/>
            </w:tcBorders>
            <w:shd w:val="clear" w:color="auto" w:fill="365F91" w:themeFill="accent1" w:themeFillShade="BF"/>
          </w:tcPr>
          <w:p w14:paraId="3FC611D7" w14:textId="77777777" w:rsidR="00C03DAC" w:rsidRPr="00A24C52" w:rsidRDefault="00C03DAC" w:rsidP="009A3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  <w:p w14:paraId="2CA73594" w14:textId="1D013FBE" w:rsidR="00C03DAC" w:rsidRPr="009A333A" w:rsidRDefault="008F4E15" w:rsidP="009A3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l-GL" w:eastAsia="da-DK"/>
              </w:rPr>
            </w:pPr>
            <w:r w:rsidRPr="009A333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l-GL" w:eastAsia="da-DK"/>
              </w:rPr>
              <w:t>Aningaasaqarneq</w:t>
            </w:r>
          </w:p>
          <w:p w14:paraId="25BF4BC1" w14:textId="77777777" w:rsidR="00C03DAC" w:rsidRPr="00A24C52" w:rsidRDefault="00C03DAC" w:rsidP="009A3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A24C52" w:rsidRPr="009A333A" w14:paraId="5DEABA50" w14:textId="77777777" w:rsidTr="009A333A">
        <w:tc>
          <w:tcPr>
            <w:tcW w:w="10569" w:type="dxa"/>
            <w:gridSpan w:val="2"/>
            <w:tcBorders>
              <w:left w:val="nil"/>
              <w:right w:val="nil"/>
            </w:tcBorders>
          </w:tcPr>
          <w:p w14:paraId="6C25DB14" w14:textId="77777777" w:rsidR="00160F5B" w:rsidRPr="00A24C52" w:rsidRDefault="00160F5B" w:rsidP="009A3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l-GL"/>
              </w:rPr>
            </w:pPr>
            <w:r w:rsidRPr="00A24C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l-GL"/>
              </w:rPr>
              <w:t>Isertitat suliassannut aningaasalersuinermut atorneqartussat allakkit.</w:t>
            </w:r>
            <w:r w:rsidRPr="00A24C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l-GL"/>
              </w:rPr>
              <w:br/>
            </w:r>
          </w:p>
          <w:p w14:paraId="03528375" w14:textId="77777777" w:rsidR="00160F5B" w:rsidRPr="00A24C52" w:rsidRDefault="00160F5B" w:rsidP="009A33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</w:pPr>
            <w:r w:rsidRPr="00A24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  <w:t xml:space="preserve">10.000 koruunit sinnerlugit tapiiffigineqarnissamik qinnuteqaruit, minnerpaamik 25%-inik aningaasaleeqataanissat piumasaqaataavoq. 10.000 koruuninik taakkuluunniit inorlugit qinnuteqaruit aningaasaleeqataanissat piumasaqaataanngilaq. </w:t>
            </w:r>
            <w:r w:rsidRPr="00A24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  <w:br/>
              <w:t>Kingulliullugu taaneqartumut tunngatillugu aningaasaleeqataanissamut immersugassami “0” allassavat.</w:t>
            </w:r>
          </w:p>
          <w:p w14:paraId="44D5430A" w14:textId="4479AFB9" w:rsidR="00695E88" w:rsidRPr="00A24C52" w:rsidRDefault="00695E88" w:rsidP="009A333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</w:pPr>
          </w:p>
          <w:p w14:paraId="0B5724ED" w14:textId="2337A5E6" w:rsidR="00695E88" w:rsidRPr="00A24C52" w:rsidRDefault="008F4E15" w:rsidP="009A333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</w:pPr>
            <w:r w:rsidRPr="00A24C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Aningaasanut qinnutigineqartunut assersuut</w:t>
            </w:r>
            <w:r w:rsidR="00695E88" w:rsidRPr="00A24C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 xml:space="preserve">: </w:t>
            </w:r>
            <w:r w:rsidR="00695E88" w:rsidRPr="00A24C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br/>
            </w:r>
            <w:r w:rsidRPr="00A24C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Suliassat 100.000 koruuninik pisariaqartitsiviuppat, 75.000 koruuninik qinnuteqassaatit, sinneri 25%-iusut, 25.000 koruuninik aningaasartaqartut nammineerluni aningaasalersorneqartussaammata</w:t>
            </w:r>
            <w:r w:rsidR="00695E88" w:rsidRPr="00A24C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.</w:t>
            </w:r>
          </w:p>
          <w:p w14:paraId="66F847E3" w14:textId="77777777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A24C52" w:rsidRPr="00A24C52" w14:paraId="3865E237" w14:textId="77777777" w:rsidTr="009A333A">
        <w:tc>
          <w:tcPr>
            <w:tcW w:w="5904" w:type="dxa"/>
            <w:tcBorders>
              <w:left w:val="nil"/>
              <w:right w:val="nil"/>
            </w:tcBorders>
          </w:tcPr>
          <w:p w14:paraId="10FA69A7" w14:textId="5F0CA88C" w:rsidR="00C03DAC" w:rsidRPr="00A24C52" w:rsidRDefault="009A333A" w:rsidP="009A333A">
            <w:pPr>
              <w:pStyle w:val="Listeafsni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160F5B" w:rsidRPr="00A24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  <w:t>Avatangiisinut Aningaasaateqarfimmit tapiissutissatut qinnutigineqartut</w:t>
            </w:r>
          </w:p>
          <w:p w14:paraId="71B3F64B" w14:textId="77777777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4665" w:type="dxa"/>
            <w:tcBorders>
              <w:left w:val="nil"/>
              <w:right w:val="nil"/>
            </w:tcBorders>
          </w:tcPr>
          <w:p w14:paraId="1FFC9827" w14:textId="3A351597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A24C52" w:rsidRPr="00A24C52" w14:paraId="6C97A9F4" w14:textId="77777777" w:rsidTr="009A333A">
        <w:tc>
          <w:tcPr>
            <w:tcW w:w="5904" w:type="dxa"/>
            <w:tcBorders>
              <w:left w:val="nil"/>
              <w:right w:val="nil"/>
            </w:tcBorders>
          </w:tcPr>
          <w:p w14:paraId="37A42DD9" w14:textId="03AADC7A" w:rsidR="00C03DAC" w:rsidRPr="00A24C52" w:rsidRDefault="009A333A" w:rsidP="009A333A">
            <w:pPr>
              <w:pStyle w:val="Listeafsni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val="kl-GL" w:eastAsia="da-DK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160F5B" w:rsidRPr="00A24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  <w:t>Aningaasaleeqataassutissat (minnerpaamik Avatangiisinut Aningaasaateqarfimmiit tapiissutit 25%-ii)</w:t>
            </w:r>
            <w:r w:rsidR="00C03DAC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br/>
            </w:r>
            <w:r w:rsidR="008F4E15" w:rsidRPr="00A24C52">
              <w:rPr>
                <w:rFonts w:ascii="Times New Roman" w:eastAsia="Times New Roman" w:hAnsi="Times New Roman" w:cs="Times New Roman"/>
                <w:i/>
                <w:iCs/>
                <w:lang w:val="kl-GL" w:eastAsia="da-DK"/>
              </w:rPr>
              <w:t>Malugiuk</w:t>
            </w:r>
            <w:r w:rsidR="00C03DAC" w:rsidRPr="00A24C52">
              <w:rPr>
                <w:rFonts w:ascii="Times New Roman" w:eastAsia="Times New Roman" w:hAnsi="Times New Roman" w:cs="Times New Roman"/>
                <w:i/>
                <w:iCs/>
                <w:lang w:val="kl-GL" w:eastAsia="da-DK"/>
              </w:rPr>
              <w:t xml:space="preserve">. </w:t>
            </w:r>
            <w:r w:rsidR="008F4E15" w:rsidRPr="00A24C52">
              <w:rPr>
                <w:rFonts w:ascii="Times New Roman" w:eastAsia="Times New Roman" w:hAnsi="Times New Roman" w:cs="Times New Roman"/>
                <w:i/>
                <w:iCs/>
                <w:lang w:val="kl-GL" w:eastAsia="da-DK"/>
              </w:rPr>
              <w:t>Aningaasat 10.000 koruuninik taakkuluunniit inorlugit amerlassuseqarpata, 0 koruuni allassavat</w:t>
            </w:r>
            <w:r w:rsidR="00C03DAC" w:rsidRPr="00A24C52">
              <w:rPr>
                <w:rFonts w:ascii="Times New Roman" w:eastAsia="Times New Roman" w:hAnsi="Times New Roman" w:cs="Times New Roman"/>
                <w:i/>
                <w:iCs/>
                <w:lang w:val="kl-GL" w:eastAsia="da-DK"/>
              </w:rPr>
              <w:t>.</w:t>
            </w:r>
          </w:p>
          <w:p w14:paraId="307FBDD1" w14:textId="77777777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4665" w:type="dxa"/>
            <w:tcBorders>
              <w:left w:val="nil"/>
              <w:right w:val="nil"/>
            </w:tcBorders>
          </w:tcPr>
          <w:p w14:paraId="2FA1C88E" w14:textId="53F34AF8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A24C52" w:rsidRPr="00A24C52" w14:paraId="31B6569E" w14:textId="77777777" w:rsidTr="009A333A">
        <w:tc>
          <w:tcPr>
            <w:tcW w:w="5904" w:type="dxa"/>
            <w:tcBorders>
              <w:left w:val="nil"/>
              <w:right w:val="nil"/>
            </w:tcBorders>
          </w:tcPr>
          <w:p w14:paraId="0EC1DF2F" w14:textId="4CD8F116" w:rsidR="00160F5B" w:rsidRPr="00A24C52" w:rsidRDefault="009A333A" w:rsidP="009A333A">
            <w:pPr>
              <w:pStyle w:val="Listeafsni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160F5B" w:rsidRPr="00A24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  <w:t>Aningaasaliisunit allanit tapiissutit</w:t>
            </w:r>
          </w:p>
          <w:p w14:paraId="26847287" w14:textId="592A6BBE" w:rsidR="00C03DAC" w:rsidRPr="00A24C52" w:rsidRDefault="008F4E15" w:rsidP="009A333A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lang w:val="kl-GL" w:eastAsia="da-DK"/>
              </w:rPr>
            </w:pPr>
            <w:r w:rsidRPr="00A24C52">
              <w:rPr>
                <w:rFonts w:ascii="Times New Roman" w:eastAsia="Times New Roman" w:hAnsi="Times New Roman" w:cs="Times New Roman"/>
                <w:i/>
                <w:iCs/>
                <w:lang w:val="kl-GL" w:eastAsia="da-DK"/>
              </w:rPr>
              <w:t>Malugiuk</w:t>
            </w:r>
            <w:r w:rsidR="00C03DAC" w:rsidRPr="00A24C52">
              <w:rPr>
                <w:rFonts w:ascii="Times New Roman" w:eastAsia="Times New Roman" w:hAnsi="Times New Roman" w:cs="Times New Roman"/>
                <w:i/>
                <w:iCs/>
                <w:lang w:val="kl-GL" w:eastAsia="da-DK"/>
              </w:rPr>
              <w:t xml:space="preserve">. </w:t>
            </w:r>
            <w:r w:rsidRPr="00A24C52">
              <w:rPr>
                <w:rFonts w:ascii="Times New Roman" w:eastAsia="Times New Roman" w:hAnsi="Times New Roman" w:cs="Times New Roman"/>
                <w:i/>
                <w:iCs/>
                <w:lang w:val="kl-GL" w:eastAsia="da-DK"/>
              </w:rPr>
              <w:t>Allaneertussaqanngippat 0 koruuni allassavat</w:t>
            </w:r>
            <w:r w:rsidR="00C03DAC" w:rsidRPr="00A24C52">
              <w:rPr>
                <w:rFonts w:ascii="Times New Roman" w:eastAsia="Times New Roman" w:hAnsi="Times New Roman" w:cs="Times New Roman"/>
                <w:i/>
                <w:iCs/>
                <w:lang w:val="kl-GL" w:eastAsia="da-DK"/>
              </w:rPr>
              <w:t>.</w:t>
            </w:r>
          </w:p>
          <w:p w14:paraId="422A7D4F" w14:textId="77777777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4665" w:type="dxa"/>
            <w:tcBorders>
              <w:left w:val="nil"/>
              <w:right w:val="nil"/>
            </w:tcBorders>
          </w:tcPr>
          <w:p w14:paraId="7316187D" w14:textId="276368C4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A24C52" w:rsidRPr="00A24C52" w14:paraId="60C67DCE" w14:textId="77777777" w:rsidTr="009A333A">
        <w:tc>
          <w:tcPr>
            <w:tcW w:w="5904" w:type="dxa"/>
            <w:tcBorders>
              <w:left w:val="nil"/>
              <w:right w:val="nil"/>
            </w:tcBorders>
          </w:tcPr>
          <w:p w14:paraId="217681AD" w14:textId="39A5BEBF" w:rsidR="00160F5B" w:rsidRPr="00A24C52" w:rsidRDefault="009A333A" w:rsidP="009A333A">
            <w:pPr>
              <w:rPr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160F5B" w:rsidRPr="009A333A">
              <w:rPr>
                <w:rFonts w:ascii="Times New Roman" w:hAnsi="Times New Roman" w:cs="Times New Roman"/>
                <w:sz w:val="24"/>
                <w:szCs w:val="24"/>
              </w:rPr>
              <w:t>Isertitat katillugit</w:t>
            </w:r>
            <w:r w:rsidR="00160F5B" w:rsidRPr="00A24C52">
              <w:rPr>
                <w:lang w:val="kl-GL"/>
              </w:rPr>
              <w:t xml:space="preserve"> </w:t>
            </w:r>
            <w:r w:rsidR="00160F5B" w:rsidRPr="00A24C52">
              <w:rPr>
                <w:lang w:val="kl-GL"/>
              </w:rPr>
              <w:br/>
            </w:r>
            <w:r w:rsidR="00160F5B" w:rsidRPr="00A24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l-GL"/>
              </w:rPr>
              <w:t>immersugassat 1-3-p inerneri</w:t>
            </w:r>
          </w:p>
          <w:p w14:paraId="13C74913" w14:textId="77777777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4665" w:type="dxa"/>
            <w:tcBorders>
              <w:left w:val="nil"/>
              <w:right w:val="nil"/>
            </w:tcBorders>
          </w:tcPr>
          <w:p w14:paraId="5F4B248F" w14:textId="2BB6DD74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A24C52" w:rsidRPr="009A333A" w14:paraId="3884E519" w14:textId="77777777" w:rsidTr="009A333A">
        <w:tc>
          <w:tcPr>
            <w:tcW w:w="5904" w:type="dxa"/>
            <w:tcBorders>
              <w:left w:val="nil"/>
              <w:bottom w:val="single" w:sz="4" w:space="0" w:color="auto"/>
              <w:right w:val="nil"/>
            </w:tcBorders>
          </w:tcPr>
          <w:p w14:paraId="11EF0BED" w14:textId="2693727D" w:rsidR="00160F5B" w:rsidRPr="00A24C52" w:rsidRDefault="009A333A" w:rsidP="009A333A">
            <w:pPr>
              <w:rPr>
                <w:rFonts w:ascii="Times New Roman" w:hAnsi="Times New Roman" w:cs="Times New Roman"/>
                <w:i/>
                <w:iCs/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160F5B" w:rsidRPr="009A333A">
              <w:rPr>
                <w:rFonts w:ascii="Times New Roman" w:hAnsi="Times New Roman" w:cs="Times New Roman"/>
                <w:sz w:val="24"/>
                <w:szCs w:val="24"/>
              </w:rPr>
              <w:t>Aningaasartuutit katillugit</w:t>
            </w:r>
            <w:r w:rsidR="00160F5B" w:rsidRPr="00A24C52">
              <w:rPr>
                <w:rFonts w:ascii="Times New Roman" w:hAnsi="Times New Roman" w:cs="Times New Roman"/>
                <w:i/>
                <w:iCs/>
                <w:lang w:val="kl-GL"/>
              </w:rPr>
              <w:t xml:space="preserve"> </w:t>
            </w:r>
          </w:p>
          <w:p w14:paraId="41EC8AD6" w14:textId="44512623" w:rsidR="00C03DAC" w:rsidRPr="00A24C52" w:rsidRDefault="008F4E15" w:rsidP="009A333A">
            <w:pPr>
              <w:rPr>
                <w:rFonts w:ascii="Times New Roman" w:hAnsi="Times New Roman" w:cs="Times New Roman"/>
                <w:i/>
                <w:iCs/>
                <w:lang w:val="kl-GL"/>
              </w:rPr>
            </w:pPr>
            <w:r w:rsidRPr="00A24C52">
              <w:rPr>
                <w:rFonts w:ascii="Times New Roman" w:hAnsi="Times New Roman" w:cs="Times New Roman"/>
                <w:i/>
                <w:iCs/>
                <w:lang w:val="kl-GL"/>
              </w:rPr>
              <w:t>Aningaasartuutissat tamarmiusut katinneri allakkit</w:t>
            </w:r>
            <w:r w:rsidR="00C03DAC" w:rsidRPr="00A24C52">
              <w:rPr>
                <w:rFonts w:ascii="Times New Roman" w:hAnsi="Times New Roman" w:cs="Times New Roman"/>
                <w:i/>
                <w:iCs/>
                <w:lang w:val="kl-GL"/>
              </w:rPr>
              <w:t>.</w:t>
            </w:r>
          </w:p>
          <w:p w14:paraId="2A97129A" w14:textId="58BA73CD" w:rsidR="00C03DAC" w:rsidRPr="00A24C52" w:rsidRDefault="008F4E15" w:rsidP="009A333A">
            <w:pPr>
              <w:rPr>
                <w:rFonts w:ascii="Times New Roman" w:hAnsi="Times New Roman" w:cs="Times New Roman"/>
                <w:i/>
                <w:iCs/>
                <w:lang w:val="kl-GL"/>
              </w:rPr>
            </w:pPr>
            <w:r w:rsidRPr="00A24C52">
              <w:rPr>
                <w:rFonts w:ascii="Times New Roman" w:hAnsi="Times New Roman" w:cs="Times New Roman"/>
                <w:i/>
                <w:iCs/>
                <w:lang w:val="kl-GL"/>
              </w:rPr>
              <w:t>Suliassamut aningaasat atorneqartussatut naatsorsuutigisat, aningaassanit qinnutigineqartunit amerlanerugaluarpataluunniit allakkit</w:t>
            </w:r>
            <w:r w:rsidR="00C03DAC" w:rsidRPr="00A24C52">
              <w:rPr>
                <w:rFonts w:ascii="Times New Roman" w:hAnsi="Times New Roman" w:cs="Times New Roman"/>
                <w:i/>
                <w:iCs/>
                <w:lang w:val="kl-GL"/>
              </w:rPr>
              <w:t>.</w:t>
            </w:r>
          </w:p>
          <w:p w14:paraId="00B17624" w14:textId="77777777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4665" w:type="dxa"/>
            <w:tcBorders>
              <w:left w:val="nil"/>
              <w:bottom w:val="single" w:sz="4" w:space="0" w:color="auto"/>
              <w:right w:val="nil"/>
            </w:tcBorders>
          </w:tcPr>
          <w:p w14:paraId="330DEE8A" w14:textId="215A721A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A24C52" w:rsidRPr="00A24C52" w14:paraId="3F1DB545" w14:textId="77777777" w:rsidTr="009A333A">
        <w:tc>
          <w:tcPr>
            <w:tcW w:w="10569" w:type="dxa"/>
            <w:gridSpan w:val="2"/>
            <w:tcBorders>
              <w:left w:val="nil"/>
              <w:bottom w:val="nil"/>
              <w:right w:val="nil"/>
            </w:tcBorders>
          </w:tcPr>
          <w:p w14:paraId="4C185E19" w14:textId="77777777" w:rsidR="00160F5B" w:rsidRPr="00A24C52" w:rsidRDefault="00160F5B" w:rsidP="009A33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l-GL"/>
              </w:rPr>
            </w:pPr>
            <w:r w:rsidRPr="00A24C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l-GL"/>
              </w:rPr>
              <w:t>Missingersuutit</w:t>
            </w:r>
          </w:p>
          <w:p w14:paraId="3DEFB2CA" w14:textId="1B0D4928" w:rsidR="00C03DAC" w:rsidRPr="00A24C52" w:rsidRDefault="008F4E15" w:rsidP="009A33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Avatangiisinut Aningaasaateqarfimmiit aningaasanik qinnuteqarnermi illit nammineerlutit qinnuteqartutut missingersuusiornissat pisariaqarpoq. Missingersuutit PDF-inngorlugit linkimut matuma kingulianiittumut kakkiunneqassapput, kisiannili eqqortumik missingersuusiornissamut ilitsersuut matuma kingulianiittoq inussiarnersumik atuaqqissaaqquneqarpoq</w:t>
            </w:r>
            <w:r w:rsidR="00C03DAC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.</w:t>
            </w:r>
            <w:r w:rsidR="00C61CB0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br/>
            </w:r>
            <w:r w:rsidRPr="00A24C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Assaannarmik allakkuit, taanna ilanngussatut ‘Missingersuutit’-nik nalunaaqutserlugu kakkiuguk</w:t>
            </w:r>
            <w:r w:rsidR="00C61CB0" w:rsidRPr="00A24C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.</w:t>
            </w:r>
            <w:r w:rsidR="00C61CB0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 </w:t>
            </w:r>
          </w:p>
          <w:p w14:paraId="2FAAC46E" w14:textId="77777777" w:rsidR="00C03DAC" w:rsidRPr="00A24C52" w:rsidRDefault="00C03DAC" w:rsidP="009A33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</w:p>
          <w:p w14:paraId="05D04DFB" w14:textId="77777777" w:rsidR="00160F5B" w:rsidRPr="00A24C52" w:rsidRDefault="00160F5B" w:rsidP="009A33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  <w:r w:rsidRPr="00A24C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  <w:t>Missingersuusiornissamut ilitsersuut</w:t>
            </w:r>
          </w:p>
          <w:p w14:paraId="066826A1" w14:textId="1497362C" w:rsidR="00C03DAC" w:rsidRPr="00A24C52" w:rsidRDefault="008F4E15" w:rsidP="009A33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Missingersuummi aningaasaqarnermi aningaasartuutissatut naatsorsuutigisat nassuiaatigineqassapput, tassalu suliassamut aningaasartuuteqarfiusussatut aningaasalersuisussatullu naatsorsuutigisat missingersuusiorneqassapput</w:t>
            </w:r>
            <w:r w:rsidR="00C03DAC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.</w:t>
            </w:r>
          </w:p>
          <w:p w14:paraId="1B9C7220" w14:textId="77777777" w:rsidR="00160F5B" w:rsidRPr="00A24C52" w:rsidRDefault="00160F5B" w:rsidP="009A33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</w:p>
          <w:p w14:paraId="3522AD9E" w14:textId="58F6D058" w:rsidR="00C03DAC" w:rsidRPr="00A24C52" w:rsidRDefault="00160F5B" w:rsidP="009A33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Pitsaasumik missingersuusiortoqassappat suliassap aallaqqaataaniit naggatissaanut eqqarsaatiginissaa pingaaruteqarpoq.</w:t>
            </w:r>
            <w:r w:rsidRPr="00A24C52">
              <w:rPr>
                <w:lang w:val="kl-GL"/>
              </w:rPr>
              <w:t xml:space="preserve"> </w:t>
            </w:r>
            <w:r w:rsidR="00C03DAC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 </w:t>
            </w:r>
            <w:r w:rsidR="008F4E15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Missingersuummi sumut atuisoqarnissaa allanneqassaaq, taakkununngalu </w:t>
            </w:r>
            <w:r w:rsidR="001D0239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assersuutigalugu </w:t>
            </w:r>
            <w:r w:rsidR="008F4E15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uku a</w:t>
            </w:r>
            <w:r w:rsidR="001D0239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merlassusissaat allanneqassapput</w:t>
            </w:r>
            <w:r w:rsidR="00C03DAC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:</w:t>
            </w:r>
          </w:p>
          <w:p w14:paraId="0E6B60C4" w14:textId="0F72B0F1" w:rsidR="00C03DAC" w:rsidRPr="00A24C52" w:rsidRDefault="001D0239" w:rsidP="009A333A">
            <w:pPr>
              <w:pStyle w:val="Listeafsnit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Inuit</w:t>
            </w:r>
          </w:p>
          <w:p w14:paraId="2213D369" w14:textId="223A3671" w:rsidR="0031219D" w:rsidRPr="00A24C52" w:rsidRDefault="001D0239" w:rsidP="009A333A">
            <w:pPr>
              <w:pStyle w:val="Listeafsnit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Atortut</w:t>
            </w:r>
          </w:p>
          <w:p w14:paraId="486BF4ED" w14:textId="1D5C5F31" w:rsidR="00C03DAC" w:rsidRPr="00A24C52" w:rsidRDefault="001D0239" w:rsidP="009A333A">
            <w:pPr>
              <w:pStyle w:val="Listeafsnit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Nal. ak. pisiat</w:t>
            </w:r>
          </w:p>
          <w:p w14:paraId="70A00B00" w14:textId="7F5DD768" w:rsidR="00C03DAC" w:rsidRPr="00A24C52" w:rsidRDefault="00C03DAC" w:rsidP="009A333A">
            <w:pPr>
              <w:pStyle w:val="Listeafsnit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Benzi</w:t>
            </w:r>
            <w:r w:rsidR="001D0239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ina</w:t>
            </w:r>
          </w:p>
          <w:p w14:paraId="46D2F636" w14:textId="4147BCC5" w:rsidR="00C03DAC" w:rsidRPr="00A24C52" w:rsidRDefault="001D0239" w:rsidP="009A333A">
            <w:pPr>
              <w:pStyle w:val="Listeafsnit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Poorsuit qernertut amerlassusii</w:t>
            </w:r>
            <w:r w:rsidR="00C03DAC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 (</w:t>
            </w:r>
            <w:r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imusat ilivitsukkaarlugit</w:t>
            </w:r>
            <w:r w:rsidR="00C03DAC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) </w:t>
            </w:r>
          </w:p>
          <w:p w14:paraId="72B58DB1" w14:textId="727D2FD8" w:rsidR="00C03DAC" w:rsidRPr="00A24C52" w:rsidRDefault="006A0E18" w:rsidP="009A333A">
            <w:pPr>
              <w:pStyle w:val="Listeafsnit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</w:pPr>
            <w:r w:rsidRPr="00A24C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(</w:t>
            </w:r>
            <w:r w:rsidR="001D0239" w:rsidRPr="00A24C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matuma kinguliani assimi assersuutit aammalu qassit missaannik akeqassanersut takukkit</w:t>
            </w:r>
            <w:r w:rsidRPr="00A24C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)</w:t>
            </w:r>
          </w:p>
          <w:p w14:paraId="1FABF027" w14:textId="7B6422E3" w:rsidR="00C03DAC" w:rsidRPr="00A24C52" w:rsidRDefault="00C01136" w:rsidP="009A33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br/>
            </w:r>
            <w:r w:rsidR="001D0239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Piviusorsiortumik eqqarsassaatit, aammalu missingersuutit qinnuteqaammi suliassamut nassuiaammut naapertuutissapput. Missingersuutini suut Avatangiisinut Aningaasaateqarfimmit matussuserneqassanersut, aamma suut nammineerluni aningaasaliinikkut matussuserneqassanersut ersarissumik allassimassapput</w:t>
            </w:r>
            <w:r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.</w:t>
            </w:r>
          </w:p>
          <w:p w14:paraId="2228C29D" w14:textId="57346EF6" w:rsidR="00C03DAC" w:rsidRPr="00A24C52" w:rsidRDefault="001D0239" w:rsidP="009A33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Missingersuutit qanoq ilusilerneqarsinnaanerinut assersuut tabelimi matuma kingulianiittumi takuuk</w:t>
            </w:r>
            <w:r w:rsidR="00C03DAC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.</w:t>
            </w:r>
          </w:p>
          <w:p w14:paraId="10BECE97" w14:textId="34A81220" w:rsidR="00C03DAC" w:rsidRPr="00A24C52" w:rsidRDefault="00C03DAC" w:rsidP="009A333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l-GL" w:eastAsia="da-DK"/>
              </w:rPr>
            </w:pPr>
          </w:p>
          <w:p w14:paraId="747D27E3" w14:textId="77777777" w:rsidR="00C61CB0" w:rsidRPr="00A24C52" w:rsidRDefault="00C61CB0" w:rsidP="009A33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</w:p>
          <w:tbl>
            <w:tblPr>
              <w:tblStyle w:val="Tabel-Gitter"/>
              <w:tblpPr w:leftFromText="180" w:rightFromText="180" w:vertAnchor="page" w:horzAnchor="margin" w:tblpY="677"/>
              <w:tblOverlap w:val="never"/>
              <w:tblW w:w="10343" w:type="dxa"/>
              <w:tblLook w:val="04A0" w:firstRow="1" w:lastRow="0" w:firstColumn="1" w:lastColumn="0" w:noHBand="0" w:noVBand="1"/>
            </w:tblPr>
            <w:tblGrid>
              <w:gridCol w:w="2284"/>
              <w:gridCol w:w="1676"/>
              <w:gridCol w:w="2284"/>
              <w:gridCol w:w="4099"/>
            </w:tblGrid>
            <w:tr w:rsidR="00A24C52" w:rsidRPr="009A333A" w14:paraId="1B67DCFA" w14:textId="77777777" w:rsidTr="000F6AEF">
              <w:tc>
                <w:tcPr>
                  <w:tcW w:w="2284" w:type="dxa"/>
                  <w:shd w:val="clear" w:color="auto" w:fill="D9D9D9" w:themeFill="background1" w:themeFillShade="D9"/>
                </w:tcPr>
                <w:p w14:paraId="79CFF1C6" w14:textId="77777777" w:rsidR="000F6AEF" w:rsidRPr="00A24C52" w:rsidRDefault="000F6AEF" w:rsidP="009A333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lastRenderedPageBreak/>
                    <w:t>Suliassat imaluunniit pisiassat (qinnuteqarnermut tunngavigisasi)</w:t>
                  </w:r>
                </w:p>
              </w:tc>
              <w:tc>
                <w:tcPr>
                  <w:tcW w:w="1676" w:type="dxa"/>
                  <w:shd w:val="clear" w:color="auto" w:fill="D9D9D9" w:themeFill="background1" w:themeFillShade="D9"/>
                </w:tcPr>
                <w:p w14:paraId="397B3217" w14:textId="77777777" w:rsidR="000F6AEF" w:rsidRPr="00A24C52" w:rsidRDefault="000F6AEF" w:rsidP="009A333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>Amerlassutsit (inuit, nal. ak. pisiat, amerlassutsit)</w:t>
                  </w:r>
                </w:p>
                <w:p w14:paraId="463D6B41" w14:textId="77777777" w:rsidR="000F6AEF" w:rsidRPr="00A24C52" w:rsidRDefault="000F6AEF" w:rsidP="009A333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</w:p>
              </w:tc>
              <w:tc>
                <w:tcPr>
                  <w:tcW w:w="2284" w:type="dxa"/>
                  <w:shd w:val="clear" w:color="auto" w:fill="D9D9D9" w:themeFill="background1" w:themeFillShade="D9"/>
                </w:tcPr>
                <w:p w14:paraId="3D4880B8" w14:textId="5206ABE3" w:rsidR="000F6AEF" w:rsidRPr="00A24C52" w:rsidRDefault="001D0239" w:rsidP="009A333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>Aningaasartuutit</w:t>
                  </w:r>
                </w:p>
              </w:tc>
              <w:tc>
                <w:tcPr>
                  <w:tcW w:w="4099" w:type="dxa"/>
                  <w:shd w:val="clear" w:color="auto" w:fill="D9D9D9" w:themeFill="background1" w:themeFillShade="D9"/>
                </w:tcPr>
                <w:p w14:paraId="217EE019" w14:textId="77777777" w:rsidR="000F6AEF" w:rsidRPr="00A24C52" w:rsidRDefault="000F6AEF" w:rsidP="009A333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>Aningaasaliisussat</w:t>
                  </w:r>
                </w:p>
              </w:tc>
            </w:tr>
            <w:tr w:rsidR="00A24C52" w:rsidRPr="009A333A" w14:paraId="36D33B63" w14:textId="77777777" w:rsidTr="000F6AEF">
              <w:tc>
                <w:tcPr>
                  <w:tcW w:w="2284" w:type="dxa"/>
                </w:tcPr>
                <w:p w14:paraId="7A9517A4" w14:textId="77777777" w:rsidR="000F6AEF" w:rsidRPr="00A24C52" w:rsidRDefault="000F6AEF" w:rsidP="009A33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Suleqataasunut nerisassat tamulugassallu</w:t>
                  </w:r>
                </w:p>
              </w:tc>
              <w:tc>
                <w:tcPr>
                  <w:tcW w:w="1676" w:type="dxa"/>
                </w:tcPr>
                <w:p w14:paraId="44B8F0F4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Inuit 31-t</w:t>
                  </w:r>
                </w:p>
              </w:tc>
              <w:tc>
                <w:tcPr>
                  <w:tcW w:w="2284" w:type="dxa"/>
                </w:tcPr>
                <w:p w14:paraId="06009C95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2.000,00 kr.</w:t>
                  </w:r>
                </w:p>
              </w:tc>
              <w:tc>
                <w:tcPr>
                  <w:tcW w:w="4099" w:type="dxa"/>
                </w:tcPr>
                <w:p w14:paraId="6083AEBC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Avatangiisinut Aningaasaateqarfik</w:t>
                  </w:r>
                </w:p>
              </w:tc>
            </w:tr>
            <w:tr w:rsidR="00A24C52" w:rsidRPr="009A333A" w14:paraId="2DDFB859" w14:textId="77777777" w:rsidTr="000F6AEF">
              <w:tc>
                <w:tcPr>
                  <w:tcW w:w="2284" w:type="dxa"/>
                </w:tcPr>
                <w:p w14:paraId="609A1DAE" w14:textId="77777777" w:rsidR="000F6AEF" w:rsidRPr="00A24C52" w:rsidRDefault="000F6AEF" w:rsidP="009A33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Puussiat eqqaavissat</w:t>
                  </w:r>
                </w:p>
              </w:tc>
              <w:tc>
                <w:tcPr>
                  <w:tcW w:w="1676" w:type="dxa"/>
                </w:tcPr>
                <w:p w14:paraId="13717873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31-t</w:t>
                  </w:r>
                </w:p>
              </w:tc>
              <w:tc>
                <w:tcPr>
                  <w:tcW w:w="2284" w:type="dxa"/>
                </w:tcPr>
                <w:p w14:paraId="03269E43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100,00 kr.</w:t>
                  </w:r>
                </w:p>
              </w:tc>
              <w:tc>
                <w:tcPr>
                  <w:tcW w:w="4099" w:type="dxa"/>
                </w:tcPr>
                <w:p w14:paraId="7B921294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Avatangiisinut Aningaasaateqarfik</w:t>
                  </w:r>
                </w:p>
              </w:tc>
            </w:tr>
            <w:tr w:rsidR="00A24C52" w:rsidRPr="009A333A" w14:paraId="6332A590" w14:textId="77777777" w:rsidTr="000F6AEF">
              <w:tc>
                <w:tcPr>
                  <w:tcW w:w="2284" w:type="dxa"/>
                </w:tcPr>
                <w:p w14:paraId="7AAFED32" w14:textId="77777777" w:rsidR="000F6AEF" w:rsidRPr="00A24C52" w:rsidRDefault="000F6AEF" w:rsidP="009A33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Kommunimi sulisut akissarsiassaat</w:t>
                  </w:r>
                </w:p>
              </w:tc>
              <w:tc>
                <w:tcPr>
                  <w:tcW w:w="1676" w:type="dxa"/>
                </w:tcPr>
                <w:p w14:paraId="4A2B8037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Nal. ak. 16-it</w:t>
                  </w:r>
                </w:p>
              </w:tc>
              <w:tc>
                <w:tcPr>
                  <w:tcW w:w="2284" w:type="dxa"/>
                </w:tcPr>
                <w:p w14:paraId="01E28AF0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3.642,75 kr.</w:t>
                  </w:r>
                </w:p>
              </w:tc>
              <w:tc>
                <w:tcPr>
                  <w:tcW w:w="4099" w:type="dxa"/>
                </w:tcPr>
                <w:p w14:paraId="6AF8BB34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Kommunip aningaasaleeqataassutissai (25%)</w:t>
                  </w:r>
                </w:p>
              </w:tc>
            </w:tr>
            <w:tr w:rsidR="00A24C52" w:rsidRPr="009A333A" w14:paraId="7DBD6702" w14:textId="77777777" w:rsidTr="000F6AEF">
              <w:tc>
                <w:tcPr>
                  <w:tcW w:w="2284" w:type="dxa"/>
                </w:tcPr>
                <w:p w14:paraId="290676D5" w14:textId="77777777" w:rsidR="000F6AEF" w:rsidRPr="00A24C52" w:rsidRDefault="000F6AEF" w:rsidP="009A33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Eqqakkanik assartuussinissamut lastbiilit attartukkat</w:t>
                  </w:r>
                </w:p>
              </w:tc>
              <w:tc>
                <w:tcPr>
                  <w:tcW w:w="1676" w:type="dxa"/>
                </w:tcPr>
                <w:p w14:paraId="780983F8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Ulloq ataaseq</w:t>
                  </w:r>
                </w:p>
              </w:tc>
              <w:tc>
                <w:tcPr>
                  <w:tcW w:w="2284" w:type="dxa"/>
                </w:tcPr>
                <w:p w14:paraId="2018C2F2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7.825,25</w:t>
                  </w:r>
                </w:p>
              </w:tc>
              <w:tc>
                <w:tcPr>
                  <w:tcW w:w="4099" w:type="dxa"/>
                </w:tcPr>
                <w:p w14:paraId="70FB8F82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Avatangiisinut Aningaasaateqarfik</w:t>
                  </w:r>
                </w:p>
              </w:tc>
            </w:tr>
            <w:tr w:rsidR="00A24C52" w:rsidRPr="009A333A" w14:paraId="6358694E" w14:textId="77777777" w:rsidTr="000F6AEF">
              <w:tc>
                <w:tcPr>
                  <w:tcW w:w="2284" w:type="dxa"/>
                </w:tcPr>
                <w:p w14:paraId="6625B06F" w14:textId="77777777" w:rsidR="000F6AEF" w:rsidRPr="00A24C52" w:rsidRDefault="000F6AEF" w:rsidP="009A33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Poorsuarnik pisineq</w:t>
                  </w:r>
                </w:p>
              </w:tc>
              <w:tc>
                <w:tcPr>
                  <w:tcW w:w="1676" w:type="dxa"/>
                </w:tcPr>
                <w:p w14:paraId="4EEE8424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10-t</w:t>
                  </w:r>
                </w:p>
              </w:tc>
              <w:tc>
                <w:tcPr>
                  <w:tcW w:w="2284" w:type="dxa"/>
                </w:tcPr>
                <w:p w14:paraId="2F502F8C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1.000,00 kr.</w:t>
                  </w:r>
                </w:p>
              </w:tc>
              <w:tc>
                <w:tcPr>
                  <w:tcW w:w="4099" w:type="dxa"/>
                </w:tcPr>
                <w:p w14:paraId="323CD8DD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Avatangiisinut Aningaasaateqarfik</w:t>
                  </w:r>
                </w:p>
              </w:tc>
            </w:tr>
            <w:tr w:rsidR="00A24C52" w:rsidRPr="009A333A" w14:paraId="61F97A24" w14:textId="77777777" w:rsidTr="000F6AEF">
              <w:tc>
                <w:tcPr>
                  <w:tcW w:w="2284" w:type="dxa"/>
                </w:tcPr>
                <w:p w14:paraId="51CCB911" w14:textId="77777777" w:rsidR="000F6AEF" w:rsidRPr="00A24C52" w:rsidRDefault="000F6AEF" w:rsidP="009A33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</w:p>
              </w:tc>
              <w:tc>
                <w:tcPr>
                  <w:tcW w:w="1676" w:type="dxa"/>
                </w:tcPr>
                <w:p w14:paraId="35E491F3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</w:p>
              </w:tc>
              <w:tc>
                <w:tcPr>
                  <w:tcW w:w="2284" w:type="dxa"/>
                </w:tcPr>
                <w:p w14:paraId="1CBFE9C7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</w:p>
              </w:tc>
              <w:tc>
                <w:tcPr>
                  <w:tcW w:w="4099" w:type="dxa"/>
                </w:tcPr>
                <w:p w14:paraId="09782A3F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</w:p>
              </w:tc>
            </w:tr>
            <w:tr w:rsidR="00A24C52" w:rsidRPr="009A333A" w14:paraId="12170468" w14:textId="77777777" w:rsidTr="000F6AEF">
              <w:tc>
                <w:tcPr>
                  <w:tcW w:w="2284" w:type="dxa"/>
                </w:tcPr>
                <w:p w14:paraId="3ACFAD51" w14:textId="77777777" w:rsidR="000F6AEF" w:rsidRPr="00A24C52" w:rsidRDefault="000F6AEF" w:rsidP="009A333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>Aningaasartuutissat katillugit</w:t>
                  </w:r>
                </w:p>
              </w:tc>
              <w:tc>
                <w:tcPr>
                  <w:tcW w:w="1676" w:type="dxa"/>
                </w:tcPr>
                <w:p w14:paraId="4C38C807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</w:p>
              </w:tc>
              <w:tc>
                <w:tcPr>
                  <w:tcW w:w="2284" w:type="dxa"/>
                </w:tcPr>
                <w:p w14:paraId="395E98F3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  <w:r w:rsidRPr="00A24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>14.568,00</w:t>
                  </w:r>
                </w:p>
              </w:tc>
              <w:tc>
                <w:tcPr>
                  <w:tcW w:w="4099" w:type="dxa"/>
                </w:tcPr>
                <w:p w14:paraId="7D1E6509" w14:textId="77777777" w:rsidR="000F6AEF" w:rsidRPr="00A24C52" w:rsidRDefault="000F6AEF" w:rsidP="009A333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</w:p>
              </w:tc>
            </w:tr>
          </w:tbl>
          <w:p w14:paraId="692F7852" w14:textId="77777777" w:rsidR="00C61CB0" w:rsidRPr="00A24C52" w:rsidRDefault="00C61CB0" w:rsidP="009A33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</w:p>
          <w:p w14:paraId="282BB2AF" w14:textId="0FF5D64C" w:rsidR="00C61CB0" w:rsidRPr="00A24C52" w:rsidRDefault="00C61CB0" w:rsidP="009A33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  <w:r w:rsidRPr="00A24C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l-GL" w:eastAsia="da-DK"/>
              </w:rPr>
              <w:drawing>
                <wp:anchor distT="0" distB="0" distL="114300" distR="114300" simplePos="0" relativeHeight="251663360" behindDoc="1" locked="0" layoutInCell="1" allowOverlap="1" wp14:anchorId="6FA01DC5" wp14:editId="55B31702">
                  <wp:simplePos x="0" y="0"/>
                  <wp:positionH relativeFrom="column">
                    <wp:posOffset>2383514</wp:posOffset>
                  </wp:positionH>
                  <wp:positionV relativeFrom="paragraph">
                    <wp:posOffset>3624691</wp:posOffset>
                  </wp:positionV>
                  <wp:extent cx="189230" cy="189230"/>
                  <wp:effectExtent l="0" t="0" r="0" b="1270"/>
                  <wp:wrapTight wrapText="bothSides">
                    <wp:wrapPolygon edited="0">
                      <wp:start x="2174" y="0"/>
                      <wp:lineTo x="4349" y="19570"/>
                      <wp:lineTo x="6523" y="19570"/>
                      <wp:lineTo x="15221" y="19570"/>
                      <wp:lineTo x="15221" y="0"/>
                      <wp:lineTo x="2174" y="0"/>
                    </wp:wrapPolygon>
                  </wp:wrapTight>
                  <wp:docPr id="42" name="Grafik 42" descr="Papirclips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Papirclips kontur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082A43" w14:textId="7C76B5B7" w:rsidR="00C03DAC" w:rsidRPr="00A24C52" w:rsidRDefault="001D0239" w:rsidP="009A33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  <w:r w:rsidRPr="00A24C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  <w:t>Suliassamut missingersuutit PDF-inngorlugit kakkiutikkit</w:t>
            </w:r>
            <w:r w:rsidR="00C03DAC" w:rsidRPr="00A24C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  <w:t xml:space="preserve"> </w:t>
            </w:r>
          </w:p>
          <w:p w14:paraId="6B49F0AE" w14:textId="019BFBBB" w:rsidR="00C03DAC" w:rsidRPr="00A24C52" w:rsidRDefault="009A333A" w:rsidP="009A333A">
            <w:pPr>
              <w:shd w:val="clear" w:color="auto" w:fill="D9D9D9" w:themeFill="background1" w:themeFillShade="D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9A333A"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  <w:t>*</w:t>
            </w:r>
            <w:r w:rsidR="00C03DAC" w:rsidRPr="00A24C5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kl-GL" w:eastAsia="da-DK"/>
              </w:rPr>
              <w:drawing>
                <wp:anchor distT="0" distB="0" distL="114300" distR="114300" simplePos="0" relativeHeight="251664384" behindDoc="1" locked="0" layoutInCell="1" allowOverlap="1" wp14:anchorId="42E85670" wp14:editId="6648ED43">
                  <wp:simplePos x="0" y="0"/>
                  <wp:positionH relativeFrom="column">
                    <wp:posOffset>3929323</wp:posOffset>
                  </wp:positionH>
                  <wp:positionV relativeFrom="paragraph">
                    <wp:posOffset>19837</wp:posOffset>
                  </wp:positionV>
                  <wp:extent cx="180975" cy="180975"/>
                  <wp:effectExtent l="0" t="0" r="9525" b="9525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43" name="Grafik 43" descr="Luk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Luk kontur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0239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Kakkiussaq</w:t>
            </w:r>
            <w:r w:rsidR="00C03DAC" w:rsidRPr="00A24C52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: </w:t>
            </w:r>
          </w:p>
          <w:p w14:paraId="0EA320BA" w14:textId="6D5797F2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  <w:p w14:paraId="232B3E23" w14:textId="3EB63CB1" w:rsidR="00C03DAC" w:rsidRPr="00A24C52" w:rsidRDefault="001D0239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Qinnuteqaatinnut, aammalu Kalaallit Nunaat minguinnerulersinniarlugu suliniutinnut qujanaq</w:t>
            </w:r>
            <w:r w:rsidR="00C03DAC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.</w:t>
            </w:r>
            <w:r w:rsidR="00C03DAC"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br/>
            </w:r>
            <w:r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Qinnuteqaatit </w:t>
            </w:r>
            <w:r w:rsidRPr="00A24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l-GL"/>
              </w:rPr>
              <w:t>qinnuteqarnissamut killigititaasup 12.02.2024-p</w:t>
            </w:r>
            <w:r w:rsidRPr="00A24C5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kingorna suliarineqassapput.</w:t>
            </w:r>
          </w:p>
          <w:p w14:paraId="4CFB91E4" w14:textId="77777777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  <w:p w14:paraId="6A18B51D" w14:textId="77777777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A24C52">
              <w:rPr>
                <w:rFonts w:ascii="Times New Roman" w:hAnsi="Times New Roman" w:cs="Times New Roman"/>
                <w:noProof/>
                <w:sz w:val="24"/>
                <w:szCs w:val="24"/>
                <w:lang w:val="kl-G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C316BB" wp14:editId="52E45E5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56515</wp:posOffset>
                      </wp:positionV>
                      <wp:extent cx="1857375" cy="712470"/>
                      <wp:effectExtent l="57150" t="19050" r="85725" b="87630"/>
                      <wp:wrapNone/>
                      <wp:docPr id="44" name="Rektangel: afrundede hjørn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7124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E4BCEB" w14:textId="7935AC11" w:rsidR="00C03DAC" w:rsidRPr="00A24C52" w:rsidRDefault="001D0239" w:rsidP="00C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kl-GL"/>
                                    </w:rPr>
                                  </w:pPr>
                                  <w:r w:rsidRPr="00A24C5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kl-GL"/>
                                    </w:rPr>
                                    <w:t>Qinnuteqaat nassiuguk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C316BB" id="Rektangel: afrundede hjørner 44" o:spid="_x0000_s1026" style="position:absolute;margin-left:.1pt;margin-top:4.45pt;width:146.2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CE4BCEB" w14:textId="7935AC11" w:rsidR="00C03DAC" w:rsidRPr="00A24C52" w:rsidRDefault="001D0239" w:rsidP="00C03DA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kl-GL"/>
                              </w:rPr>
                            </w:pPr>
                            <w:r w:rsidRPr="00A24C52">
                              <w:rPr>
                                <w:b/>
                                <w:bCs/>
                                <w:sz w:val="32"/>
                                <w:szCs w:val="32"/>
                                <w:lang w:val="kl-GL"/>
                              </w:rPr>
                              <w:t>Qinnuteqaat nassiuguk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0E8F8D8" w14:textId="77777777" w:rsidR="00C03DAC" w:rsidRPr="00A24C52" w:rsidRDefault="00C03DAC" w:rsidP="009A333A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  <w:p w14:paraId="149F521C" w14:textId="77777777" w:rsidR="00C03DAC" w:rsidRPr="00A24C52" w:rsidRDefault="00C03DAC" w:rsidP="009A333A">
            <w:pPr>
              <w:tabs>
                <w:tab w:val="left" w:pos="3817"/>
              </w:tabs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14:paraId="71BFDB46" w14:textId="7B0ED9BA" w:rsidR="00C03DAC" w:rsidRPr="00A24C52" w:rsidRDefault="00C03DAC" w:rsidP="00C03DAC">
      <w:pPr>
        <w:rPr>
          <w:rFonts w:ascii="Times New Roman" w:hAnsi="Times New Roman" w:cs="Times New Roman"/>
          <w:b/>
          <w:bCs/>
          <w:sz w:val="24"/>
          <w:szCs w:val="24"/>
          <w:lang w:val="kl-GL"/>
        </w:rPr>
      </w:pPr>
    </w:p>
    <w:p w14:paraId="2A82832C" w14:textId="3BFC3DB9" w:rsidR="00C81A5E" w:rsidRPr="00A24C52" w:rsidRDefault="00C81A5E" w:rsidP="00C03DAC">
      <w:pPr>
        <w:rPr>
          <w:rFonts w:ascii="Times New Roman" w:hAnsi="Times New Roman" w:cs="Times New Roman"/>
          <w:sz w:val="24"/>
          <w:szCs w:val="24"/>
          <w:lang w:val="kl-GL"/>
        </w:rPr>
      </w:pPr>
    </w:p>
    <w:sectPr w:rsidR="00C81A5E" w:rsidRPr="00A24C52" w:rsidSect="001A2C2E">
      <w:footerReference w:type="default" r:id="rId21"/>
      <w:headerReference w:type="first" r:id="rId22"/>
      <w:footerReference w:type="first" r:id="rId23"/>
      <w:type w:val="continuous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rete Hansen" w:date="2023-10-13T08:52:00Z" w:initials="MH">
    <w:p w14:paraId="7B0BEA71" w14:textId="77777777" w:rsidR="009A333A" w:rsidRDefault="009A333A" w:rsidP="009A333A">
      <w:pPr>
        <w:pStyle w:val="Kommentartekst"/>
      </w:pPr>
      <w:r>
        <w:rPr>
          <w:rStyle w:val="Kommentarhenvisning"/>
        </w:rPr>
        <w:annotationRef/>
      </w:r>
      <w:r>
        <w:t xml:space="preserve">Rød stjerne markerer at feltet skal udfyldes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0BEA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D383DD" w16cex:dateUtc="2023-10-13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0BEA71" w16cid:durableId="28D383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24C4" w14:textId="77777777" w:rsidR="00534067" w:rsidRDefault="00534067" w:rsidP="00FA2B29">
      <w:pPr>
        <w:spacing w:line="240" w:lineRule="auto"/>
      </w:pPr>
      <w:r>
        <w:separator/>
      </w:r>
    </w:p>
  </w:endnote>
  <w:endnote w:type="continuationSeparator" w:id="0">
    <w:p w14:paraId="7BC63594" w14:textId="77777777" w:rsidR="00534067" w:rsidRDefault="00534067" w:rsidP="00FA2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404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DD9F05" w14:textId="77777777" w:rsidR="00C03DAC" w:rsidRPr="00875857" w:rsidRDefault="00C03DAC" w:rsidP="00875857">
        <w:pPr>
          <w:pStyle w:val="Sidefod"/>
          <w:ind w:firstLine="2608"/>
          <w:jc w:val="right"/>
          <w:rPr>
            <w:rFonts w:ascii="Times New Roman" w:hAnsi="Times New Roman" w:cs="Times New Roman"/>
          </w:rPr>
        </w:pPr>
        <w:r w:rsidRPr="00875857">
          <w:rPr>
            <w:rFonts w:ascii="Times New Roman" w:hAnsi="Times New Roman" w:cs="Times New Roman"/>
          </w:rPr>
          <w:fldChar w:fldCharType="begin"/>
        </w:r>
        <w:r w:rsidRPr="00875857">
          <w:rPr>
            <w:rFonts w:ascii="Times New Roman" w:hAnsi="Times New Roman" w:cs="Times New Roman"/>
          </w:rPr>
          <w:instrText>PAGE   \* MERGEFORMAT</w:instrText>
        </w:r>
        <w:r w:rsidRPr="00875857">
          <w:rPr>
            <w:rFonts w:ascii="Times New Roman" w:hAnsi="Times New Roman" w:cs="Times New Roman"/>
          </w:rPr>
          <w:fldChar w:fldCharType="separate"/>
        </w:r>
        <w:r w:rsidRPr="00875857">
          <w:rPr>
            <w:rFonts w:ascii="Times New Roman" w:hAnsi="Times New Roman" w:cs="Times New Roman"/>
            <w:noProof/>
          </w:rPr>
          <w:t>2</w:t>
        </w:r>
        <w:r w:rsidRPr="00875857">
          <w:rPr>
            <w:rFonts w:ascii="Times New Roman" w:hAnsi="Times New Roman" w:cs="Times New Roman"/>
          </w:rPr>
          <w:fldChar w:fldCharType="end"/>
        </w:r>
      </w:p>
    </w:sdtContent>
  </w:sdt>
  <w:p w14:paraId="442A444E" w14:textId="77777777" w:rsidR="00C03DAC" w:rsidRDefault="00C03DA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383840"/>
      <w:docPartObj>
        <w:docPartGallery w:val="Page Numbers (Bottom of Page)"/>
        <w:docPartUnique/>
      </w:docPartObj>
    </w:sdtPr>
    <w:sdtContent>
      <w:p w14:paraId="2B550DCA" w14:textId="77777777" w:rsidR="00C03DAC" w:rsidRDefault="00C03DAC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8FEC7BC" w14:textId="77777777" w:rsidR="00C03DAC" w:rsidRDefault="00C03DA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845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C215D9" w14:textId="77777777" w:rsidR="004D553F" w:rsidRPr="00875857" w:rsidRDefault="004D553F" w:rsidP="00875857">
        <w:pPr>
          <w:pStyle w:val="Sidefod"/>
          <w:ind w:firstLine="2608"/>
          <w:jc w:val="right"/>
          <w:rPr>
            <w:rFonts w:ascii="Times New Roman" w:hAnsi="Times New Roman" w:cs="Times New Roman"/>
          </w:rPr>
        </w:pPr>
        <w:r w:rsidRPr="00875857">
          <w:rPr>
            <w:rFonts w:ascii="Times New Roman" w:hAnsi="Times New Roman" w:cs="Times New Roman"/>
          </w:rPr>
          <w:fldChar w:fldCharType="begin"/>
        </w:r>
        <w:r w:rsidRPr="00875857">
          <w:rPr>
            <w:rFonts w:ascii="Times New Roman" w:hAnsi="Times New Roman" w:cs="Times New Roman"/>
          </w:rPr>
          <w:instrText>PAGE   \* MERGEFORMAT</w:instrText>
        </w:r>
        <w:r w:rsidRPr="00875857">
          <w:rPr>
            <w:rFonts w:ascii="Times New Roman" w:hAnsi="Times New Roman" w:cs="Times New Roman"/>
          </w:rPr>
          <w:fldChar w:fldCharType="separate"/>
        </w:r>
        <w:r w:rsidRPr="00875857">
          <w:rPr>
            <w:rFonts w:ascii="Times New Roman" w:hAnsi="Times New Roman" w:cs="Times New Roman"/>
            <w:noProof/>
          </w:rPr>
          <w:t>2</w:t>
        </w:r>
        <w:r w:rsidRPr="00875857">
          <w:rPr>
            <w:rFonts w:ascii="Times New Roman" w:hAnsi="Times New Roman" w:cs="Times New Roman"/>
          </w:rPr>
          <w:fldChar w:fldCharType="end"/>
        </w:r>
      </w:p>
    </w:sdtContent>
  </w:sdt>
  <w:p w14:paraId="1ACD139B" w14:textId="77777777" w:rsidR="004D553F" w:rsidRDefault="004D553F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24114"/>
      <w:docPartObj>
        <w:docPartGallery w:val="Page Numbers (Bottom of Page)"/>
        <w:docPartUnique/>
      </w:docPartObj>
    </w:sdtPr>
    <w:sdtContent>
      <w:p w14:paraId="111FC4DA" w14:textId="77777777" w:rsidR="004D553F" w:rsidRDefault="004D553F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A72218">
          <w:rPr>
            <w:noProof/>
          </w:rPr>
          <w:t>1</w:t>
        </w:r>
        <w:r>
          <w:fldChar w:fldCharType="end"/>
        </w:r>
      </w:p>
    </w:sdtContent>
  </w:sdt>
  <w:p w14:paraId="0ACFA6E8" w14:textId="77777777" w:rsidR="004D553F" w:rsidRDefault="004D55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CE10" w14:textId="77777777" w:rsidR="00534067" w:rsidRDefault="00534067" w:rsidP="00FA2B29">
      <w:pPr>
        <w:spacing w:line="240" w:lineRule="auto"/>
      </w:pPr>
      <w:r>
        <w:separator/>
      </w:r>
    </w:p>
  </w:footnote>
  <w:footnote w:type="continuationSeparator" w:id="0">
    <w:p w14:paraId="4C70A1CD" w14:textId="77777777" w:rsidR="00534067" w:rsidRDefault="00534067" w:rsidP="00FA2B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E651" w14:textId="77777777" w:rsidR="00C03DAC" w:rsidRDefault="00000000" w:rsidP="00FA2B29">
    <w:pPr>
      <w:pStyle w:val="Lillev"/>
    </w:pPr>
    <w:sdt>
      <w:sdtPr>
        <w:id w:val="-329140574"/>
        <w:docPartObj>
          <w:docPartGallery w:val="Watermarks"/>
          <w:docPartUnique/>
        </w:docPartObj>
      </w:sdtPr>
      <w:sdtContent>
        <w:r w:rsidR="00C03DAC">
          <w:rPr>
            <w:noProof/>
            <w:lang w:val="kl-GL" w:eastAsia="kl-GL"/>
          </w:rPr>
          <w:drawing>
            <wp:anchor distT="0" distB="0" distL="114300" distR="114300" simplePos="0" relativeHeight="251659776" behindDoc="1" locked="1" layoutInCell="1" allowOverlap="1" wp14:anchorId="269266D5" wp14:editId="597FCFD8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20" name="Billede 20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03DAC">
      <w:t xml:space="preserve">   </w:t>
    </w:r>
  </w:p>
  <w:p w14:paraId="51FA78FB" w14:textId="77777777" w:rsidR="00C03DAC" w:rsidRDefault="00C03DAC" w:rsidP="004C75A8">
    <w:pPr>
      <w:pStyle w:val="Lillev"/>
      <w:tabs>
        <w:tab w:val="left" w:pos="5245"/>
      </w:tabs>
      <w:ind w:right="2579"/>
      <w:jc w:val="left"/>
    </w:pPr>
  </w:p>
  <w:p w14:paraId="110020EF" w14:textId="77777777" w:rsidR="00C03DAC" w:rsidRDefault="00C03DAC" w:rsidP="004C75A8">
    <w:pPr>
      <w:pStyle w:val="Lillev"/>
      <w:tabs>
        <w:tab w:val="left" w:pos="5245"/>
      </w:tabs>
      <w:ind w:right="2579"/>
      <w:jc w:val="left"/>
    </w:pPr>
  </w:p>
  <w:p w14:paraId="4CFC2BF1" w14:textId="77777777" w:rsidR="00C03DAC" w:rsidRPr="008137F5" w:rsidRDefault="00C03DAC" w:rsidP="004C75A8">
    <w:pPr>
      <w:pStyle w:val="Lillev"/>
      <w:tabs>
        <w:tab w:val="left" w:pos="5245"/>
      </w:tabs>
      <w:ind w:right="2579"/>
      <w:jc w:val="left"/>
    </w:pPr>
  </w:p>
  <w:p w14:paraId="012EA275" w14:textId="77777777" w:rsidR="00C03DAC" w:rsidRDefault="00C03DA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2DB5" w14:textId="77777777" w:rsidR="004D553F" w:rsidRDefault="00000000" w:rsidP="00FA2B29">
    <w:pPr>
      <w:pStyle w:val="Lillev"/>
    </w:pPr>
    <w:sdt>
      <w:sdtPr>
        <w:id w:val="20680398"/>
        <w:docPartObj>
          <w:docPartGallery w:val="Watermarks"/>
          <w:docPartUnique/>
        </w:docPartObj>
      </w:sdtPr>
      <w:sdtContent>
        <w:r w:rsidR="004D553F">
          <w:rPr>
            <w:noProof/>
            <w:lang w:val="kl-GL" w:eastAsia="kl-GL"/>
          </w:rPr>
          <w:drawing>
            <wp:anchor distT="0" distB="0" distL="114300" distR="114300" simplePos="0" relativeHeight="251657728" behindDoc="1" locked="1" layoutInCell="1" allowOverlap="1" wp14:anchorId="25120FB5" wp14:editId="40F166C0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25" name="Billede 25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4D553F">
      <w:t xml:space="preserve">   </w:t>
    </w:r>
  </w:p>
  <w:p w14:paraId="6CB43397" w14:textId="77777777" w:rsidR="008B79AB" w:rsidRDefault="008B79AB" w:rsidP="004C75A8">
    <w:pPr>
      <w:pStyle w:val="Lillev"/>
      <w:tabs>
        <w:tab w:val="left" w:pos="5245"/>
      </w:tabs>
      <w:ind w:right="2579"/>
      <w:jc w:val="left"/>
    </w:pPr>
  </w:p>
  <w:p w14:paraId="582C15ED" w14:textId="77777777" w:rsidR="008B79AB" w:rsidRDefault="008B79AB" w:rsidP="004C75A8">
    <w:pPr>
      <w:pStyle w:val="Lillev"/>
      <w:tabs>
        <w:tab w:val="left" w:pos="5245"/>
      </w:tabs>
      <w:ind w:right="2579"/>
      <w:jc w:val="left"/>
    </w:pPr>
  </w:p>
  <w:p w14:paraId="2E51F87F" w14:textId="77777777" w:rsidR="004D553F" w:rsidRPr="008137F5" w:rsidRDefault="004D553F" w:rsidP="004C75A8">
    <w:pPr>
      <w:pStyle w:val="Lillev"/>
      <w:tabs>
        <w:tab w:val="left" w:pos="5245"/>
      </w:tabs>
      <w:ind w:right="2579"/>
      <w:jc w:val="left"/>
    </w:pPr>
  </w:p>
  <w:p w14:paraId="19B6D9FC" w14:textId="77777777" w:rsidR="004D553F" w:rsidRDefault="004D553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1F2"/>
    <w:multiLevelType w:val="hybridMultilevel"/>
    <w:tmpl w:val="66041316"/>
    <w:lvl w:ilvl="0" w:tplc="9D181238">
      <w:start w:val="39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0FC"/>
    <w:multiLevelType w:val="hybridMultilevel"/>
    <w:tmpl w:val="AD56322A"/>
    <w:lvl w:ilvl="0" w:tplc="B920B7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3963"/>
    <w:multiLevelType w:val="hybridMultilevel"/>
    <w:tmpl w:val="C3787120"/>
    <w:lvl w:ilvl="0" w:tplc="4064B4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279DD"/>
    <w:multiLevelType w:val="hybridMultilevel"/>
    <w:tmpl w:val="AEEE8570"/>
    <w:lvl w:ilvl="0" w:tplc="04060003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1" w:tplc="046F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 w15:restartNumberingAfterBreak="0">
    <w:nsid w:val="1A101D16"/>
    <w:multiLevelType w:val="hybridMultilevel"/>
    <w:tmpl w:val="DD105702"/>
    <w:lvl w:ilvl="0" w:tplc="A52CF4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37642"/>
    <w:multiLevelType w:val="hybridMultilevel"/>
    <w:tmpl w:val="46CC9528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2E73"/>
    <w:multiLevelType w:val="hybridMultilevel"/>
    <w:tmpl w:val="524A5196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30287"/>
    <w:multiLevelType w:val="hybridMultilevel"/>
    <w:tmpl w:val="988839DA"/>
    <w:lvl w:ilvl="0" w:tplc="11A8AC82">
      <w:start w:val="39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538DF"/>
    <w:multiLevelType w:val="hybridMultilevel"/>
    <w:tmpl w:val="F86CE530"/>
    <w:lvl w:ilvl="0" w:tplc="A2CCE94E">
      <w:start w:val="394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64893"/>
    <w:multiLevelType w:val="hybridMultilevel"/>
    <w:tmpl w:val="83F6EE4A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42D1E"/>
    <w:multiLevelType w:val="hybridMultilevel"/>
    <w:tmpl w:val="29C0F79A"/>
    <w:lvl w:ilvl="0" w:tplc="9E2C6438">
      <w:start w:val="39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A2907"/>
    <w:multiLevelType w:val="multilevel"/>
    <w:tmpl w:val="5286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3448B"/>
    <w:multiLevelType w:val="hybridMultilevel"/>
    <w:tmpl w:val="E31090DA"/>
    <w:lvl w:ilvl="0" w:tplc="4A10D1F2">
      <w:start w:val="39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118309">
    <w:abstractNumId w:val="2"/>
  </w:num>
  <w:num w:numId="2" w16cid:durableId="43911115">
    <w:abstractNumId w:val="9"/>
  </w:num>
  <w:num w:numId="3" w16cid:durableId="1688479688">
    <w:abstractNumId w:val="12"/>
  </w:num>
  <w:num w:numId="4" w16cid:durableId="1914967250">
    <w:abstractNumId w:val="8"/>
  </w:num>
  <w:num w:numId="5" w16cid:durableId="1478962040">
    <w:abstractNumId w:val="7"/>
  </w:num>
  <w:num w:numId="6" w16cid:durableId="95828717">
    <w:abstractNumId w:val="0"/>
  </w:num>
  <w:num w:numId="7" w16cid:durableId="1106578554">
    <w:abstractNumId w:val="10"/>
  </w:num>
  <w:num w:numId="8" w16cid:durableId="598683781">
    <w:abstractNumId w:val="4"/>
  </w:num>
  <w:num w:numId="9" w16cid:durableId="1343629898">
    <w:abstractNumId w:val="5"/>
  </w:num>
  <w:num w:numId="10" w16cid:durableId="517503379">
    <w:abstractNumId w:val="1"/>
  </w:num>
  <w:num w:numId="11" w16cid:durableId="994145060">
    <w:abstractNumId w:val="3"/>
  </w:num>
  <w:num w:numId="12" w16cid:durableId="1455447518">
    <w:abstractNumId w:val="6"/>
  </w:num>
  <w:num w:numId="13" w16cid:durableId="20376106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rete Hansen">
    <w15:presenceInfo w15:providerId="AD" w15:userId="S::mrha@nanoq.gl::f25025ab-886f-45a4-a096-ecbfa22d30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DE"/>
    <w:rsid w:val="00012214"/>
    <w:rsid w:val="00027D8E"/>
    <w:rsid w:val="00034267"/>
    <w:rsid w:val="0004062C"/>
    <w:rsid w:val="00040F89"/>
    <w:rsid w:val="000B4E32"/>
    <w:rsid w:val="000C502A"/>
    <w:rsid w:val="000D10BD"/>
    <w:rsid w:val="000D590A"/>
    <w:rsid w:val="000F42F5"/>
    <w:rsid w:val="000F6ACF"/>
    <w:rsid w:val="000F6AEF"/>
    <w:rsid w:val="00101E69"/>
    <w:rsid w:val="00103773"/>
    <w:rsid w:val="00104BEF"/>
    <w:rsid w:val="00106CDC"/>
    <w:rsid w:val="001113B9"/>
    <w:rsid w:val="00120D2A"/>
    <w:rsid w:val="0013099C"/>
    <w:rsid w:val="00130A66"/>
    <w:rsid w:val="00160F5B"/>
    <w:rsid w:val="0017656E"/>
    <w:rsid w:val="00194F8F"/>
    <w:rsid w:val="001A2C2E"/>
    <w:rsid w:val="001A7C8B"/>
    <w:rsid w:val="001C2D9D"/>
    <w:rsid w:val="001C7F38"/>
    <w:rsid w:val="001D0239"/>
    <w:rsid w:val="001E7764"/>
    <w:rsid w:val="001F3B9C"/>
    <w:rsid w:val="0023613F"/>
    <w:rsid w:val="00262AE5"/>
    <w:rsid w:val="002907DD"/>
    <w:rsid w:val="002911DF"/>
    <w:rsid w:val="0029289B"/>
    <w:rsid w:val="002B528F"/>
    <w:rsid w:val="002C11DE"/>
    <w:rsid w:val="002C2163"/>
    <w:rsid w:val="002E5F6E"/>
    <w:rsid w:val="0031219D"/>
    <w:rsid w:val="00320B46"/>
    <w:rsid w:val="003275EA"/>
    <w:rsid w:val="00350DAA"/>
    <w:rsid w:val="0037474E"/>
    <w:rsid w:val="0038543E"/>
    <w:rsid w:val="00386064"/>
    <w:rsid w:val="003953A0"/>
    <w:rsid w:val="003A5DE2"/>
    <w:rsid w:val="003D4E14"/>
    <w:rsid w:val="003E2BAB"/>
    <w:rsid w:val="003F1DF9"/>
    <w:rsid w:val="003F7CD6"/>
    <w:rsid w:val="00412090"/>
    <w:rsid w:val="0041263C"/>
    <w:rsid w:val="004303FA"/>
    <w:rsid w:val="00434033"/>
    <w:rsid w:val="004402D4"/>
    <w:rsid w:val="00443203"/>
    <w:rsid w:val="00465A30"/>
    <w:rsid w:val="00466ECA"/>
    <w:rsid w:val="00477C40"/>
    <w:rsid w:val="00477E07"/>
    <w:rsid w:val="00487939"/>
    <w:rsid w:val="00491685"/>
    <w:rsid w:val="00493C5E"/>
    <w:rsid w:val="00496F50"/>
    <w:rsid w:val="004C1C24"/>
    <w:rsid w:val="004C75A8"/>
    <w:rsid w:val="004D553F"/>
    <w:rsid w:val="004F5CEC"/>
    <w:rsid w:val="00525AF5"/>
    <w:rsid w:val="0052722A"/>
    <w:rsid w:val="00534067"/>
    <w:rsid w:val="00534688"/>
    <w:rsid w:val="00534B04"/>
    <w:rsid w:val="00566D5B"/>
    <w:rsid w:val="00574DFE"/>
    <w:rsid w:val="00585DC4"/>
    <w:rsid w:val="005941FA"/>
    <w:rsid w:val="005A226D"/>
    <w:rsid w:val="005B2B55"/>
    <w:rsid w:val="005C2519"/>
    <w:rsid w:val="005F475E"/>
    <w:rsid w:val="00601D3A"/>
    <w:rsid w:val="0061453A"/>
    <w:rsid w:val="00616BA2"/>
    <w:rsid w:val="00631E9D"/>
    <w:rsid w:val="0067197B"/>
    <w:rsid w:val="00676B32"/>
    <w:rsid w:val="00695E88"/>
    <w:rsid w:val="00695F1F"/>
    <w:rsid w:val="006A0E18"/>
    <w:rsid w:val="006C1D03"/>
    <w:rsid w:val="006D7809"/>
    <w:rsid w:val="00715E2C"/>
    <w:rsid w:val="00724820"/>
    <w:rsid w:val="007429FF"/>
    <w:rsid w:val="00753DF6"/>
    <w:rsid w:val="00766F82"/>
    <w:rsid w:val="007850D9"/>
    <w:rsid w:val="007A5FBE"/>
    <w:rsid w:val="007B36CB"/>
    <w:rsid w:val="007C62CA"/>
    <w:rsid w:val="007D292A"/>
    <w:rsid w:val="007D370A"/>
    <w:rsid w:val="007D3B61"/>
    <w:rsid w:val="007E1C87"/>
    <w:rsid w:val="007E245E"/>
    <w:rsid w:val="007F0DA1"/>
    <w:rsid w:val="007F3259"/>
    <w:rsid w:val="008066CC"/>
    <w:rsid w:val="00835854"/>
    <w:rsid w:val="00843F0D"/>
    <w:rsid w:val="008728BB"/>
    <w:rsid w:val="00874C50"/>
    <w:rsid w:val="00875857"/>
    <w:rsid w:val="00881340"/>
    <w:rsid w:val="008B5055"/>
    <w:rsid w:val="008B79AB"/>
    <w:rsid w:val="008F4E15"/>
    <w:rsid w:val="00930A07"/>
    <w:rsid w:val="00940519"/>
    <w:rsid w:val="00944755"/>
    <w:rsid w:val="00945FAB"/>
    <w:rsid w:val="0095696C"/>
    <w:rsid w:val="00986E1B"/>
    <w:rsid w:val="009A333A"/>
    <w:rsid w:val="009B7083"/>
    <w:rsid w:val="009F0E1F"/>
    <w:rsid w:val="00A24C52"/>
    <w:rsid w:val="00A41C8E"/>
    <w:rsid w:val="00A567B2"/>
    <w:rsid w:val="00A65AFA"/>
    <w:rsid w:val="00A72218"/>
    <w:rsid w:val="00A963D9"/>
    <w:rsid w:val="00A97956"/>
    <w:rsid w:val="00AB4C37"/>
    <w:rsid w:val="00AC03C4"/>
    <w:rsid w:val="00AC1A37"/>
    <w:rsid w:val="00AC7977"/>
    <w:rsid w:val="00AD10EB"/>
    <w:rsid w:val="00AD1BB6"/>
    <w:rsid w:val="00AD69E4"/>
    <w:rsid w:val="00AD7F22"/>
    <w:rsid w:val="00AE5CA0"/>
    <w:rsid w:val="00AE714D"/>
    <w:rsid w:val="00B168E4"/>
    <w:rsid w:val="00B525FE"/>
    <w:rsid w:val="00B75A84"/>
    <w:rsid w:val="00B77528"/>
    <w:rsid w:val="00B94CBF"/>
    <w:rsid w:val="00BD012D"/>
    <w:rsid w:val="00BD3A41"/>
    <w:rsid w:val="00C01136"/>
    <w:rsid w:val="00C03DAC"/>
    <w:rsid w:val="00C1144E"/>
    <w:rsid w:val="00C220BC"/>
    <w:rsid w:val="00C22DDD"/>
    <w:rsid w:val="00C25E0D"/>
    <w:rsid w:val="00C61CB0"/>
    <w:rsid w:val="00C63E01"/>
    <w:rsid w:val="00C74DCE"/>
    <w:rsid w:val="00C81A5E"/>
    <w:rsid w:val="00C915D0"/>
    <w:rsid w:val="00CA12D4"/>
    <w:rsid w:val="00CB4DF4"/>
    <w:rsid w:val="00CB678F"/>
    <w:rsid w:val="00CB68FE"/>
    <w:rsid w:val="00CC4433"/>
    <w:rsid w:val="00CF289A"/>
    <w:rsid w:val="00D374B7"/>
    <w:rsid w:val="00D64CED"/>
    <w:rsid w:val="00D87C8F"/>
    <w:rsid w:val="00DB395C"/>
    <w:rsid w:val="00DE114C"/>
    <w:rsid w:val="00DE381D"/>
    <w:rsid w:val="00E028D7"/>
    <w:rsid w:val="00E33C0B"/>
    <w:rsid w:val="00E653D6"/>
    <w:rsid w:val="00EA285E"/>
    <w:rsid w:val="00EC416E"/>
    <w:rsid w:val="00EC5C7D"/>
    <w:rsid w:val="00EE22CC"/>
    <w:rsid w:val="00EE48FC"/>
    <w:rsid w:val="00EF32BC"/>
    <w:rsid w:val="00EF3466"/>
    <w:rsid w:val="00F022BD"/>
    <w:rsid w:val="00F23E0B"/>
    <w:rsid w:val="00F31002"/>
    <w:rsid w:val="00F36F76"/>
    <w:rsid w:val="00F635F7"/>
    <w:rsid w:val="00F757CD"/>
    <w:rsid w:val="00F77F20"/>
    <w:rsid w:val="00F96341"/>
    <w:rsid w:val="00FA2B29"/>
    <w:rsid w:val="00FC3EAA"/>
    <w:rsid w:val="00FC6713"/>
    <w:rsid w:val="00FD1315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D8028"/>
  <w15:docId w15:val="{7E3DBDF1-69CA-44BD-B6B0-89395C5C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5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4D553F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4D553F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styleId="Listeafsnit">
    <w:name w:val="List Paragraph"/>
    <w:basedOn w:val="Normal"/>
    <w:uiPriority w:val="34"/>
    <w:qFormat/>
    <w:rsid w:val="0041209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168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168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168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68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68E4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B168E4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496F50"/>
  </w:style>
  <w:style w:type="character" w:styleId="Ulstomtale">
    <w:name w:val="Unresolved Mention"/>
    <w:basedOn w:val="Standardskrifttypeiafsnit"/>
    <w:uiPriority w:val="99"/>
    <w:semiHidden/>
    <w:unhideWhenUsed/>
    <w:rsid w:val="00DB395C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493C5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69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08366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6359248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436314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772489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360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image" Target="media/image4.sv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commentsExtended" Target="commentsExtended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A\AppData\Local\cBrain\F2\.tmp\da69ab54ce8f4bbb8cc1a30fa13255e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/>
    </Content>
    <Content xmlns="Captia" id="record_key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record>
</ns0:Root>
</file>

<file path=customXml/itemProps1.xml><?xml version="1.0" encoding="utf-8"?>
<ds:datastoreItem xmlns:ds="http://schemas.openxmlformats.org/officeDocument/2006/customXml" ds:itemID="{42551231-4875-43B1-BF09-C868E19E66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7B73CA-A8C0-4576-81C5-9253D6CB1BA5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da69ab54ce8f4bbb8cc1a30fa13255e0</Template>
  <TotalTime>10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Bøge Østergaard Andersen</dc:creator>
  <cp:lastModifiedBy>Merete Hansen</cp:lastModifiedBy>
  <cp:revision>4</cp:revision>
  <dcterms:created xsi:type="dcterms:W3CDTF">2023-11-06T14:41:00Z</dcterms:created>
  <dcterms:modified xsi:type="dcterms:W3CDTF">2023-11-10T13:11:00Z</dcterms:modified>
</cp:coreProperties>
</file>