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F0" w:rsidRDefault="000650F0" w:rsidP="00230103">
      <w:pPr>
        <w:spacing w:after="0"/>
      </w:pPr>
      <w:r>
        <w:t>1. Inimik atukkiussineq taamaallaat pisinnaavoq, pilersuisoq illoqarfimmi allami praktikkerniartillugu imalt. atuartilluni. (Angajoqqaat ilinniarnerminnut praktikkernermulluunniit atatillugu atuagarsoriartorneranni ini tigummiinnarneqartarpoq)</w:t>
      </w:r>
    </w:p>
    <w:p w:rsidR="000650F0" w:rsidRDefault="000650F0" w:rsidP="00230103">
      <w:pPr>
        <w:spacing w:after="0"/>
      </w:pPr>
      <w:r>
        <w:t>2. Inigisamik atukkiussineq kingusinnerpaamik qaammatip atuiunnaarfissap ulluisa 10-ani nalunaarutigineqassaaq, qaammatip tullianut akiligassamik pissanngikkaanni.</w:t>
      </w:r>
    </w:p>
    <w:p w:rsidR="000650F0" w:rsidRDefault="000650F0" w:rsidP="00230103">
      <w:pPr>
        <w:spacing w:after="0"/>
      </w:pPr>
      <w:r>
        <w:t>3. Ulluunerani neqerooruteqartarfiit inimi ataatsimi meeqqat amerlassusissaasa qaavatigut meeraq ataaseq taamaallaat tigummisinnaavaat</w:t>
      </w:r>
      <w:bookmarkStart w:id="0" w:name="_GoBack"/>
      <w:bookmarkEnd w:id="0"/>
      <w:r>
        <w:t>. Taamaattumik meeqqap inaanik atukkiussereernermi imaassiinnaavoq meeraq inigisaminut uteqqinngittoq, imaluunniit meeraq ulluunerani neqeroorummut allamut nuutsinneqartoq.</w:t>
      </w:r>
    </w:p>
    <w:p w:rsidR="000650F0" w:rsidRPr="00230103" w:rsidRDefault="000650F0" w:rsidP="00230103">
      <w:pPr>
        <w:spacing w:after="0"/>
        <w:rPr>
          <w:color w:val="008DD1"/>
        </w:rPr>
      </w:pPr>
      <w:r w:rsidRPr="00230103">
        <w:rPr>
          <w:color w:val="008DD1"/>
        </w:rPr>
        <w:t>1. Udlån af pladser kan kun foretages af forsørgere, som skal på skole eller praktikophold i en anden by. (Forsørgere, der skal på skole el. praktik ophold i anden by, bibeholder pladsen under skoleopholdet)</w:t>
      </w:r>
    </w:p>
    <w:p w:rsidR="000650F0" w:rsidRPr="00230103" w:rsidRDefault="000650F0" w:rsidP="00230103">
      <w:pPr>
        <w:spacing w:after="0"/>
        <w:rPr>
          <w:color w:val="008DD1"/>
        </w:rPr>
      </w:pPr>
      <w:r w:rsidRPr="00230103">
        <w:rPr>
          <w:color w:val="008DD1"/>
        </w:rPr>
        <w:t>2. Udlån skal senest meddeleles den 10. i måneden, hvis man vil undgå regning for den næste måned.</w:t>
      </w:r>
    </w:p>
    <w:p w:rsidR="000650F0" w:rsidRPr="00230103" w:rsidRDefault="000650F0" w:rsidP="00230103">
      <w:pPr>
        <w:spacing w:after="0"/>
        <w:rPr>
          <w:color w:val="008DD1"/>
        </w:rPr>
      </w:pPr>
      <w:r w:rsidRPr="00230103">
        <w:rPr>
          <w:color w:val="008DD1"/>
        </w:rPr>
        <w:t>3. Dagtilbud kan kun have 1 ekstra barn pr. stue ad gangen. Barnet kan derfor, efter udlånperiodens ophør, risikere ikke at komme tilbage til sin ”gamle stue”, eller måske være nødt til at starte i et helt nyt dagtilbud.</w:t>
      </w:r>
    </w:p>
    <w:p w:rsidR="000650F0" w:rsidRDefault="000650F0" w:rsidP="00230103">
      <w:pPr>
        <w:spacing w:after="0"/>
      </w:pPr>
    </w:p>
    <w:tbl>
      <w:tblPr>
        <w:tblW w:w="987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2"/>
        <w:gridCol w:w="3260"/>
      </w:tblGrid>
      <w:tr w:rsidR="0011078C" w:rsidTr="00663C04">
        <w:trPr>
          <w:trHeight w:hRule="exact" w:val="794"/>
        </w:trPr>
        <w:tc>
          <w:tcPr>
            <w:tcW w:w="6612" w:type="dxa"/>
          </w:tcPr>
          <w:p w:rsidR="0011078C" w:rsidRDefault="0011078C" w:rsidP="00663C04">
            <w:pPr>
              <w:tabs>
                <w:tab w:val="left" w:pos="1740"/>
              </w:tabs>
              <w:spacing w:after="0"/>
            </w:pPr>
            <w:r>
              <w:t xml:space="preserve">Meeqqap atia | </w:t>
            </w:r>
            <w:r w:rsidRPr="002A3E00">
              <w:rPr>
                <w:color w:val="008DD1"/>
              </w:rPr>
              <w:t>Barnets navn</w:t>
            </w:r>
            <w:r w:rsidRPr="00E457F1">
              <w:t>:</w:t>
            </w:r>
          </w:p>
        </w:tc>
        <w:tc>
          <w:tcPr>
            <w:tcW w:w="3260" w:type="dxa"/>
            <w:shd w:val="clear" w:color="auto" w:fill="auto"/>
          </w:tcPr>
          <w:p w:rsidR="0011078C" w:rsidRDefault="0011078C" w:rsidP="006F14E9">
            <w:pPr>
              <w:spacing w:after="0"/>
            </w:pPr>
            <w:r>
              <w:t xml:space="preserve">Inuuia | </w:t>
            </w:r>
            <w:r w:rsidRPr="002A3E00">
              <w:rPr>
                <w:color w:val="008DD1"/>
              </w:rPr>
              <w:t>Cpr.nr.</w:t>
            </w:r>
            <w:r>
              <w:t>:</w:t>
            </w:r>
          </w:p>
        </w:tc>
      </w:tr>
      <w:tr w:rsidR="0011078C" w:rsidTr="00663C04">
        <w:trPr>
          <w:trHeight w:val="794"/>
        </w:trPr>
        <w:tc>
          <w:tcPr>
            <w:tcW w:w="6612" w:type="dxa"/>
          </w:tcPr>
          <w:p w:rsidR="0011078C" w:rsidRDefault="0011078C" w:rsidP="006F14E9">
            <w:pPr>
              <w:tabs>
                <w:tab w:val="left" w:pos="1740"/>
              </w:tabs>
              <w:spacing w:after="0"/>
            </w:pPr>
            <w:r>
              <w:t xml:space="preserve">Pilersuisup atia | </w:t>
            </w:r>
            <w:r w:rsidRPr="002A3E00">
              <w:rPr>
                <w:color w:val="008DD1"/>
              </w:rPr>
              <w:t>Forsørgerens navn</w:t>
            </w:r>
            <w:r w:rsidRPr="00E457F1">
              <w:t>:</w:t>
            </w:r>
          </w:p>
        </w:tc>
        <w:tc>
          <w:tcPr>
            <w:tcW w:w="3260" w:type="dxa"/>
            <w:shd w:val="clear" w:color="auto" w:fill="auto"/>
          </w:tcPr>
          <w:p w:rsidR="0011078C" w:rsidRDefault="003A6020" w:rsidP="006F14E9">
            <w:pPr>
              <w:tabs>
                <w:tab w:val="left" w:pos="2025"/>
              </w:tabs>
              <w:spacing w:after="0"/>
            </w:pPr>
            <w:r>
              <w:t xml:space="preserve">Inuuia | </w:t>
            </w:r>
            <w:r w:rsidRPr="002A3E00">
              <w:rPr>
                <w:color w:val="008DD1"/>
              </w:rPr>
              <w:t>Cpr.nr.</w:t>
            </w:r>
            <w:r>
              <w:t>:</w:t>
            </w:r>
          </w:p>
        </w:tc>
      </w:tr>
      <w:tr w:rsidR="0011078C" w:rsidTr="00663C04">
        <w:trPr>
          <w:trHeight w:val="794"/>
        </w:trPr>
        <w:tc>
          <w:tcPr>
            <w:tcW w:w="6612" w:type="dxa"/>
          </w:tcPr>
          <w:p w:rsidR="0011078C" w:rsidRDefault="003A6020" w:rsidP="00663C04">
            <w:pPr>
              <w:tabs>
                <w:tab w:val="left" w:pos="1740"/>
              </w:tabs>
              <w:spacing w:after="0"/>
            </w:pPr>
            <w:r>
              <w:t xml:space="preserve">Pilersuisup atia | </w:t>
            </w:r>
            <w:r w:rsidRPr="002A3E00">
              <w:rPr>
                <w:color w:val="008DD1"/>
              </w:rPr>
              <w:t>Forsørgerens navn</w:t>
            </w:r>
            <w:r w:rsidRPr="00E457F1">
              <w:t>:</w:t>
            </w:r>
          </w:p>
        </w:tc>
        <w:tc>
          <w:tcPr>
            <w:tcW w:w="3260" w:type="dxa"/>
            <w:shd w:val="clear" w:color="auto" w:fill="auto"/>
          </w:tcPr>
          <w:p w:rsidR="0011078C" w:rsidRDefault="003A6020" w:rsidP="006F14E9">
            <w:pPr>
              <w:tabs>
                <w:tab w:val="left" w:pos="2025"/>
              </w:tabs>
              <w:spacing w:after="0"/>
            </w:pPr>
            <w:r>
              <w:t xml:space="preserve">Inuuia | </w:t>
            </w:r>
            <w:r w:rsidRPr="002A3E00">
              <w:rPr>
                <w:color w:val="008DD1"/>
              </w:rPr>
              <w:t>Cpr.nr.</w:t>
            </w:r>
            <w:r>
              <w:t>:</w:t>
            </w:r>
          </w:p>
        </w:tc>
      </w:tr>
      <w:tr w:rsidR="0011078C" w:rsidTr="009A268A">
        <w:trPr>
          <w:trHeight w:val="975"/>
        </w:trPr>
        <w:tc>
          <w:tcPr>
            <w:tcW w:w="6612" w:type="dxa"/>
          </w:tcPr>
          <w:p w:rsidR="0011078C" w:rsidRDefault="003A6020" w:rsidP="006F14E9">
            <w:pPr>
              <w:tabs>
                <w:tab w:val="left" w:pos="1740"/>
              </w:tabs>
              <w:spacing w:after="0"/>
            </w:pPr>
            <w:r>
              <w:t xml:space="preserve">Najugaq | </w:t>
            </w:r>
            <w:r w:rsidR="0011078C" w:rsidRPr="002A3E00">
              <w:rPr>
                <w:color w:val="008DD1"/>
              </w:rPr>
              <w:t>Adresse</w:t>
            </w:r>
            <w:r w:rsidR="0011078C">
              <w:t>:</w:t>
            </w:r>
          </w:p>
          <w:p w:rsidR="009A268A" w:rsidRPr="009A268A" w:rsidRDefault="009A268A" w:rsidP="006F14E9">
            <w:pPr>
              <w:tabs>
                <w:tab w:val="left" w:pos="1740"/>
              </w:tabs>
              <w:spacing w:after="0"/>
              <w:rPr>
                <w:sz w:val="16"/>
                <w:szCs w:val="16"/>
              </w:rPr>
            </w:pPr>
          </w:p>
          <w:p w:rsidR="0011078C" w:rsidRDefault="003A6020" w:rsidP="006F14E9">
            <w:pPr>
              <w:tabs>
                <w:tab w:val="left" w:pos="1740"/>
              </w:tabs>
              <w:spacing w:after="0"/>
            </w:pPr>
            <w:r>
              <w:t xml:space="preserve">Postnormu | </w:t>
            </w:r>
            <w:r w:rsidR="0011078C" w:rsidRPr="002A3E00">
              <w:rPr>
                <w:color w:val="008DD1"/>
              </w:rPr>
              <w:t>Postnummer</w:t>
            </w:r>
            <w:r w:rsidR="0011078C">
              <w:t>:</w:t>
            </w:r>
            <w:r>
              <w:t xml:space="preserve">                      Illoqarfik | </w:t>
            </w:r>
            <w:r w:rsidR="0011078C" w:rsidRPr="002A3E00">
              <w:rPr>
                <w:color w:val="008DD1"/>
              </w:rPr>
              <w:t>By</w:t>
            </w:r>
            <w:r w:rsidR="0011078C">
              <w:t xml:space="preserve">: </w:t>
            </w:r>
          </w:p>
          <w:p w:rsidR="009A268A" w:rsidRPr="009A268A" w:rsidRDefault="009A268A" w:rsidP="006F14E9">
            <w:pPr>
              <w:tabs>
                <w:tab w:val="left" w:pos="1740"/>
              </w:tabs>
              <w:spacing w:after="0"/>
              <w:rPr>
                <w:sz w:val="16"/>
                <w:szCs w:val="16"/>
              </w:rPr>
            </w:pPr>
          </w:p>
          <w:p w:rsidR="003A6020" w:rsidRDefault="003A6020" w:rsidP="006F14E9">
            <w:pPr>
              <w:tabs>
                <w:tab w:val="left" w:pos="1740"/>
              </w:tabs>
              <w:spacing w:after="0"/>
            </w:pPr>
            <w:r>
              <w:t xml:space="preserve">E-mail: </w:t>
            </w:r>
          </w:p>
        </w:tc>
        <w:tc>
          <w:tcPr>
            <w:tcW w:w="3260" w:type="dxa"/>
            <w:shd w:val="clear" w:color="auto" w:fill="auto"/>
          </w:tcPr>
          <w:p w:rsidR="0011078C" w:rsidRDefault="003A6020" w:rsidP="006F14E9">
            <w:pPr>
              <w:tabs>
                <w:tab w:val="left" w:pos="2025"/>
              </w:tabs>
              <w:spacing w:after="0"/>
            </w:pPr>
            <w:r>
              <w:t xml:space="preserve">Oqarasuaat | </w:t>
            </w:r>
            <w:r w:rsidR="0011078C" w:rsidRPr="002A3E00">
              <w:rPr>
                <w:color w:val="008DD1"/>
              </w:rPr>
              <w:t>Telefon</w:t>
            </w:r>
            <w:r w:rsidR="0011078C">
              <w:t>:</w:t>
            </w:r>
          </w:p>
          <w:p w:rsidR="0011078C" w:rsidRDefault="0011078C" w:rsidP="006F14E9">
            <w:pPr>
              <w:tabs>
                <w:tab w:val="left" w:pos="2025"/>
              </w:tabs>
              <w:spacing w:after="0"/>
            </w:pPr>
          </w:p>
        </w:tc>
      </w:tr>
    </w:tbl>
    <w:p w:rsidR="0011078C" w:rsidRDefault="0011078C" w:rsidP="006F14E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7"/>
        <w:gridCol w:w="4954"/>
      </w:tblGrid>
      <w:tr w:rsidR="009A268A" w:rsidTr="00663C04">
        <w:trPr>
          <w:trHeight w:hRule="exact" w:val="794"/>
        </w:trPr>
        <w:tc>
          <w:tcPr>
            <w:tcW w:w="4957" w:type="dxa"/>
          </w:tcPr>
          <w:p w:rsidR="009A268A" w:rsidRDefault="009A268A" w:rsidP="00663C04">
            <w:pPr>
              <w:tabs>
                <w:tab w:val="left" w:pos="1740"/>
              </w:tabs>
              <w:spacing w:after="0"/>
            </w:pPr>
            <w:r>
              <w:t xml:space="preserve">Ulluunerani neqeroorutip atia | </w:t>
            </w:r>
            <w:r w:rsidRPr="002A3E00">
              <w:rPr>
                <w:color w:val="008DD1"/>
              </w:rPr>
              <w:t>Dagtilbuddets navn</w:t>
            </w:r>
            <w:r>
              <w:t>:</w:t>
            </w:r>
          </w:p>
          <w:p w:rsidR="002A3E00" w:rsidRDefault="002A3E00" w:rsidP="006F14E9">
            <w:pPr>
              <w:spacing w:after="0"/>
            </w:pPr>
          </w:p>
        </w:tc>
        <w:tc>
          <w:tcPr>
            <w:tcW w:w="4954" w:type="dxa"/>
          </w:tcPr>
          <w:p w:rsidR="009A268A" w:rsidRDefault="00A449E2" w:rsidP="00663C04">
            <w:pPr>
              <w:tabs>
                <w:tab w:val="left" w:pos="1740"/>
              </w:tabs>
              <w:spacing w:after="0"/>
            </w:pPr>
            <w:r w:rsidRPr="00A449E2">
              <w:t>Atukkiussinerup sivisussusissaa</w:t>
            </w:r>
            <w:r>
              <w:t xml:space="preserve"> </w:t>
            </w:r>
            <w:r w:rsidR="009A268A">
              <w:t xml:space="preserve">| </w:t>
            </w:r>
            <w:r w:rsidR="00C73BDF">
              <w:rPr>
                <w:color w:val="008DD1"/>
              </w:rPr>
              <w:t>Udlån</w:t>
            </w:r>
            <w:r w:rsidRPr="00A449E2">
              <w:rPr>
                <w:color w:val="008DD1"/>
              </w:rPr>
              <w:t>periode</w:t>
            </w:r>
            <w:r w:rsidR="009A268A">
              <w:t>:</w:t>
            </w:r>
          </w:p>
        </w:tc>
      </w:tr>
      <w:tr w:rsidR="0011078C" w:rsidTr="00663C04">
        <w:trPr>
          <w:trHeight w:val="794"/>
        </w:trPr>
        <w:tc>
          <w:tcPr>
            <w:tcW w:w="9911" w:type="dxa"/>
            <w:gridSpan w:val="2"/>
          </w:tcPr>
          <w:p w:rsidR="0011078C" w:rsidRPr="009E2B95" w:rsidRDefault="00A449E2" w:rsidP="006F14E9">
            <w:pPr>
              <w:spacing w:after="0"/>
            </w:pPr>
            <w:r w:rsidRPr="00A449E2">
              <w:t>Illoqarfik praktikkerfigisassat allaguk</w:t>
            </w:r>
            <w:r>
              <w:t xml:space="preserve"> </w:t>
            </w:r>
            <w:r w:rsidR="003A6020">
              <w:t>|</w:t>
            </w:r>
            <w:r w:rsidR="009A268A">
              <w:t xml:space="preserve"> </w:t>
            </w:r>
            <w:r w:rsidRPr="00A449E2">
              <w:rPr>
                <w:color w:val="008DD1"/>
              </w:rPr>
              <w:t>Angiv i hvilken by du skal være i praktik</w:t>
            </w:r>
            <w:r w:rsidR="0011078C" w:rsidRPr="00C05A88">
              <w:t xml:space="preserve">: </w:t>
            </w:r>
          </w:p>
        </w:tc>
      </w:tr>
    </w:tbl>
    <w:p w:rsidR="006F14E9" w:rsidRDefault="006F14E9" w:rsidP="006F14E9">
      <w:pPr>
        <w:spacing w:after="0"/>
      </w:pPr>
    </w:p>
    <w:p w:rsidR="003A6020" w:rsidRPr="003A6020" w:rsidRDefault="003A6020" w:rsidP="006F14E9">
      <w:pPr>
        <w:spacing w:after="0"/>
      </w:pPr>
      <w:r w:rsidRPr="003A6020">
        <w:t xml:space="preserve">Sumiiffik </w:t>
      </w:r>
      <w:r>
        <w:t>|</w:t>
      </w:r>
      <w:r w:rsidRPr="002A3E00">
        <w:rPr>
          <w:color w:val="008DD1"/>
        </w:rPr>
        <w:t xml:space="preserve"> </w:t>
      </w:r>
      <w:r w:rsidR="0011078C" w:rsidRPr="002A3E00">
        <w:rPr>
          <w:color w:val="008DD1"/>
        </w:rPr>
        <w:t>Sted</w:t>
      </w:r>
      <w:r w:rsidR="0011078C" w:rsidRPr="003A6020">
        <w:t xml:space="preserve">:_______________     </w:t>
      </w:r>
      <w:r>
        <w:t xml:space="preserve">Ulloq | </w:t>
      </w:r>
      <w:r w:rsidR="0011078C" w:rsidRPr="002A3E00">
        <w:rPr>
          <w:color w:val="008DD1"/>
        </w:rPr>
        <w:t>Dato</w:t>
      </w:r>
      <w:r w:rsidR="0011078C" w:rsidRPr="003A6020">
        <w:t xml:space="preserve">:_____________      </w:t>
      </w:r>
    </w:p>
    <w:p w:rsidR="00663C04" w:rsidRDefault="00663C04" w:rsidP="006F14E9">
      <w:pPr>
        <w:spacing w:after="0"/>
      </w:pPr>
    </w:p>
    <w:p w:rsidR="00C52336" w:rsidRDefault="003A6020" w:rsidP="006F14E9">
      <w:pPr>
        <w:spacing w:after="0"/>
      </w:pPr>
      <w:r w:rsidRPr="003A6020">
        <w:t xml:space="preserve">Pilersuisup atsiornera </w:t>
      </w:r>
      <w:r>
        <w:t xml:space="preserve">| </w:t>
      </w:r>
      <w:r w:rsidR="0011078C" w:rsidRPr="002A3E00">
        <w:rPr>
          <w:color w:val="008DD1"/>
        </w:rPr>
        <w:t>Forsørgerens underskrift</w:t>
      </w:r>
      <w:r w:rsidR="0011078C" w:rsidRPr="003A6020">
        <w:t>:______________________</w:t>
      </w:r>
    </w:p>
    <w:sectPr w:rsidR="00C52336" w:rsidSect="00E76440">
      <w:headerReference w:type="default" r:id="rId6"/>
      <w:footerReference w:type="default" r:id="rId7"/>
      <w:pgSz w:w="11906" w:h="16838"/>
      <w:pgMar w:top="907" w:right="1134" w:bottom="907" w:left="851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4CF" w:rsidRDefault="00C074CF" w:rsidP="00E76440">
      <w:pPr>
        <w:spacing w:after="0" w:line="240" w:lineRule="auto"/>
      </w:pPr>
      <w:r>
        <w:separator/>
      </w:r>
    </w:p>
  </w:endnote>
  <w:endnote w:type="continuationSeparator" w:id="0">
    <w:p w:rsidR="00C074CF" w:rsidRDefault="00C074CF" w:rsidP="00E7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40" w:rsidRDefault="00E76440"/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E76440" w:rsidRPr="00D92D28" w:rsidTr="00877EC0">
      <w:trPr>
        <w:trHeight w:val="133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E76440" w:rsidRPr="00D92D28" w:rsidTr="0011078C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E76440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  <w:p w:rsidR="00E76440" w:rsidRPr="002733D7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E76440" w:rsidRPr="002733D7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E76440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>
            <w:rPr>
              <w:rFonts w:ascii="Calibri" w:hAnsi="Calibri" w:cs="Calibri"/>
              <w:sz w:val="12"/>
              <w:szCs w:val="16"/>
            </w:rPr>
            <w:t>Tlf. (+299) 70 18 00</w:t>
          </w:r>
        </w:p>
        <w:p w:rsidR="00E76440" w:rsidRPr="00D92D28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E76440" w:rsidRDefault="006F14E9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>
            <w:rPr>
              <w:rFonts w:ascii="Calibri" w:hAnsi="Calibri" w:cs="Calibri"/>
              <w:sz w:val="12"/>
              <w:szCs w:val="16"/>
            </w:rPr>
            <w:t>CV</w:t>
          </w:r>
          <w:r w:rsidR="00E76440" w:rsidRPr="00D92D28">
            <w:rPr>
              <w:rFonts w:ascii="Calibri" w:hAnsi="Calibri" w:cs="Calibri"/>
              <w:sz w:val="12"/>
              <w:szCs w:val="16"/>
            </w:rPr>
            <w:t xml:space="preserve">R: </w:t>
          </w:r>
          <w:r w:rsidR="00E76440" w:rsidRPr="00121A0C">
            <w:rPr>
              <w:rFonts w:ascii="Calibri" w:hAnsi="Calibri" w:cs="Calibri"/>
              <w:sz w:val="12"/>
              <w:szCs w:val="16"/>
            </w:rPr>
            <w:t>37488909</w:t>
          </w:r>
        </w:p>
        <w:p w:rsidR="00E76440" w:rsidRPr="00537AB1" w:rsidRDefault="00E76440" w:rsidP="00E76440">
          <w:pPr>
            <w:pStyle w:val="Sidefod"/>
            <w:rPr>
              <w:rFonts w:ascii="Calibri" w:hAnsi="Calibri" w:cs="Calibri"/>
              <w:sz w:val="14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Kontonr. </w:t>
          </w:r>
          <w:r>
            <w:rPr>
              <w:rFonts w:ascii="Calibri" w:hAnsi="Calibri" w:cs="Calibri"/>
              <w:sz w:val="12"/>
              <w:szCs w:val="16"/>
            </w:rPr>
            <w:t>6471-</w:t>
          </w:r>
          <w:r w:rsidRPr="000E75A7">
            <w:rPr>
              <w:rFonts w:ascii="Calibri" w:hAnsi="Calibri" w:cs="Calibri"/>
              <w:sz w:val="12"/>
              <w:szCs w:val="16"/>
            </w:rPr>
            <w:t>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E76440" w:rsidRPr="00D92D28" w:rsidTr="0011078C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E76440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</w:p>
        <w:p w:rsidR="00E76440" w:rsidRPr="00D92D28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>
            <w:rPr>
              <w:rFonts w:ascii="Calibri" w:hAnsi="Calibri" w:cs="Calibri"/>
              <w:b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sz w:val="12"/>
              <w:szCs w:val="16"/>
            </w:rPr>
            <w:t xml:space="preserve">ÅBNINGSTIDER:  </w:t>
          </w:r>
          <w:r w:rsidRPr="00D92D28">
            <w:rPr>
              <w:rFonts w:ascii="Calibri" w:hAnsi="Calibri" w:cs="Calibri"/>
              <w:sz w:val="12"/>
              <w:szCs w:val="16"/>
            </w:rPr>
            <w:t>Ataa.</w:t>
          </w:r>
          <w:r>
            <w:rPr>
              <w:rFonts w:ascii="Calibri" w:hAnsi="Calibri" w:cs="Calibri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Tall.</w:t>
          </w:r>
          <w:r>
            <w:rPr>
              <w:rFonts w:ascii="Calibri" w:hAnsi="Calibri" w:cs="Calibri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sz w:val="12"/>
              <w:szCs w:val="16"/>
            </w:rPr>
            <w:t xml:space="preserve"> Fre. 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305092466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E5448E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E5448E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E76440" w:rsidRDefault="00E76440">
    <w:pPr>
      <w:pStyle w:val="Sidefod"/>
    </w:pPr>
    <w:r w:rsidRPr="00D92D28">
      <w:rPr>
        <w:rFonts w:ascii="Calibri" w:hAnsi="Calibri" w:cs="Calibri"/>
        <w:noProof/>
        <w:sz w:val="12"/>
        <w:szCs w:val="14"/>
      </w:rPr>
      <w:drawing>
        <wp:anchor distT="0" distB="0" distL="114300" distR="114300" simplePos="0" relativeHeight="251661312" behindDoc="1" locked="0" layoutInCell="1" allowOverlap="1" wp14:anchorId="221681BC" wp14:editId="547BD1AD">
          <wp:simplePos x="0" y="0"/>
          <wp:positionH relativeFrom="column">
            <wp:posOffset>4427220</wp:posOffset>
          </wp:positionH>
          <wp:positionV relativeFrom="paragraph">
            <wp:posOffset>-1353185</wp:posOffset>
          </wp:positionV>
          <wp:extent cx="2584800" cy="2131200"/>
          <wp:effectExtent l="0" t="0" r="6350" b="254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4CF" w:rsidRDefault="00C074CF" w:rsidP="00E76440">
      <w:pPr>
        <w:spacing w:after="0" w:line="240" w:lineRule="auto"/>
      </w:pPr>
      <w:r>
        <w:separator/>
      </w:r>
    </w:p>
  </w:footnote>
  <w:footnote w:type="continuationSeparator" w:id="0">
    <w:p w:rsidR="00C074CF" w:rsidRDefault="00C074CF" w:rsidP="00E7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0F0" w:rsidRDefault="000650F0" w:rsidP="000650F0">
    <w:pPr>
      <w:pStyle w:val="Default"/>
      <w:rPr>
        <w:sz w:val="32"/>
      </w:rPr>
    </w:pPr>
    <w:r w:rsidRPr="00295AC9">
      <w:rPr>
        <w:noProof/>
        <w:color w:val="008DD1"/>
      </w:rPr>
      <w:drawing>
        <wp:anchor distT="0" distB="0" distL="114300" distR="114300" simplePos="0" relativeHeight="251659264" behindDoc="1" locked="0" layoutInCell="1" allowOverlap="1" wp14:anchorId="6D5B6706" wp14:editId="668C4F6F">
          <wp:simplePos x="0" y="0"/>
          <wp:positionH relativeFrom="column">
            <wp:posOffset>4632960</wp:posOffset>
          </wp:positionH>
          <wp:positionV relativeFrom="paragraph">
            <wp:posOffset>31115</wp:posOffset>
          </wp:positionV>
          <wp:extent cx="1853565" cy="80581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9E2">
      <w:rPr>
        <w:sz w:val="32"/>
      </w:rPr>
      <w:t xml:space="preserve">Ulluunerani neqeroorummi inigisap </w:t>
    </w:r>
  </w:p>
  <w:p w:rsidR="000650F0" w:rsidRDefault="000650F0" w:rsidP="000650F0">
    <w:pPr>
      <w:pStyle w:val="Default"/>
      <w:rPr>
        <w:sz w:val="32"/>
      </w:rPr>
    </w:pPr>
    <w:r w:rsidRPr="00A449E2">
      <w:rPr>
        <w:sz w:val="32"/>
      </w:rPr>
      <w:t>attartortinneqarnera</w:t>
    </w:r>
    <w:r>
      <w:rPr>
        <w:sz w:val="32"/>
      </w:rPr>
      <w:t xml:space="preserve"> </w:t>
    </w:r>
  </w:p>
  <w:p w:rsidR="000650F0" w:rsidRDefault="000650F0" w:rsidP="000650F0">
    <w:pPr>
      <w:pStyle w:val="Default"/>
    </w:pPr>
    <w:r>
      <w:rPr>
        <w:sz w:val="32"/>
      </w:rPr>
      <w:t xml:space="preserve">| </w:t>
    </w:r>
    <w:r>
      <w:rPr>
        <w:color w:val="008DD1"/>
        <w:sz w:val="32"/>
      </w:rPr>
      <w:t>Udlån</w:t>
    </w:r>
    <w:r w:rsidRPr="00A449E2">
      <w:rPr>
        <w:color w:val="008DD1"/>
        <w:sz w:val="32"/>
      </w:rPr>
      <w:t xml:space="preserve"> af plads i dagtilbud</w:t>
    </w:r>
  </w:p>
  <w:p w:rsidR="00E76440" w:rsidRDefault="00E76440">
    <w:pPr>
      <w:pStyle w:val="Sidehoved"/>
    </w:pPr>
  </w:p>
  <w:p w:rsidR="00E76440" w:rsidRDefault="00E76440">
    <w:pPr>
      <w:pStyle w:val="Sidehoved"/>
    </w:pPr>
  </w:p>
  <w:p w:rsidR="00E76440" w:rsidRDefault="00E76440">
    <w:pPr>
      <w:pStyle w:val="Sidehoved"/>
    </w:pPr>
  </w:p>
  <w:p w:rsidR="00E76440" w:rsidRDefault="00E7644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54"/>
    <w:rsid w:val="00040DE1"/>
    <w:rsid w:val="000650F0"/>
    <w:rsid w:val="0011078C"/>
    <w:rsid w:val="00230103"/>
    <w:rsid w:val="002A3E00"/>
    <w:rsid w:val="003A6020"/>
    <w:rsid w:val="00506172"/>
    <w:rsid w:val="00570ADB"/>
    <w:rsid w:val="005B7B99"/>
    <w:rsid w:val="00663C04"/>
    <w:rsid w:val="006F14E9"/>
    <w:rsid w:val="00877EC0"/>
    <w:rsid w:val="009A268A"/>
    <w:rsid w:val="00A449E2"/>
    <w:rsid w:val="00C074CF"/>
    <w:rsid w:val="00C52336"/>
    <w:rsid w:val="00C73BDF"/>
    <w:rsid w:val="00E5448E"/>
    <w:rsid w:val="00E76440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ACF4E11-32EA-394F-A153-BAAFB054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78C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6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6440"/>
  </w:style>
  <w:style w:type="paragraph" w:styleId="Sidefod">
    <w:name w:val="footer"/>
    <w:basedOn w:val="Normal"/>
    <w:link w:val="SidefodTegn"/>
    <w:uiPriority w:val="99"/>
    <w:unhideWhenUsed/>
    <w:qFormat/>
    <w:rsid w:val="00E76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6440"/>
  </w:style>
  <w:style w:type="table" w:styleId="Tabel-Gitter">
    <w:name w:val="Table Grid"/>
    <w:basedOn w:val="Tabel-Normal"/>
    <w:uiPriority w:val="59"/>
    <w:rsid w:val="00E7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6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jol/Downloads/13-UdlA&#771;&#165;n-af-plads-i-Dagtilbud-Avannaata-Kommunia-Ulluunerani-neqeroorummi-inigisap-attartortinnera_581918c6-ab3a-423a-b4e5-56cbe008cd71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13-UdlÃ¥n-af-plads-i-Dagtilbud-Avannaata-Kommunia-Ulluunerani-neqeroorummi-inigisap-attartortinnera_581918c6-ab3a-423a-b4e5-56cbe008cd71.dotx</Template>
  <TotalTime>0</TotalTime>
  <Pages>1</Pages>
  <Words>261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2020-05-19T18:02:00Z</dcterms:created>
  <dcterms:modified xsi:type="dcterms:W3CDTF">2020-05-19T18:17:00Z</dcterms:modified>
</cp:coreProperties>
</file>