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E584" w14:textId="77777777" w:rsidR="00812C47" w:rsidRDefault="00812C47"/>
    <w:tbl>
      <w:tblPr>
        <w:tblStyle w:val="Tabel-Gitter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030E2B" w14:paraId="3B57A99F" w14:textId="77777777" w:rsidTr="00030E2B">
        <w:trPr>
          <w:trHeight w:val="2552"/>
        </w:trPr>
        <w:tc>
          <w:tcPr>
            <w:tcW w:w="10980" w:type="dxa"/>
          </w:tcPr>
          <w:p w14:paraId="39C3BE8F" w14:textId="77777777" w:rsidR="00D8693A" w:rsidRDefault="00D8693A">
            <w:pPr>
              <w:pStyle w:val="Ingenafstand"/>
              <w:ind w:left="-20" w:right="-266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0388FC1F" w14:textId="59E82441" w:rsidR="00030E2B" w:rsidRPr="00C167E5" w:rsidRDefault="006917E9">
            <w:pPr>
              <w:pStyle w:val="Ingenafstand"/>
              <w:ind w:left="-20" w:right="-26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167E5">
              <w:rPr>
                <w:b/>
                <w:sz w:val="24"/>
                <w:szCs w:val="24"/>
                <w:lang w:eastAsia="en-US"/>
              </w:rPr>
              <w:t>UMIATSIAAQQAMIK</w:t>
            </w:r>
            <w:r w:rsidR="004A721F" w:rsidRPr="00C167E5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721F" w:rsidRPr="00C167E5">
              <w:rPr>
                <w:b/>
                <w:sz w:val="24"/>
                <w:szCs w:val="24"/>
                <w:lang w:eastAsia="en-US"/>
              </w:rPr>
              <w:t>s</w:t>
            </w:r>
            <w:r w:rsidR="00030E2B" w:rsidRPr="00C167E5">
              <w:rPr>
                <w:b/>
                <w:sz w:val="24"/>
                <w:szCs w:val="24"/>
                <w:lang w:eastAsia="en-US"/>
              </w:rPr>
              <w:t>inerissap</w:t>
            </w:r>
            <w:proofErr w:type="spellEnd"/>
            <w:r w:rsidR="00030E2B" w:rsidRPr="00C167E5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0E2B" w:rsidRPr="00C167E5">
              <w:rPr>
                <w:b/>
                <w:sz w:val="24"/>
                <w:szCs w:val="24"/>
                <w:lang w:eastAsia="en-US"/>
              </w:rPr>
              <w:t>qanittuani</w:t>
            </w:r>
            <w:proofErr w:type="spellEnd"/>
            <w:r w:rsidR="00030E2B" w:rsidRPr="00C167E5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0E2B" w:rsidRPr="00C167E5">
              <w:rPr>
                <w:b/>
                <w:sz w:val="24"/>
                <w:szCs w:val="24"/>
                <w:lang w:eastAsia="en-US"/>
              </w:rPr>
              <w:t>aalisarnermut</w:t>
            </w:r>
            <w:proofErr w:type="spellEnd"/>
            <w:r w:rsidR="00030E2B" w:rsidRPr="00C167E5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0E2B" w:rsidRPr="00C167E5">
              <w:rPr>
                <w:b/>
                <w:sz w:val="24"/>
                <w:szCs w:val="24"/>
                <w:lang w:eastAsia="en-US"/>
              </w:rPr>
              <w:t>akuersissummik</w:t>
            </w:r>
            <w:proofErr w:type="spellEnd"/>
            <w:r w:rsidR="00030E2B" w:rsidRPr="00C167E5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0E2B" w:rsidRPr="00C167E5">
              <w:rPr>
                <w:b/>
                <w:sz w:val="24"/>
                <w:szCs w:val="24"/>
                <w:lang w:eastAsia="en-US"/>
              </w:rPr>
              <w:t>qinnuteqaat</w:t>
            </w:r>
            <w:proofErr w:type="spellEnd"/>
          </w:p>
          <w:p w14:paraId="599A8890" w14:textId="77777777" w:rsidR="00812C47" w:rsidRPr="003C02ED" w:rsidRDefault="00812C47">
            <w:pPr>
              <w:pStyle w:val="Ingenafstand"/>
              <w:ind w:left="-20" w:right="-266"/>
              <w:jc w:val="center"/>
              <w:rPr>
                <w:bCs/>
                <w:sz w:val="20"/>
                <w:szCs w:val="20"/>
                <w:lang w:eastAsia="en-US"/>
              </w:rPr>
            </w:pPr>
          </w:p>
          <w:tbl>
            <w:tblPr>
              <w:tblStyle w:val="Tabel-Gitter"/>
              <w:tblW w:w="10684" w:type="dxa"/>
              <w:tblLook w:val="04A0" w:firstRow="1" w:lastRow="0" w:firstColumn="1" w:lastColumn="0" w:noHBand="0" w:noVBand="1"/>
            </w:tblPr>
            <w:tblGrid>
              <w:gridCol w:w="5469"/>
              <w:gridCol w:w="5215"/>
            </w:tblGrid>
            <w:tr w:rsidR="00030E2B" w:rsidRPr="003C02ED" w14:paraId="19F007EF" w14:textId="77777777">
              <w:tc>
                <w:tcPr>
                  <w:tcW w:w="10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CD1C8" w14:textId="4A319075" w:rsidR="00030E2B" w:rsidRPr="008260EF" w:rsidRDefault="00030E2B" w:rsidP="00675CF2">
                  <w:pPr>
                    <w:pStyle w:val="Listeafsnit"/>
                    <w:numPr>
                      <w:ilvl w:val="0"/>
                      <w:numId w:val="1"/>
                    </w:numPr>
                    <w:ind w:left="313" w:right="-266" w:hanging="313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>Qinuteqarfissaq</w:t>
                  </w:r>
                  <w:proofErr w:type="spellEnd"/>
                  <w:r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 xml:space="preserve"> kommun</w:t>
                  </w:r>
                  <w:r w:rsidR="008260EF"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>e-</w:t>
                  </w:r>
                  <w:r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 xml:space="preserve">mi </w:t>
                  </w:r>
                  <w:proofErr w:type="spellStart"/>
                  <w:r w:rsidR="008260EF"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>pineqarsinnaavoq</w:t>
                  </w:r>
                  <w:proofErr w:type="spellEnd"/>
                  <w:r w:rsidR="008260EF"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>im</w:t>
                  </w:r>
                  <w:r w:rsidR="008260EF"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>aluunniit</w:t>
                  </w:r>
                  <w:proofErr w:type="spellEnd"/>
                  <w:r w:rsidR="008260EF"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 xml:space="preserve">Sullissivik.gl-mi </w:t>
                  </w:r>
                  <w:proofErr w:type="spellStart"/>
                  <w:r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>aniseriarlugu</w:t>
                  </w:r>
                  <w:proofErr w:type="spellEnd"/>
                  <w:r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>immersorneqarsinnaavoq</w:t>
                  </w:r>
                  <w:proofErr w:type="spellEnd"/>
                  <w:r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D48B90D" w14:textId="49D3A11E" w:rsidR="00030E2B" w:rsidRPr="003C02ED" w:rsidRDefault="00030E2B" w:rsidP="00675CF2">
                  <w:pPr>
                    <w:pStyle w:val="Listeafsnit"/>
                    <w:numPr>
                      <w:ilvl w:val="0"/>
                      <w:numId w:val="1"/>
                    </w:numPr>
                    <w:ind w:left="313" w:right="71" w:hanging="313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>Qinnuteqarfissaq</w:t>
                  </w:r>
                  <w:proofErr w:type="spellEnd"/>
                  <w:r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 xml:space="preserve"> Sullissivik.gl</w:t>
                  </w:r>
                  <w:r w:rsidR="008260EF"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 xml:space="preserve">-mi </w:t>
                  </w:r>
                  <w:proofErr w:type="spellStart"/>
                  <w:r w:rsidR="008260EF"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>qarasaasiaq</w:t>
                  </w:r>
                  <w:proofErr w:type="spellEnd"/>
                  <w:r w:rsidR="008260EF"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="008260EF"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>atorlugu</w:t>
                  </w:r>
                  <w:proofErr w:type="spellEnd"/>
                  <w:r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>immersorneqarsinnaanngilaq</w:t>
                  </w:r>
                  <w:proofErr w:type="spellEnd"/>
                  <w:r w:rsidRPr="008260EF">
                    <w:rPr>
                      <w:rFonts w:cstheme="minorHAns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030E2B" w:rsidRPr="005A1A11" w14:paraId="21056A36" w14:textId="77777777">
              <w:tc>
                <w:tcPr>
                  <w:tcW w:w="5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D17FE" w14:textId="692D075E" w:rsidR="00030E2B" w:rsidRPr="003C02ED" w:rsidRDefault="00030E2B">
                  <w:pPr>
                    <w:ind w:right="29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C167E5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Nutaatut</w:t>
                  </w:r>
                  <w:proofErr w:type="spellEnd"/>
                  <w:r w:rsidRPr="00C167E5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67E5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qinnuteqarpit</w:t>
                  </w:r>
                  <w:proofErr w:type="spellEnd"/>
                  <w:r w:rsidRPr="00C167E5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?</w:t>
                  </w:r>
                  <w:r w:rsidRPr="00C167E5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Aap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3C02ED">
                    <w:rPr>
                      <w:rFonts w:ascii="Segoe UI Symbol" w:hAnsi="Segoe UI Symbol" w:cs="Segoe UI Symbol"/>
                      <w:b/>
                      <w:color w:val="000000"/>
                      <w:sz w:val="20"/>
                      <w:szCs w:val="20"/>
                      <w:lang w:val="en-US"/>
                    </w:rPr>
                    <w:t>☐</w:t>
                  </w:r>
                  <w:r w:rsidRPr="003C02ED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</w:p>
                <w:p w14:paraId="7C3E3FA4" w14:textId="20E49ABE" w:rsidR="00030E2B" w:rsidRPr="003C02ED" w:rsidRDefault="006917E9">
                  <w:pPr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Angeruit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imm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. 1,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imm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. 2,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aamma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3</w:t>
                  </w:r>
                  <w:r w:rsidR="00030E2B" w:rsidRPr="003C02ED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30E2B" w:rsidRPr="003C02ED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immersukkit</w:t>
                  </w:r>
                  <w:proofErr w:type="spellEnd"/>
                  <w:r w:rsidR="00030E2B" w:rsidRPr="003C02ED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</w:p>
                <w:p w14:paraId="7B1C64A5" w14:textId="77777777" w:rsidR="00030E2B" w:rsidRPr="00C167E5" w:rsidRDefault="00030E2B" w:rsidP="00675CF2">
                  <w:pPr>
                    <w:pStyle w:val="Listeafsnit"/>
                    <w:numPr>
                      <w:ilvl w:val="0"/>
                      <w:numId w:val="2"/>
                    </w:numPr>
                    <w:ind w:left="408" w:right="29" w:hanging="408"/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Qinnuteqartoq</w:t>
                  </w:r>
                  <w:proofErr w:type="spellEnd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nutaaq</w:t>
                  </w:r>
                  <w:proofErr w:type="spellEnd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tassaavoq</w:t>
                  </w:r>
                  <w:proofErr w:type="spellEnd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siorna</w:t>
                  </w:r>
                  <w:proofErr w:type="spellEnd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assinganik</w:t>
                  </w:r>
                  <w:proofErr w:type="spellEnd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aalisarnermut</w:t>
                  </w:r>
                  <w:proofErr w:type="spellEnd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akuersissutaateqarsimanngitsoq</w:t>
                  </w:r>
                  <w:proofErr w:type="spellEnd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.</w:t>
                  </w:r>
                </w:p>
                <w:p w14:paraId="0B4E07B4" w14:textId="23CFB689" w:rsidR="00030E2B" w:rsidRPr="003C02ED" w:rsidRDefault="00030E2B" w:rsidP="00675CF2">
                  <w:pPr>
                    <w:pStyle w:val="Listeafsnit"/>
                    <w:numPr>
                      <w:ilvl w:val="0"/>
                      <w:numId w:val="2"/>
                    </w:numPr>
                    <w:ind w:left="408" w:right="29" w:hanging="408"/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Qinnuteqaat</w:t>
                  </w:r>
                  <w:proofErr w:type="spellEnd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immersoriarlugu</w:t>
                  </w:r>
                  <w:proofErr w:type="spellEnd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="008260EF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Kommune</w:t>
                  </w:r>
                  <w:proofErr w:type="spellEnd"/>
                  <w:r w:rsidR="008260EF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-mi</w:t>
                  </w:r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sullissivimmi</w:t>
                  </w:r>
                  <w:proofErr w:type="spellEnd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sulisunut</w:t>
                  </w:r>
                  <w:proofErr w:type="spellEnd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tunniutissavat</w:t>
                  </w:r>
                  <w:proofErr w:type="spellEnd"/>
                  <w:r w:rsidRPr="00C167E5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 xml:space="preserve">. </w:t>
                  </w: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Qinnuteqarfissami</w:t>
                  </w:r>
                  <w:proofErr w:type="spellEnd"/>
                  <w:r w:rsidRPr="003C02ED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imm</w:t>
                  </w:r>
                  <w:proofErr w:type="spellEnd"/>
                  <w:r w:rsidRPr="003C02ED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 xml:space="preserve">. 2-mi </w:t>
                  </w: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nutaatut</w:t>
                  </w:r>
                  <w:proofErr w:type="spellEnd"/>
                  <w:r w:rsidRPr="003C02ED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qinnuteqartunut</w:t>
                  </w:r>
                  <w:proofErr w:type="spellEnd"/>
                  <w:r w:rsidRPr="003C02ED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suut</w:t>
                  </w:r>
                  <w:proofErr w:type="spellEnd"/>
                  <w:r w:rsidRPr="003C02ED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piumasaqaataanersut</w:t>
                  </w:r>
                  <w:proofErr w:type="spellEnd"/>
                  <w:r w:rsidRPr="003C02ED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takusinnaavatit</w:t>
                  </w:r>
                  <w:proofErr w:type="spellEnd"/>
                  <w:r w:rsidRPr="003C02ED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.</w:t>
                  </w:r>
                </w:p>
                <w:p w14:paraId="4B8A3E4F" w14:textId="603F084B" w:rsidR="00030E2B" w:rsidRPr="003C02ED" w:rsidRDefault="00030E2B" w:rsidP="00675CF2">
                  <w:pPr>
                    <w:pStyle w:val="Listeafsnit"/>
                    <w:numPr>
                      <w:ilvl w:val="0"/>
                      <w:numId w:val="2"/>
                    </w:numPr>
                    <w:ind w:left="408" w:right="29" w:hanging="408"/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  <w:t>Q</w:t>
                  </w:r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innuteqaatit</w:t>
                  </w:r>
                  <w:proofErr w:type="spellEnd"/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Aalisarnermut</w:t>
                  </w:r>
                  <w:proofErr w:type="spellEnd"/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Piniarnermullu</w:t>
                  </w:r>
                  <w:proofErr w:type="spellEnd"/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Naalakkersuisoqarfimmut</w:t>
                  </w:r>
                  <w:proofErr w:type="spellEnd"/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nalil</w:t>
                  </w:r>
                  <w:r w:rsidR="008260EF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ersugassanngorlugu</w:t>
                  </w:r>
                  <w:proofErr w:type="spellEnd"/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nassiunneqassaaq</w:t>
                  </w:r>
                  <w:proofErr w:type="spellEnd"/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.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854634" w14:textId="664AF407" w:rsidR="00030E2B" w:rsidRPr="003C02ED" w:rsidRDefault="00030E2B">
                  <w:pPr>
                    <w:ind w:right="29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3C02ED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Aalisarnermut</w:t>
                  </w:r>
                  <w:proofErr w:type="spellEnd"/>
                  <w:r w:rsidRPr="003C02ED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akuersissutaatitit</w:t>
                  </w:r>
                  <w:proofErr w:type="spellEnd"/>
                  <w:r w:rsidRPr="003C02ED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nutarterniarpigit</w:t>
                  </w:r>
                  <w:proofErr w:type="spellEnd"/>
                  <w:r w:rsidRPr="003C02ED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?</w:t>
                  </w:r>
                  <w:r w:rsidRPr="003C02ED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Aap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3C02ED">
                    <w:rPr>
                      <w:rFonts w:ascii="Segoe UI Symbol" w:hAnsi="Segoe UI Symbol" w:cs="Segoe UI Symbol"/>
                      <w:b/>
                      <w:color w:val="000000"/>
                      <w:sz w:val="20"/>
                      <w:szCs w:val="20"/>
                      <w:lang w:val="en-US"/>
                    </w:rPr>
                    <w:t>☐</w:t>
                  </w:r>
                  <w:r w:rsidRPr="003C02ED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40E2E2C7" w14:textId="26C78283" w:rsidR="00030E2B" w:rsidRPr="003C02ED" w:rsidRDefault="00030E2B">
                  <w:pPr>
                    <w:ind w:right="29"/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/>
                    </w:rPr>
                    <w:t>Ang</w:t>
                  </w:r>
                  <w:r w:rsidR="006917E9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/>
                    </w:rPr>
                    <w:t>eruit</w:t>
                  </w:r>
                  <w:proofErr w:type="spellEnd"/>
                  <w:r w:rsidR="006917E9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6917E9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/>
                    </w:rPr>
                    <w:t>imm</w:t>
                  </w:r>
                  <w:proofErr w:type="spellEnd"/>
                  <w:r w:rsidR="006917E9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. 1 </w:t>
                  </w:r>
                  <w:proofErr w:type="spellStart"/>
                  <w:r w:rsidR="008260EF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/>
                    </w:rPr>
                    <w:t>aamma</w:t>
                  </w:r>
                  <w:proofErr w:type="spellEnd"/>
                  <w:r w:rsidR="008260EF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6917E9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/>
                    </w:rPr>
                    <w:t>imm</w:t>
                  </w:r>
                  <w:proofErr w:type="spellEnd"/>
                  <w:r w:rsidR="006917E9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/>
                    </w:rPr>
                    <w:t>. 3</w:t>
                  </w:r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/>
                    </w:rPr>
                    <w:t>immersukkit</w:t>
                  </w:r>
                  <w:proofErr w:type="spellEnd"/>
                </w:p>
                <w:p w14:paraId="5B22B45F" w14:textId="58DF537F" w:rsidR="00030E2B" w:rsidRPr="003C02ED" w:rsidRDefault="00030E2B" w:rsidP="00675CF2">
                  <w:pPr>
                    <w:pStyle w:val="Listeafsnit"/>
                    <w:numPr>
                      <w:ilvl w:val="0"/>
                      <w:numId w:val="3"/>
                    </w:numPr>
                    <w:ind w:left="351" w:right="29"/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Qinnuteqarfissaq</w:t>
                  </w:r>
                  <w:proofErr w:type="spellEnd"/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immersugaq</w:t>
                  </w:r>
                  <w:proofErr w:type="spellEnd"/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="008260EF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Kommune</w:t>
                  </w:r>
                  <w:proofErr w:type="spellEnd"/>
                  <w:r w:rsidR="008260EF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-</w:t>
                  </w:r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mi </w:t>
                  </w:r>
                  <w:proofErr w:type="spellStart"/>
                  <w:r w:rsidR="008260EF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innuttaasunut</w:t>
                  </w:r>
                  <w:proofErr w:type="spellEnd"/>
                  <w:r w:rsidR="008260EF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sullissisumut</w:t>
                  </w:r>
                  <w:proofErr w:type="spellEnd"/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tunniunneqassaaq</w:t>
                  </w:r>
                  <w:proofErr w:type="spellEnd"/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.</w:t>
                  </w:r>
                </w:p>
                <w:p w14:paraId="5D6E96AC" w14:textId="58F40ECE" w:rsidR="00030E2B" w:rsidRPr="003C02ED" w:rsidRDefault="003E781A" w:rsidP="00675CF2">
                  <w:pPr>
                    <w:pStyle w:val="Listeafsnit"/>
                    <w:numPr>
                      <w:ilvl w:val="0"/>
                      <w:numId w:val="3"/>
                    </w:numPr>
                    <w:ind w:left="351" w:right="29"/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Siorna</w:t>
                  </w:r>
                  <w:proofErr w:type="spellEnd"/>
                  <w:r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akuersissutip</w:t>
                  </w:r>
                  <w:proofErr w:type="spellEnd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assinganik</w:t>
                  </w:r>
                  <w:proofErr w:type="spellEnd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peqarsimaguit</w:t>
                  </w:r>
                  <w:proofErr w:type="spellEnd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Kommune</w:t>
                  </w:r>
                  <w:proofErr w:type="spellEnd"/>
                  <w:r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-</w:t>
                  </w:r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p </w:t>
                  </w:r>
                  <w:proofErr w:type="spellStart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akuersissutit</w:t>
                  </w:r>
                  <w:proofErr w:type="spellEnd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nutartissavaa</w:t>
                  </w:r>
                  <w:proofErr w:type="spellEnd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.</w:t>
                  </w:r>
                </w:p>
                <w:p w14:paraId="76972F7B" w14:textId="02F0D25E" w:rsidR="00030E2B" w:rsidRPr="003C02ED" w:rsidRDefault="003E781A" w:rsidP="00675CF2">
                  <w:pPr>
                    <w:pStyle w:val="Listeafsnit"/>
                    <w:numPr>
                      <w:ilvl w:val="0"/>
                      <w:numId w:val="3"/>
                    </w:numPr>
                    <w:ind w:left="351" w:right="29"/>
                    <w:rPr>
                      <w:rFonts w:cstheme="minorHAnsi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S</w:t>
                  </w:r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iorna</w:t>
                  </w:r>
                  <w:proofErr w:type="spellEnd"/>
                  <w:r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akuersissutip</w:t>
                  </w:r>
                  <w:proofErr w:type="spellEnd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assinganik</w:t>
                  </w:r>
                  <w:proofErr w:type="spellEnd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peqarsimanngikkuit</w:t>
                  </w:r>
                  <w:proofErr w:type="spellEnd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qinnuteqaatit</w:t>
                  </w:r>
                  <w:proofErr w:type="spellEnd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Aalisarnermut</w:t>
                  </w:r>
                  <w:proofErr w:type="spellEnd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Piniarnermullu</w:t>
                  </w:r>
                  <w:proofErr w:type="spellEnd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Naalakkersuisoqarfimmut</w:t>
                  </w:r>
                  <w:proofErr w:type="spellEnd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nali</w:t>
                  </w:r>
                  <w:r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lersugassanngorlugu</w:t>
                  </w:r>
                  <w:proofErr w:type="spellEnd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nassiunneqassaaq</w:t>
                  </w:r>
                  <w:proofErr w:type="spellEnd"/>
                  <w:r w:rsidR="00030E2B" w:rsidRPr="003C02ED">
                    <w:rPr>
                      <w:rFonts w:cstheme="minorHAnsi"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.</w:t>
                  </w:r>
                </w:p>
              </w:tc>
            </w:tr>
            <w:tr w:rsidR="00030E2B" w:rsidRPr="003C02ED" w14:paraId="56EE86D9" w14:textId="77777777">
              <w:tc>
                <w:tcPr>
                  <w:tcW w:w="10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F22B55" w14:textId="3C4CEF3E" w:rsidR="003C02ED" w:rsidRPr="00835409" w:rsidRDefault="00030E2B">
                  <w:pPr>
                    <w:jc w:val="both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3E781A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Umiatsiaaraqa</w:t>
                  </w:r>
                  <w:r w:rsidR="003E781A" w:rsidRPr="003E781A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rpit</w:t>
                  </w:r>
                  <w:proofErr w:type="spellEnd"/>
                  <w:r w:rsidRPr="003E781A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6 meter-</w:t>
                  </w:r>
                  <w:proofErr w:type="spellStart"/>
                  <w:r w:rsidRPr="003E781A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i</w:t>
                  </w:r>
                  <w:r w:rsidR="003E781A" w:rsidRPr="003E781A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p</w:t>
                  </w:r>
                  <w:proofErr w:type="spellEnd"/>
                  <w:r w:rsidRPr="003E781A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3E781A" w:rsidRPr="003E781A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tungaanut</w:t>
                  </w:r>
                  <w:proofErr w:type="spellEnd"/>
                  <w:r w:rsidR="003E781A" w:rsidRPr="003E781A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E781A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takissusilimmik</w:t>
                  </w:r>
                  <w:proofErr w:type="spellEnd"/>
                  <w:r w:rsidRPr="003E781A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? </w:t>
                  </w:r>
                  <w:proofErr w:type="spellStart"/>
                  <w:r w:rsidRPr="00835409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Aap</w:t>
                  </w:r>
                  <w:proofErr w:type="spellEnd"/>
                  <w:r w:rsidRPr="00835409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835409">
                    <w:rPr>
                      <w:rFonts w:ascii="Segoe UI Symbol" w:hAnsi="Segoe UI Symbol" w:cs="Segoe UI Symbol"/>
                      <w:b/>
                      <w:color w:val="000000"/>
                      <w:sz w:val="20"/>
                      <w:szCs w:val="20"/>
                      <w:lang w:val="en-US"/>
                    </w:rPr>
                    <w:t>☐</w:t>
                  </w:r>
                  <w:r w:rsidRPr="00835409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35409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Naamik</w:t>
                  </w:r>
                  <w:proofErr w:type="spellEnd"/>
                  <w:r w:rsidRPr="00835409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835409">
                    <w:rPr>
                      <w:rFonts w:ascii="Segoe UI Symbol" w:hAnsi="Segoe UI Symbol" w:cs="Segoe UI Symbol"/>
                      <w:b/>
                      <w:color w:val="000000"/>
                      <w:sz w:val="20"/>
                      <w:szCs w:val="20"/>
                      <w:lang w:val="en-US"/>
                    </w:rPr>
                    <w:t>☐</w:t>
                  </w:r>
                  <w:r w:rsidRPr="00835409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67C85C14" w14:textId="71AD8706" w:rsidR="00030E2B" w:rsidRPr="00C167E5" w:rsidRDefault="003C02ED">
                  <w:pPr>
                    <w:jc w:val="both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83540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Aalisarnermut</w:t>
                  </w:r>
                  <w:proofErr w:type="spellEnd"/>
                  <w:r w:rsidRPr="0083540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3540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naleqquttunik</w:t>
                  </w:r>
                  <w:proofErr w:type="spellEnd"/>
                  <w:r w:rsidRPr="0083540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3540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aalisaateqarpit</w:t>
                  </w:r>
                  <w:proofErr w:type="spellEnd"/>
                  <w:r w:rsidRPr="0083540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?</w:t>
                  </w:r>
                  <w:r w:rsidRPr="00835409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67E5">
                    <w:rPr>
                      <w:rFonts w:cstheme="minorHAnsi"/>
                      <w:sz w:val="20"/>
                      <w:szCs w:val="20"/>
                      <w:lang w:val="en-US"/>
                    </w:rPr>
                    <w:t>Aap</w:t>
                  </w:r>
                  <w:proofErr w:type="spellEnd"/>
                  <w:r w:rsidRPr="00C167E5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C167E5">
                    <w:rPr>
                      <w:rFonts w:ascii="Segoe UI Symbol" w:hAnsi="Segoe UI Symbol" w:cs="Segoe UI Symbol"/>
                      <w:b/>
                      <w:color w:val="000000"/>
                      <w:sz w:val="20"/>
                      <w:szCs w:val="20"/>
                      <w:lang w:val="en-US"/>
                    </w:rPr>
                    <w:t>☐</w:t>
                  </w:r>
                  <w:r w:rsidRPr="00C167E5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67E5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Naamik</w:t>
                  </w:r>
                  <w:proofErr w:type="spellEnd"/>
                  <w:r w:rsidRPr="00C167E5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C167E5">
                    <w:rPr>
                      <w:rFonts w:ascii="Segoe UI Symbol" w:hAnsi="Segoe UI Symbol" w:cs="Segoe UI Symbol"/>
                      <w:b/>
                      <w:color w:val="000000"/>
                      <w:sz w:val="20"/>
                      <w:szCs w:val="20"/>
                      <w:lang w:val="en-US"/>
                    </w:rPr>
                    <w:t>☐</w:t>
                  </w:r>
                  <w:r w:rsidRPr="00C167E5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       </w:t>
                  </w:r>
                </w:p>
                <w:p w14:paraId="0C814987" w14:textId="70B03795" w:rsidR="00030E2B" w:rsidRPr="003C02ED" w:rsidRDefault="00030E2B" w:rsidP="003C02ED">
                  <w:pPr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167E5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Angeruit</w:t>
                  </w:r>
                  <w:proofErr w:type="spellEnd"/>
                  <w:r w:rsidRPr="00C167E5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3C02ED" w:rsidRPr="00C167E5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qinnuteqaat</w:t>
                  </w:r>
                  <w:proofErr w:type="spellEnd"/>
                  <w:r w:rsidR="003C02ED" w:rsidRPr="00C167E5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3C02ED" w:rsidRPr="00C167E5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immersussavat</w:t>
                  </w:r>
                  <w:proofErr w:type="spellEnd"/>
                  <w:r w:rsidR="003C02ED" w:rsidRPr="00C167E5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r w:rsidRPr="00C167E5">
                    <w:rPr>
                      <w:rFonts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Naameeruit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qinnuteqarsinnaanngilatit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4A721F"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7B825A0" w14:textId="77777777" w:rsidR="00030E2B" w:rsidRPr="003C02ED" w:rsidRDefault="00030E2B">
            <w:pPr>
              <w:pStyle w:val="Overskrift1"/>
              <w:outlineLvl w:val="0"/>
              <w:rPr>
                <w:rFonts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3C02ED">
              <w:rPr>
                <w:rFonts w:cstheme="minorHAnsi"/>
                <w:b/>
                <w:color w:val="auto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3C02ED">
              <w:rPr>
                <w:rFonts w:cstheme="minorHAnsi"/>
                <w:b/>
                <w:color w:val="auto"/>
                <w:sz w:val="20"/>
                <w:szCs w:val="20"/>
                <w:lang w:eastAsia="en-US"/>
              </w:rPr>
              <w:t>Qinnuteqartoq</w:t>
            </w:r>
            <w:proofErr w:type="spellEnd"/>
          </w:p>
          <w:tbl>
            <w:tblPr>
              <w:tblW w:w="106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780"/>
              <w:gridCol w:w="2909"/>
            </w:tblGrid>
            <w:tr w:rsidR="00030E2B" w:rsidRPr="003C02ED" w14:paraId="62B42E7B" w14:textId="77777777">
              <w:tc>
                <w:tcPr>
                  <w:tcW w:w="7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D9F1"/>
                  <w:hideMark/>
                </w:tcPr>
                <w:p w14:paraId="0E882918" w14:textId="1B11E754" w:rsidR="00030E2B" w:rsidRPr="003C02ED" w:rsidRDefault="00030E2B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C02ED">
                    <w:rPr>
                      <w:rFonts w:cstheme="minorHAnsi"/>
                      <w:b/>
                      <w:sz w:val="20"/>
                      <w:szCs w:val="20"/>
                    </w:rPr>
                    <w:t xml:space="preserve"> 1. Inuk </w:t>
                  </w:r>
                  <w:proofErr w:type="spellStart"/>
                  <w:r w:rsidR="003E781A">
                    <w:rPr>
                      <w:rFonts w:cstheme="minorHAnsi"/>
                      <w:b/>
                      <w:sz w:val="20"/>
                      <w:szCs w:val="20"/>
                    </w:rPr>
                    <w:t>pineqartoq</w:t>
                  </w:r>
                  <w:proofErr w:type="spellEnd"/>
                </w:p>
              </w:tc>
              <w:tc>
                <w:tcPr>
                  <w:tcW w:w="2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D9F1"/>
                </w:tcPr>
                <w:p w14:paraId="189D3984" w14:textId="77777777" w:rsidR="00030E2B" w:rsidRPr="003C02ED" w:rsidRDefault="00030E2B">
                  <w:pPr>
                    <w:spacing w:after="0" w:line="240" w:lineRule="auto"/>
                    <w:ind w:left="-39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30E2B" w:rsidRPr="003C02ED" w14:paraId="645C72C0" w14:textId="77777777">
              <w:trPr>
                <w:trHeight w:val="219"/>
              </w:trPr>
              <w:tc>
                <w:tcPr>
                  <w:tcW w:w="7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563B10" w14:textId="4CC0BA84" w:rsidR="00030E2B" w:rsidRPr="003C02ED" w:rsidRDefault="00B471C7" w:rsidP="00B471C7">
                  <w:pPr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Ateq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248705" w14:textId="77777777" w:rsidR="00030E2B" w:rsidRPr="003C02ED" w:rsidRDefault="00030E2B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30E2B" w:rsidRPr="003C02ED" w14:paraId="2E8F0BD7" w14:textId="77777777">
              <w:tc>
                <w:tcPr>
                  <w:tcW w:w="7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AB28D5" w14:textId="21316395" w:rsidR="00030E2B" w:rsidRPr="003C02ED" w:rsidRDefault="00B471C7" w:rsidP="00B471C7">
                  <w:pPr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Kinguliaq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4A6199" w14:textId="77777777" w:rsidR="00030E2B" w:rsidRPr="003C02ED" w:rsidRDefault="00030E2B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30E2B" w:rsidRPr="003C02ED" w14:paraId="6BF63CE0" w14:textId="77777777">
              <w:tc>
                <w:tcPr>
                  <w:tcW w:w="7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F3B5C8" w14:textId="205905BF" w:rsidR="00030E2B" w:rsidRPr="003C02ED" w:rsidRDefault="00030E2B" w:rsidP="00B471C7">
                  <w:pPr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CPR NR</w:t>
                  </w:r>
                  <w:r w:rsidR="00B471C7"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.:</w:t>
                  </w:r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91A867" w14:textId="77777777" w:rsidR="00030E2B" w:rsidRPr="003C02ED" w:rsidRDefault="00030E2B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30E2B" w:rsidRPr="003C02ED" w14:paraId="71CEEA7A" w14:textId="77777777">
              <w:tc>
                <w:tcPr>
                  <w:tcW w:w="7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8A45D3" w14:textId="13C9C402" w:rsidR="00030E2B" w:rsidRPr="003C02ED" w:rsidRDefault="00B471C7" w:rsidP="00B471C7">
                  <w:pPr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Najugaq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:</w:t>
                  </w:r>
                  <w:r w:rsidR="004A721F"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2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A59196" w14:textId="77777777" w:rsidR="00030E2B" w:rsidRPr="003C02ED" w:rsidRDefault="00030E2B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030E2B" w:rsidRPr="003C02ED" w14:paraId="4A3301AD" w14:textId="77777777">
              <w:tc>
                <w:tcPr>
                  <w:tcW w:w="7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A36A71" w14:textId="06B93084" w:rsidR="00030E2B" w:rsidRPr="003C02ED" w:rsidRDefault="00B471C7" w:rsidP="00B471C7">
                  <w:pPr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Post nr.</w:t>
                  </w:r>
                  <w:proofErr w:type="gram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:</w:t>
                  </w:r>
                  <w:r w:rsidR="004A721F"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                                   </w:t>
                  </w:r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 </w:t>
                  </w:r>
                  <w:r w:rsidR="004A721F"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Illoqarfik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Nunaqarfik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373682" w14:textId="77777777" w:rsidR="00030E2B" w:rsidRPr="003C02ED" w:rsidRDefault="00030E2B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30E2B" w:rsidRPr="003C02ED" w14:paraId="19C22E41" w14:textId="77777777">
              <w:tc>
                <w:tcPr>
                  <w:tcW w:w="7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42BC8" w14:textId="0F9C08EE" w:rsidR="00030E2B" w:rsidRPr="003C02ED" w:rsidRDefault="00B471C7" w:rsidP="00B471C7">
                  <w:pPr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Mobil/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Oqaras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.:</w:t>
                  </w:r>
                  <w:r w:rsidR="004A721F"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                </w:t>
                  </w:r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            Mailadresse:</w:t>
                  </w:r>
                </w:p>
              </w:tc>
              <w:tc>
                <w:tcPr>
                  <w:tcW w:w="2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A05AA4" w14:textId="77777777" w:rsidR="00030E2B" w:rsidRPr="003C02ED" w:rsidRDefault="00030E2B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30E2B" w:rsidRPr="003C02ED" w14:paraId="49F75E9D" w14:textId="77777777" w:rsidTr="00E22DF3">
              <w:tc>
                <w:tcPr>
                  <w:tcW w:w="10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BA951E" w14:textId="1C1BA163" w:rsidR="00030E2B" w:rsidRPr="003C02ED" w:rsidRDefault="00030E2B" w:rsidP="00B471C7">
                  <w:pPr>
                    <w:pStyle w:val="Overskrift1"/>
                    <w:spacing w:line="240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471C7" w:rsidRPr="00372B86" w14:paraId="4D30CD7D" w14:textId="77777777" w:rsidTr="00E22DF3">
              <w:trPr>
                <w:trHeight w:val="334"/>
              </w:trPr>
              <w:tc>
                <w:tcPr>
                  <w:tcW w:w="10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B6CD75D" w14:textId="77777777" w:rsidR="00E22DF3" w:rsidRPr="003C02ED" w:rsidRDefault="00E22DF3" w:rsidP="00E22DF3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bookmarkStart w:id="0" w:name="_Hlk85550794"/>
                </w:p>
                <w:p w14:paraId="28367B9C" w14:textId="5D46BB59" w:rsidR="00E22DF3" w:rsidRPr="00835409" w:rsidRDefault="00E22DF3" w:rsidP="003C02ED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3E781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2. </w:t>
                  </w:r>
                  <w:proofErr w:type="spellStart"/>
                  <w:r w:rsidRPr="003E781A">
                    <w:rPr>
                      <w:b/>
                      <w:bCs/>
                      <w:sz w:val="20"/>
                      <w:szCs w:val="20"/>
                      <w:lang w:val="en-US"/>
                    </w:rPr>
                    <w:t>Nutaatut</w:t>
                  </w:r>
                  <w:proofErr w:type="spellEnd"/>
                  <w:r w:rsidRPr="003E781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E781A">
                    <w:rPr>
                      <w:b/>
                      <w:bCs/>
                      <w:sz w:val="20"/>
                      <w:szCs w:val="20"/>
                      <w:lang w:val="en-US"/>
                    </w:rPr>
                    <w:t>qinnuteqaruit</w:t>
                  </w:r>
                  <w:proofErr w:type="spellEnd"/>
                  <w:r w:rsidRPr="003E781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E781A">
                    <w:rPr>
                      <w:b/>
                      <w:bCs/>
                      <w:sz w:val="20"/>
                      <w:szCs w:val="20"/>
                      <w:lang w:val="en-US"/>
                    </w:rPr>
                    <w:t>imm</w:t>
                  </w:r>
                  <w:proofErr w:type="spellEnd"/>
                  <w:r w:rsidRPr="003E781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. 2 </w:t>
                  </w:r>
                  <w:proofErr w:type="spellStart"/>
                  <w:r w:rsidRPr="003E781A">
                    <w:rPr>
                      <w:b/>
                      <w:bCs/>
                      <w:sz w:val="20"/>
                      <w:szCs w:val="20"/>
                      <w:lang w:val="en-US"/>
                    </w:rPr>
                    <w:t>immersussavat</w:t>
                  </w:r>
                  <w:proofErr w:type="spellEnd"/>
                  <w:r w:rsidRPr="003E781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3E781A">
                    <w:rPr>
                      <w:b/>
                      <w:bCs/>
                      <w:sz w:val="20"/>
                      <w:szCs w:val="20"/>
                      <w:lang w:val="en-US"/>
                    </w:rPr>
                    <w:t>akuersissutaati</w:t>
                  </w:r>
                  <w:r w:rsidR="003E781A">
                    <w:rPr>
                      <w:b/>
                      <w:bCs/>
                      <w:sz w:val="20"/>
                      <w:szCs w:val="20"/>
                      <w:lang w:val="en-US"/>
                    </w:rPr>
                    <w:t>tilli</w:t>
                  </w:r>
                  <w:proofErr w:type="spellEnd"/>
                  <w:r w:rsidRPr="003E781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E781A">
                    <w:rPr>
                      <w:b/>
                      <w:bCs/>
                      <w:sz w:val="20"/>
                      <w:szCs w:val="20"/>
                      <w:lang w:val="en-US"/>
                    </w:rPr>
                    <w:t>nutartertinniarukkit</w:t>
                  </w:r>
                  <w:proofErr w:type="spellEnd"/>
                  <w:r w:rsidRPr="003E781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E781A">
                    <w:rPr>
                      <w:b/>
                      <w:bCs/>
                      <w:sz w:val="20"/>
                      <w:szCs w:val="20"/>
                      <w:lang w:val="en-US"/>
                    </w:rPr>
                    <w:t>imm</w:t>
                  </w:r>
                  <w:proofErr w:type="spellEnd"/>
                  <w:r w:rsidRPr="003E781A">
                    <w:rPr>
                      <w:b/>
                      <w:bCs/>
                      <w:sz w:val="20"/>
                      <w:szCs w:val="20"/>
                      <w:lang w:val="en-US"/>
                    </w:rPr>
                    <w:t>. 3</w:t>
                  </w:r>
                  <w:bookmarkEnd w:id="0"/>
                  <w:r w:rsidRPr="003E781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E781A">
                    <w:rPr>
                      <w:b/>
                      <w:bCs/>
                      <w:sz w:val="20"/>
                      <w:szCs w:val="20"/>
                      <w:lang w:val="en-US"/>
                    </w:rPr>
                    <w:t>immersussavat</w:t>
                  </w:r>
                  <w:proofErr w:type="spellEnd"/>
                  <w:r w:rsidRPr="003E781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835409">
                    <w:rPr>
                      <w:b/>
                      <w:bCs/>
                      <w:sz w:val="20"/>
                      <w:szCs w:val="20"/>
                      <w:lang w:val="en-US"/>
                    </w:rPr>
                    <w:t>Piumasaqaatit</w:t>
                  </w:r>
                  <w:proofErr w:type="spellEnd"/>
                  <w:r w:rsidRPr="00835409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35409">
                    <w:rPr>
                      <w:b/>
                      <w:bCs/>
                      <w:sz w:val="20"/>
                      <w:szCs w:val="20"/>
                      <w:lang w:val="en-US"/>
                    </w:rPr>
                    <w:t>uppernarsaatillu</w:t>
                  </w:r>
                  <w:proofErr w:type="spellEnd"/>
                  <w:r w:rsidRPr="00835409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: </w:t>
                  </w:r>
                  <w:r w:rsidRPr="00835409">
                    <w:rPr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 w:rsidRPr="00835409">
                    <w:rPr>
                      <w:sz w:val="20"/>
                      <w:szCs w:val="20"/>
                      <w:lang w:val="en-US"/>
                    </w:rPr>
                    <w:t>Aalisarsinnaanermut</w:t>
                  </w:r>
                  <w:proofErr w:type="spellEnd"/>
                  <w:r w:rsidRPr="00835409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35409">
                    <w:rPr>
                      <w:sz w:val="20"/>
                      <w:szCs w:val="20"/>
                      <w:lang w:val="en-US"/>
                    </w:rPr>
                    <w:t>akuersissutit</w:t>
                  </w:r>
                  <w:proofErr w:type="spellEnd"/>
                  <w:r w:rsidRPr="00835409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35409">
                    <w:rPr>
                      <w:sz w:val="20"/>
                      <w:szCs w:val="20"/>
                      <w:lang w:val="en-US"/>
                    </w:rPr>
                    <w:t>pisassiissutillu</w:t>
                  </w:r>
                  <w:proofErr w:type="spellEnd"/>
                  <w:r w:rsidRPr="00835409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35409">
                    <w:rPr>
                      <w:sz w:val="20"/>
                      <w:szCs w:val="20"/>
                      <w:lang w:val="en-US"/>
                    </w:rPr>
                    <w:t>pillugit</w:t>
                  </w:r>
                  <w:proofErr w:type="spellEnd"/>
                  <w:r w:rsidRPr="00835409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35409">
                    <w:rPr>
                      <w:sz w:val="20"/>
                      <w:szCs w:val="20"/>
                      <w:lang w:val="en-US"/>
                    </w:rPr>
                    <w:t>Namminersorlutik</w:t>
                  </w:r>
                  <w:proofErr w:type="spellEnd"/>
                  <w:r w:rsidRPr="00835409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835409">
                    <w:rPr>
                      <w:sz w:val="20"/>
                      <w:szCs w:val="20"/>
                      <w:lang w:val="en-US"/>
                    </w:rPr>
                    <w:t>Oqartussat</w:t>
                  </w:r>
                  <w:proofErr w:type="spellEnd"/>
                  <w:r w:rsidRPr="00835409">
                    <w:rPr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Pr="00835409">
                    <w:rPr>
                      <w:sz w:val="20"/>
                      <w:szCs w:val="20"/>
                      <w:lang w:val="en-US"/>
                    </w:rPr>
                    <w:t>nalunaarutaat</w:t>
                  </w:r>
                  <w:proofErr w:type="spellEnd"/>
                  <w:proofErr w:type="gramEnd"/>
                  <w:r w:rsidRPr="00835409">
                    <w:rPr>
                      <w:sz w:val="20"/>
                      <w:szCs w:val="20"/>
                      <w:lang w:val="en-US"/>
                    </w:rPr>
                    <w:t xml:space="preserve"> nr. 47, 18. </w:t>
                  </w:r>
                  <w:proofErr w:type="spellStart"/>
                  <w:r w:rsidRPr="00835409">
                    <w:rPr>
                      <w:sz w:val="20"/>
                      <w:szCs w:val="20"/>
                      <w:lang w:val="en-US"/>
                    </w:rPr>
                    <w:t>december</w:t>
                  </w:r>
                  <w:proofErr w:type="spellEnd"/>
                  <w:r w:rsidRPr="00835409">
                    <w:rPr>
                      <w:sz w:val="20"/>
                      <w:szCs w:val="20"/>
                      <w:lang w:val="en-US"/>
                    </w:rPr>
                    <w:t xml:space="preserve"> 202</w:t>
                  </w:r>
                  <w:sdt>
                    <w:sdtPr>
                      <w:rPr>
                        <w:sz w:val="20"/>
                        <w:szCs w:val="20"/>
                      </w:rPr>
                      <w:tag w:val="goog_rdk_11"/>
                      <w:id w:val="1454748834"/>
                    </w:sdtPr>
                    <w:sdtContent>
                      <w:r w:rsidRPr="00835409">
                        <w:rPr>
                          <w:sz w:val="20"/>
                          <w:szCs w:val="20"/>
                          <w:lang w:val="en-US"/>
                        </w:rPr>
                        <w:t>0</w:t>
                      </w:r>
                    </w:sdtContent>
                  </w:sdt>
                  <w:r w:rsidRPr="00835409">
                    <w:rPr>
                      <w:sz w:val="20"/>
                      <w:szCs w:val="20"/>
                      <w:lang w:val="en-US"/>
                    </w:rPr>
                    <w:t xml:space="preserve">-meersoq § 10 </w:t>
                  </w:r>
                  <w:proofErr w:type="spellStart"/>
                  <w:r w:rsidRPr="00835409">
                    <w:rPr>
                      <w:sz w:val="20"/>
                      <w:szCs w:val="20"/>
                      <w:lang w:val="en-US"/>
                    </w:rPr>
                    <w:t>naapertorlugu</w:t>
                  </w:r>
                  <w:proofErr w:type="spellEnd"/>
                  <w:r w:rsidRPr="00835409">
                    <w:rPr>
                      <w:sz w:val="20"/>
                      <w:szCs w:val="20"/>
                      <w:lang w:val="en-US"/>
                    </w:rPr>
                    <w:t>)</w:t>
                  </w:r>
                  <w:r w:rsidRPr="00835409">
                    <w:rPr>
                      <w:sz w:val="20"/>
                      <w:szCs w:val="20"/>
                      <w:lang w:val="en-US"/>
                    </w:rPr>
                    <w:br/>
                  </w:r>
                </w:p>
              </w:tc>
            </w:tr>
            <w:tr w:rsidR="00030E2B" w:rsidRPr="005A1A11" w14:paraId="3374EED9" w14:textId="77777777" w:rsidTr="003C02ED">
              <w:trPr>
                <w:trHeight w:val="313"/>
              </w:trPr>
              <w:tc>
                <w:tcPr>
                  <w:tcW w:w="106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1F58826" w14:textId="7F0B5460" w:rsidR="00030E2B" w:rsidRPr="00835409" w:rsidRDefault="00030E2B" w:rsidP="00E22DF3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83540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2. </w:t>
                  </w:r>
                  <w:bookmarkStart w:id="1" w:name="_Hlk85550929"/>
                  <w:proofErr w:type="spellStart"/>
                  <w:r w:rsidRPr="0083540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Qinnuteqaatit</w:t>
                  </w:r>
                  <w:proofErr w:type="spellEnd"/>
                  <w:r w:rsidRPr="0083540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3540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suliarineqarsinnaaniassammat</w:t>
                  </w:r>
                  <w:proofErr w:type="spellEnd"/>
                  <w:r w:rsidRPr="0083540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3540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ataaniittu</w:t>
                  </w:r>
                  <w:r w:rsidR="00E22DF3" w:rsidRPr="0083540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t</w:t>
                  </w:r>
                  <w:proofErr w:type="spellEnd"/>
                  <w:r w:rsidR="00E22DF3" w:rsidRPr="0083540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E22DF3" w:rsidRPr="0083540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immersussavatit</w:t>
                  </w:r>
                  <w:proofErr w:type="spellEnd"/>
                  <w:r w:rsidR="00E22DF3" w:rsidRPr="0083540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="00E22DF3" w:rsidRPr="0083540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uppernarsaatillu</w:t>
                  </w:r>
                  <w:proofErr w:type="spellEnd"/>
                  <w:r w:rsidR="00E22DF3" w:rsidRPr="0083540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E22DF3" w:rsidRPr="0083540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ilanngullugit</w:t>
                  </w:r>
                  <w:proofErr w:type="spellEnd"/>
                  <w:r w:rsidRPr="00835409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bookmarkEnd w:id="1"/>
                </w:p>
              </w:tc>
            </w:tr>
            <w:tr w:rsidR="00660175" w:rsidRPr="003C02ED" w14:paraId="6FB9D8D8" w14:textId="77777777" w:rsidTr="003C02ED">
              <w:trPr>
                <w:trHeight w:val="269"/>
              </w:trPr>
              <w:tc>
                <w:tcPr>
                  <w:tcW w:w="7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5E53ED5" w14:textId="0E1CBE87" w:rsidR="00660175" w:rsidRPr="003C02ED" w:rsidRDefault="00660175" w:rsidP="003C02ED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C02ED">
                    <w:rPr>
                      <w:rFonts w:cstheme="minorHAnsi"/>
                      <w:b/>
                      <w:sz w:val="20"/>
                      <w:szCs w:val="20"/>
                    </w:rPr>
                    <w:t xml:space="preserve">18-nit 29-villu </w:t>
                  </w:r>
                  <w:proofErr w:type="spellStart"/>
                  <w:r w:rsidRPr="003C02ED">
                    <w:rPr>
                      <w:rFonts w:cstheme="minorHAnsi"/>
                      <w:b/>
                      <w:sz w:val="20"/>
                      <w:szCs w:val="20"/>
                    </w:rPr>
                    <w:t>akornanni</w:t>
                  </w:r>
                  <w:proofErr w:type="spellEnd"/>
                  <w:r w:rsidRPr="003C02ED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b/>
                      <w:sz w:val="20"/>
                      <w:szCs w:val="20"/>
                    </w:rPr>
                    <w:t>ukioqarpit</w:t>
                  </w:r>
                  <w:proofErr w:type="spellEnd"/>
                  <w:r w:rsidRPr="003C02ED">
                    <w:rPr>
                      <w:rFonts w:cstheme="minorHAnsi"/>
                      <w:b/>
                      <w:sz w:val="20"/>
                      <w:szCs w:val="20"/>
                    </w:rPr>
                    <w:t xml:space="preserve">?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Aap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02ED">
                    <w:rPr>
                      <w:rFonts w:ascii="Segoe UI Symbol" w:hAnsi="Segoe UI Symbol" w:cs="Segoe UI Symbol"/>
                      <w:b/>
                      <w:color w:val="000000"/>
                      <w:sz w:val="20"/>
                      <w:szCs w:val="20"/>
                    </w:rPr>
                    <w:t>☐</w:t>
                  </w:r>
                  <w:r w:rsidRPr="003C02ED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Naamik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02ED">
                    <w:rPr>
                      <w:rFonts w:ascii="Segoe UI Symbol" w:hAnsi="Segoe UI Symbol" w:cs="Segoe UI Symbol"/>
                      <w:b/>
                      <w:color w:val="000000"/>
                      <w:sz w:val="20"/>
                      <w:szCs w:val="20"/>
                    </w:rPr>
                    <w:t>☐</w:t>
                  </w:r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09316D" w14:textId="01D2E5B2" w:rsidR="00660175" w:rsidRPr="003C02ED" w:rsidRDefault="00660175">
                  <w:pPr>
                    <w:spacing w:after="0" w:line="240" w:lineRule="auto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</w:tr>
            <w:tr w:rsidR="00030E2B" w:rsidRPr="003C02ED" w14:paraId="3F67FD2F" w14:textId="77777777" w:rsidTr="00446F4A">
              <w:trPr>
                <w:trHeight w:val="210"/>
              </w:trPr>
              <w:tc>
                <w:tcPr>
                  <w:tcW w:w="7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39343C2" w14:textId="696DA4B4" w:rsidR="00030E2B" w:rsidRPr="003C02ED" w:rsidRDefault="00030E2B" w:rsidP="00446F4A">
                  <w:pPr>
                    <w:spacing w:after="0" w:line="240" w:lineRule="auto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Ima</w:t>
                  </w:r>
                  <w:r w:rsidR="003C02ED" w:rsidRPr="003C02ED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rsiornermik</w:t>
                  </w:r>
                  <w:proofErr w:type="spellEnd"/>
                  <w:r w:rsidR="003C02ED" w:rsidRPr="003C02ED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C02ED" w:rsidRPr="003C02ED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ilinniarsimasuuit</w:t>
                  </w:r>
                  <w:proofErr w:type="spellEnd"/>
                  <w:r w:rsidR="003C02ED" w:rsidRPr="003C02ED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?</w:t>
                  </w:r>
                  <w:r w:rsidR="00446F4A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Aap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02ED">
                    <w:rPr>
                      <w:rFonts w:ascii="Segoe UI Symbol" w:hAnsi="Segoe UI Symbol" w:cs="Segoe UI Symbol"/>
                      <w:b/>
                      <w:color w:val="000000"/>
                      <w:sz w:val="20"/>
                      <w:szCs w:val="20"/>
                    </w:rPr>
                    <w:t>☐</w:t>
                  </w:r>
                  <w:r w:rsidRPr="003C02ED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Naamik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02ED">
                    <w:rPr>
                      <w:rFonts w:ascii="Segoe UI Symbol" w:hAnsi="Segoe UI Symbol" w:cs="Segoe UI Symbol"/>
                      <w:b/>
                      <w:color w:val="000000"/>
                      <w:sz w:val="20"/>
                      <w:szCs w:val="20"/>
                    </w:rPr>
                    <w:t>☐</w:t>
                  </w:r>
                  <w:r w:rsidRPr="003C02E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39B1457" w14:textId="02E0F4B6" w:rsidR="00030E2B" w:rsidRPr="003C02ED" w:rsidRDefault="00030E2B">
                  <w:pPr>
                    <w:spacing w:after="0" w:line="240" w:lineRule="auto"/>
                    <w:rPr>
                      <w:rFonts w:cstheme="minorHAnsi"/>
                      <w:i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i/>
                      <w:sz w:val="20"/>
                      <w:szCs w:val="20"/>
                    </w:rPr>
                    <w:t>Imarsiornermik</w:t>
                  </w:r>
                  <w:proofErr w:type="spellEnd"/>
                  <w:r w:rsidRPr="003C02ED">
                    <w:rPr>
                      <w:rFonts w:cstheme="min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46F4A">
                    <w:rPr>
                      <w:rFonts w:cstheme="minorHAnsi"/>
                      <w:i/>
                      <w:sz w:val="20"/>
                      <w:szCs w:val="20"/>
                    </w:rPr>
                    <w:t>ilinn</w:t>
                  </w:r>
                  <w:proofErr w:type="spellEnd"/>
                  <w:r w:rsidR="00446F4A">
                    <w:rPr>
                      <w:rFonts w:cstheme="minorHAnsi"/>
                      <w:i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446F4A">
                    <w:rPr>
                      <w:rFonts w:cstheme="minorHAnsi"/>
                      <w:i/>
                      <w:sz w:val="20"/>
                      <w:szCs w:val="20"/>
                    </w:rPr>
                    <w:t>Uppernars</w:t>
                  </w:r>
                  <w:proofErr w:type="spellEnd"/>
                  <w:r w:rsidR="00446F4A">
                    <w:rPr>
                      <w:rFonts w:cstheme="minorHAnsi"/>
                      <w:i/>
                      <w:sz w:val="20"/>
                      <w:szCs w:val="20"/>
                    </w:rPr>
                    <w:t>.</w:t>
                  </w:r>
                </w:p>
              </w:tc>
            </w:tr>
            <w:tr w:rsidR="00030E2B" w:rsidRPr="003C02ED" w14:paraId="298E2B44" w14:textId="77777777" w:rsidTr="00446F4A">
              <w:trPr>
                <w:trHeight w:val="214"/>
              </w:trPr>
              <w:tc>
                <w:tcPr>
                  <w:tcW w:w="7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920E4A9" w14:textId="23A14E02" w:rsidR="00030E2B" w:rsidRPr="003C02ED" w:rsidRDefault="00030E2B" w:rsidP="00446F4A">
                  <w:pPr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b/>
                      <w:sz w:val="20"/>
                      <w:szCs w:val="20"/>
                    </w:rPr>
                    <w:t>Inuussutissarsiutigalugu</w:t>
                  </w:r>
                  <w:proofErr w:type="spellEnd"/>
                  <w:r w:rsidRPr="003C02ED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b/>
                      <w:sz w:val="20"/>
                      <w:szCs w:val="20"/>
                    </w:rPr>
                    <w:t>piniarnermut</w:t>
                  </w:r>
                  <w:proofErr w:type="spellEnd"/>
                  <w:r w:rsidRPr="003C02ED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b/>
                      <w:sz w:val="20"/>
                      <w:szCs w:val="20"/>
                    </w:rPr>
                    <w:t>allagartaqarpit</w:t>
                  </w:r>
                  <w:proofErr w:type="spellEnd"/>
                  <w:r w:rsidRPr="003C02ED">
                    <w:rPr>
                      <w:rFonts w:cstheme="minorHAnsi"/>
                      <w:b/>
                      <w:sz w:val="20"/>
                      <w:szCs w:val="20"/>
                    </w:rPr>
                    <w:t xml:space="preserve">?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Aap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02ED">
                    <w:rPr>
                      <w:rFonts w:ascii="Segoe UI Symbol" w:hAnsi="Segoe UI Symbol" w:cs="Segoe UI Symbol"/>
                      <w:b/>
                      <w:color w:val="000000"/>
                      <w:sz w:val="20"/>
                      <w:szCs w:val="20"/>
                    </w:rPr>
                    <w:t>☐</w:t>
                  </w:r>
                  <w:r w:rsidRPr="003C02ED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Naamik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02ED">
                    <w:rPr>
                      <w:rFonts w:ascii="Segoe UI Symbol" w:hAnsi="Segoe UI Symbol" w:cs="Segoe UI Symbol"/>
                      <w:b/>
                      <w:color w:val="000000"/>
                      <w:sz w:val="20"/>
                      <w:szCs w:val="20"/>
                    </w:rPr>
                    <w:t>☐</w:t>
                  </w:r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3C02E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DF0CA50" w14:textId="5BE0FD60" w:rsidR="00030E2B" w:rsidRPr="003C02ED" w:rsidRDefault="00030E2B" w:rsidP="00446F4A">
                  <w:pPr>
                    <w:spacing w:after="0" w:line="240" w:lineRule="auto"/>
                    <w:rPr>
                      <w:rFonts w:cstheme="minorHAnsi"/>
                      <w:i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i/>
                      <w:sz w:val="20"/>
                      <w:szCs w:val="20"/>
                    </w:rPr>
                    <w:t>I</w:t>
                  </w:r>
                  <w:r w:rsidR="00446F4A">
                    <w:rPr>
                      <w:rFonts w:cstheme="minorHAnsi"/>
                      <w:i/>
                      <w:sz w:val="20"/>
                      <w:szCs w:val="20"/>
                    </w:rPr>
                    <w:t>nuussutiss</w:t>
                  </w:r>
                  <w:proofErr w:type="spellEnd"/>
                  <w:r w:rsidR="00446F4A">
                    <w:rPr>
                      <w:rFonts w:cstheme="minorHAnsi"/>
                      <w:i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446F4A">
                    <w:rPr>
                      <w:rFonts w:cstheme="minorHAnsi"/>
                      <w:i/>
                      <w:sz w:val="20"/>
                      <w:szCs w:val="20"/>
                    </w:rPr>
                    <w:t>Piniarn</w:t>
                  </w:r>
                  <w:proofErr w:type="spellEnd"/>
                  <w:r w:rsidR="00446F4A">
                    <w:rPr>
                      <w:rFonts w:cstheme="minorHAnsi"/>
                      <w:i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446F4A">
                    <w:rPr>
                      <w:rFonts w:cstheme="minorHAnsi"/>
                      <w:i/>
                      <w:sz w:val="20"/>
                      <w:szCs w:val="20"/>
                    </w:rPr>
                    <w:t>allagartaq</w:t>
                  </w:r>
                  <w:proofErr w:type="spellEnd"/>
                </w:p>
              </w:tc>
            </w:tr>
            <w:tr w:rsidR="00030E2B" w:rsidRPr="003C02ED" w14:paraId="680F70BA" w14:textId="77777777">
              <w:trPr>
                <w:trHeight w:val="533"/>
              </w:trPr>
              <w:tc>
                <w:tcPr>
                  <w:tcW w:w="7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E1E9F20" w14:textId="1F4CF18E" w:rsidR="00030E2B" w:rsidRPr="003C02ED" w:rsidRDefault="00030E2B" w:rsidP="00446F4A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b/>
                      <w:bCs/>
                      <w:sz w:val="20"/>
                      <w:szCs w:val="20"/>
                    </w:rPr>
                    <w:t>Inuussutissarsiutigalugu</w:t>
                  </w:r>
                  <w:proofErr w:type="spellEnd"/>
                  <w:r w:rsidRPr="003C02E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b/>
                      <w:bCs/>
                      <w:sz w:val="20"/>
                      <w:szCs w:val="20"/>
                    </w:rPr>
                    <w:t>aalisartumik</w:t>
                  </w:r>
                  <w:proofErr w:type="spellEnd"/>
                  <w:r w:rsidRPr="003C02E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b/>
                      <w:bCs/>
                      <w:sz w:val="20"/>
                      <w:szCs w:val="20"/>
                    </w:rPr>
                    <w:t>aalisaqateqarnikkut</w:t>
                  </w:r>
                  <w:proofErr w:type="spellEnd"/>
                  <w:r w:rsidRPr="003C02E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167E5">
                    <w:rPr>
                      <w:b/>
                      <w:bCs/>
                      <w:sz w:val="20"/>
                      <w:szCs w:val="20"/>
                    </w:rPr>
                    <w:t>misilittagaqalernikuuit</w:t>
                  </w:r>
                  <w:proofErr w:type="spellEnd"/>
                  <w:r w:rsidRPr="003C02ED">
                    <w:rPr>
                      <w:b/>
                      <w:bCs/>
                      <w:sz w:val="20"/>
                      <w:szCs w:val="20"/>
                    </w:rPr>
                    <w:t>?</w:t>
                  </w:r>
                  <w:r w:rsidRPr="003C02ED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07CB7D26" w14:textId="77777777" w:rsidR="00030E2B" w:rsidRPr="003C02ED" w:rsidRDefault="00030E2B">
                  <w:pPr>
                    <w:pStyle w:val="Listeafsnit"/>
                    <w:spacing w:after="0" w:line="240" w:lineRule="auto"/>
                    <w:ind w:left="36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C02E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>Aap</w:t>
                  </w:r>
                  <w:proofErr w:type="spellEnd"/>
                  <w:r w:rsidRPr="003C02E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3C02ED">
                    <w:rPr>
                      <w:rFonts w:ascii="Segoe UI Symbol" w:hAnsi="Segoe UI Symbol" w:cs="Segoe UI Symbol"/>
                      <w:b/>
                      <w:color w:val="000000"/>
                      <w:sz w:val="20"/>
                      <w:szCs w:val="20"/>
                      <w:lang w:eastAsia="en-US"/>
                    </w:rPr>
                    <w:t>☐</w:t>
                  </w:r>
                  <w:r w:rsidRPr="003C02ED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>Naamik</w:t>
                  </w:r>
                  <w:proofErr w:type="spellEnd"/>
                  <w:r w:rsidRPr="003C02E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3C02ED">
                    <w:rPr>
                      <w:rFonts w:ascii="Segoe UI Symbol" w:hAnsi="Segoe UI Symbol" w:cs="Segoe UI Symbol"/>
                      <w:b/>
                      <w:color w:val="000000"/>
                      <w:sz w:val="20"/>
                      <w:szCs w:val="20"/>
                      <w:lang w:eastAsia="en-US"/>
                    </w:rPr>
                    <w:t>☐</w:t>
                  </w:r>
                  <w:r w:rsidRPr="003C02E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248CCB36" w14:textId="58B09CBA" w:rsidR="00030E2B" w:rsidRDefault="00C167E5">
                  <w:pPr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</w:t>
                  </w:r>
                  <w:proofErr w:type="spellStart"/>
                  <w:r w:rsidR="00030E2B"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Angeruit</w:t>
                  </w:r>
                  <w:proofErr w:type="spellEnd"/>
                  <w:r w:rsidR="00030E2B"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0E2B"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minnerpaamik</w:t>
                  </w:r>
                  <w:proofErr w:type="spellEnd"/>
                  <w:r w:rsidR="00030E2B"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0E2B"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oqa</w:t>
                  </w:r>
                  <w:r w:rsidR="00446F4A">
                    <w:rPr>
                      <w:rFonts w:cstheme="minorHAnsi"/>
                      <w:color w:val="000000"/>
                      <w:sz w:val="20"/>
                      <w:szCs w:val="20"/>
                    </w:rPr>
                    <w:t>aseq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aat</w:t>
                  </w:r>
                  <w:proofErr w:type="spellEnd"/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ataaseq</w:t>
                  </w:r>
                  <w:proofErr w:type="spellEnd"/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ukunannga</w:t>
                  </w:r>
                  <w:proofErr w:type="spellEnd"/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ilanngutissavat</w:t>
                  </w:r>
                  <w:proofErr w:type="spellEnd"/>
                  <w:r w:rsidR="00446F4A">
                    <w:rPr>
                      <w:rFonts w:cstheme="minorHAnsi"/>
                      <w:color w:val="000000"/>
                      <w:sz w:val="20"/>
                      <w:szCs w:val="20"/>
                    </w:rPr>
                    <w:t>:</w:t>
                  </w:r>
                </w:p>
                <w:p w14:paraId="7E3C0CA7" w14:textId="36A6FE8F" w:rsidR="00446F4A" w:rsidRPr="00446F4A" w:rsidRDefault="00030E2B" w:rsidP="00446F4A">
                  <w:pPr>
                    <w:pStyle w:val="Listeafsnit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446F4A">
                    <w:rPr>
                      <w:rFonts w:cstheme="minorHAnsi"/>
                      <w:color w:val="000000"/>
                      <w:sz w:val="20"/>
                      <w:szCs w:val="20"/>
                    </w:rPr>
                    <w:t>Inuussutis</w:t>
                  </w:r>
                  <w:r w:rsidR="00446F4A">
                    <w:rPr>
                      <w:rFonts w:cstheme="minorHAnsi"/>
                      <w:color w:val="000000"/>
                      <w:sz w:val="20"/>
                      <w:szCs w:val="20"/>
                    </w:rPr>
                    <w:t>sarsiornermut</w:t>
                  </w:r>
                  <w:proofErr w:type="spellEnd"/>
                  <w:r w:rsidR="00446F4A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46F4A">
                    <w:rPr>
                      <w:rFonts w:cstheme="minorHAnsi"/>
                      <w:color w:val="000000"/>
                      <w:sz w:val="20"/>
                      <w:szCs w:val="20"/>
                    </w:rPr>
                    <w:t>siunnersortip</w:t>
                  </w:r>
                  <w:proofErr w:type="spellEnd"/>
                  <w:r w:rsidR="00446F4A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46F4A">
                    <w:rPr>
                      <w:rFonts w:cstheme="minorHAnsi"/>
                      <w:color w:val="000000"/>
                      <w:sz w:val="20"/>
                      <w:szCs w:val="20"/>
                    </w:rPr>
                    <w:t>imaluunniit</w:t>
                  </w:r>
                  <w:proofErr w:type="spellEnd"/>
                </w:p>
                <w:p w14:paraId="231EB5E4" w14:textId="7AD25B56" w:rsidR="00030E2B" w:rsidRDefault="00030E2B" w:rsidP="00446F4A">
                  <w:pPr>
                    <w:pStyle w:val="Listeafsnit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46F4A">
                    <w:rPr>
                      <w:sz w:val="20"/>
                      <w:szCs w:val="20"/>
                    </w:rPr>
                    <w:t>I</w:t>
                  </w:r>
                  <w:r w:rsidRPr="00446F4A">
                    <w:rPr>
                      <w:rFonts w:cstheme="minorHAnsi"/>
                      <w:color w:val="000000"/>
                      <w:sz w:val="20"/>
                      <w:szCs w:val="20"/>
                    </w:rPr>
                    <w:t>nuussutissarsiutigalugu</w:t>
                  </w:r>
                  <w:proofErr w:type="spellEnd"/>
                  <w:r w:rsidRPr="00446F4A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6F4A">
                    <w:rPr>
                      <w:rFonts w:cstheme="minorHAnsi"/>
                      <w:color w:val="000000"/>
                      <w:sz w:val="20"/>
                      <w:szCs w:val="20"/>
                    </w:rPr>
                    <w:t>aalisartu</w:t>
                  </w:r>
                  <w:r w:rsidR="003E781A">
                    <w:rPr>
                      <w:rFonts w:cstheme="minorHAnsi"/>
                      <w:color w:val="000000"/>
                      <w:sz w:val="20"/>
                      <w:szCs w:val="20"/>
                    </w:rPr>
                    <w:t>mit</w:t>
                  </w:r>
                  <w:proofErr w:type="spellEnd"/>
                  <w:r w:rsidR="00446F4A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46F4A">
                    <w:rPr>
                      <w:rFonts w:cstheme="minorHAnsi"/>
                      <w:color w:val="000000"/>
                      <w:sz w:val="20"/>
                      <w:szCs w:val="20"/>
                    </w:rPr>
                    <w:t>imaluunniit</w:t>
                  </w:r>
                  <w:proofErr w:type="spellEnd"/>
                </w:p>
                <w:p w14:paraId="7FC316A5" w14:textId="27A8B2D8" w:rsidR="00030E2B" w:rsidRPr="00446F4A" w:rsidRDefault="004A721F" w:rsidP="00446F4A">
                  <w:pPr>
                    <w:pStyle w:val="Listeafsnit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446F4A">
                    <w:rPr>
                      <w:sz w:val="20"/>
                      <w:szCs w:val="20"/>
                    </w:rPr>
                    <w:t>A</w:t>
                  </w:r>
                  <w:r w:rsidR="00030E2B" w:rsidRPr="00446F4A">
                    <w:rPr>
                      <w:sz w:val="20"/>
                      <w:szCs w:val="20"/>
                    </w:rPr>
                    <w:t>alisarnermut</w:t>
                  </w:r>
                  <w:proofErr w:type="spellEnd"/>
                  <w:r w:rsidR="00030E2B" w:rsidRPr="00446F4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0E2B" w:rsidRPr="00446F4A">
                    <w:rPr>
                      <w:sz w:val="20"/>
                      <w:szCs w:val="20"/>
                    </w:rPr>
                    <w:t>inuussutissarsiutigalugu</w:t>
                  </w:r>
                  <w:proofErr w:type="spellEnd"/>
                  <w:r w:rsidR="00030E2B" w:rsidRPr="00446F4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0E2B" w:rsidRPr="00446F4A">
                    <w:rPr>
                      <w:sz w:val="20"/>
                      <w:szCs w:val="20"/>
                    </w:rPr>
                    <w:t>aalisartumik</w:t>
                  </w:r>
                  <w:proofErr w:type="spellEnd"/>
                  <w:r w:rsidR="00030E2B" w:rsidRPr="00446F4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0E2B" w:rsidRPr="00446F4A">
                    <w:rPr>
                      <w:sz w:val="20"/>
                      <w:szCs w:val="20"/>
                    </w:rPr>
                    <w:t>a</w:t>
                  </w:r>
                  <w:r w:rsidR="00446F4A">
                    <w:rPr>
                      <w:sz w:val="20"/>
                      <w:szCs w:val="20"/>
                    </w:rPr>
                    <w:t>alisaqateqarnikkut</w:t>
                  </w:r>
                  <w:proofErr w:type="spellEnd"/>
                  <w:r w:rsidR="00446F4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46F4A">
                    <w:rPr>
                      <w:sz w:val="20"/>
                      <w:szCs w:val="20"/>
                    </w:rPr>
                    <w:t>piginnaasaqalersimane</w:t>
                  </w:r>
                  <w:r w:rsidR="003E781A">
                    <w:rPr>
                      <w:sz w:val="20"/>
                      <w:szCs w:val="20"/>
                    </w:rPr>
                    <w:t>rit</w:t>
                  </w:r>
                  <w:proofErr w:type="spellEnd"/>
                  <w:r w:rsidR="00446F4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46F4A">
                    <w:rPr>
                      <w:sz w:val="20"/>
                      <w:szCs w:val="20"/>
                    </w:rPr>
                    <w:t>pillugu</w:t>
                  </w:r>
                  <w:proofErr w:type="spellEnd"/>
                  <w:r w:rsidR="00446F4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46F4A">
                    <w:rPr>
                      <w:sz w:val="20"/>
                      <w:szCs w:val="20"/>
                    </w:rPr>
                    <w:t>s</w:t>
                  </w:r>
                  <w:r w:rsidR="00030E2B" w:rsidRPr="00446F4A">
                    <w:rPr>
                      <w:sz w:val="20"/>
                      <w:szCs w:val="20"/>
                    </w:rPr>
                    <w:t>umiiffimmi</w:t>
                  </w:r>
                  <w:proofErr w:type="spellEnd"/>
                  <w:r w:rsidR="00030E2B" w:rsidRPr="00446F4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0E2B" w:rsidRPr="00446F4A">
                    <w:rPr>
                      <w:sz w:val="20"/>
                      <w:szCs w:val="20"/>
                    </w:rPr>
                    <w:t>Aalisartut</w:t>
                  </w:r>
                  <w:proofErr w:type="spellEnd"/>
                  <w:r w:rsidR="00030E2B" w:rsidRPr="00446F4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0E2B" w:rsidRPr="00446F4A">
                    <w:rPr>
                      <w:sz w:val="20"/>
                      <w:szCs w:val="20"/>
                    </w:rPr>
                    <w:t>piniartullu</w:t>
                  </w:r>
                  <w:proofErr w:type="spellEnd"/>
                  <w:r w:rsidR="00446F4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46F4A">
                    <w:rPr>
                      <w:sz w:val="20"/>
                      <w:szCs w:val="20"/>
                    </w:rPr>
                    <w:t>peqatigiiffianiit</w:t>
                  </w:r>
                  <w:proofErr w:type="spellEnd"/>
                  <w:r w:rsidR="00446F4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46F4A">
                    <w:rPr>
                      <w:sz w:val="20"/>
                      <w:szCs w:val="20"/>
                    </w:rPr>
                    <w:t>oqaaseqaat</w:t>
                  </w:r>
                  <w:proofErr w:type="spellEnd"/>
                  <w:r w:rsidR="00446F4A">
                    <w:rPr>
                      <w:sz w:val="20"/>
                      <w:szCs w:val="20"/>
                    </w:rPr>
                    <w:t xml:space="preserve">. </w:t>
                  </w:r>
                  <w:r w:rsidR="00030E2B" w:rsidRPr="00446F4A">
                    <w:rPr>
                      <w:sz w:val="20"/>
                      <w:szCs w:val="20"/>
                    </w:rPr>
                    <w:t xml:space="preserve">      </w:t>
                  </w:r>
                  <w:r w:rsidR="00030E2B" w:rsidRPr="00446F4A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2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7A48A6AF" w14:textId="0FC699F5" w:rsidR="00030E2B" w:rsidRPr="003C02ED" w:rsidRDefault="00030E2B">
                  <w:pPr>
                    <w:spacing w:after="0" w:line="240" w:lineRule="auto"/>
                    <w:rPr>
                      <w:rFonts w:cstheme="minorHAnsi"/>
                      <w:i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i/>
                      <w:sz w:val="20"/>
                      <w:szCs w:val="20"/>
                    </w:rPr>
                    <w:t>Inuussutissa</w:t>
                  </w:r>
                  <w:r w:rsidR="00C167E5">
                    <w:rPr>
                      <w:rFonts w:cstheme="minorHAnsi"/>
                      <w:i/>
                      <w:sz w:val="20"/>
                      <w:szCs w:val="20"/>
                    </w:rPr>
                    <w:t>rsiornermut</w:t>
                  </w:r>
                  <w:proofErr w:type="spellEnd"/>
                  <w:r w:rsidR="00C167E5">
                    <w:rPr>
                      <w:rFonts w:cstheme="min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167E5">
                    <w:rPr>
                      <w:rFonts w:cstheme="minorHAnsi"/>
                      <w:i/>
                      <w:sz w:val="20"/>
                      <w:szCs w:val="20"/>
                    </w:rPr>
                    <w:t>siunnersortip</w:t>
                  </w:r>
                  <w:proofErr w:type="spellEnd"/>
                  <w:r w:rsidR="00C167E5">
                    <w:rPr>
                      <w:rFonts w:cstheme="min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167E5">
                    <w:rPr>
                      <w:rFonts w:cstheme="minorHAnsi"/>
                      <w:i/>
                      <w:sz w:val="20"/>
                      <w:szCs w:val="20"/>
                    </w:rPr>
                    <w:t>imaluunniit</w:t>
                  </w:r>
                  <w:proofErr w:type="spellEnd"/>
                </w:p>
                <w:p w14:paraId="502F7365" w14:textId="2061E1E1" w:rsidR="00030E2B" w:rsidRPr="003C02ED" w:rsidRDefault="00030E2B">
                  <w:pPr>
                    <w:spacing w:after="0" w:line="240" w:lineRule="auto"/>
                    <w:rPr>
                      <w:rFonts w:cstheme="minorHAnsi"/>
                      <w:i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i/>
                      <w:sz w:val="20"/>
                      <w:szCs w:val="20"/>
                    </w:rPr>
                    <w:t>inuussuti</w:t>
                  </w:r>
                  <w:r w:rsidR="00C167E5">
                    <w:rPr>
                      <w:rFonts w:cstheme="minorHAnsi"/>
                      <w:i/>
                      <w:sz w:val="20"/>
                      <w:szCs w:val="20"/>
                    </w:rPr>
                    <w:t>ssarsiutigalugu</w:t>
                  </w:r>
                  <w:proofErr w:type="spellEnd"/>
                  <w:r w:rsidR="00C167E5">
                    <w:rPr>
                      <w:rFonts w:cstheme="min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167E5">
                    <w:rPr>
                      <w:rFonts w:cstheme="minorHAnsi"/>
                      <w:i/>
                      <w:sz w:val="20"/>
                      <w:szCs w:val="20"/>
                    </w:rPr>
                    <w:t>aalisartup</w:t>
                  </w:r>
                  <w:proofErr w:type="spellEnd"/>
                  <w:r w:rsidR="00C167E5">
                    <w:rPr>
                      <w:rFonts w:cstheme="min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167E5">
                    <w:rPr>
                      <w:rFonts w:cstheme="minorHAnsi"/>
                      <w:i/>
                      <w:sz w:val="20"/>
                      <w:szCs w:val="20"/>
                    </w:rPr>
                    <w:t>imaluunniit</w:t>
                  </w:r>
                  <w:proofErr w:type="spellEnd"/>
                  <w:r w:rsidRPr="003C02ED">
                    <w:rPr>
                      <w:rFonts w:cstheme="minorHAnsi"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476AD237" w14:textId="0A94D8EA" w:rsidR="00030E2B" w:rsidRPr="003C02ED" w:rsidRDefault="00030E2B">
                  <w:pPr>
                    <w:spacing w:after="0" w:line="240" w:lineRule="auto"/>
                    <w:rPr>
                      <w:rFonts w:cstheme="minorHAnsi"/>
                      <w:i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i/>
                      <w:sz w:val="20"/>
                      <w:szCs w:val="20"/>
                    </w:rPr>
                    <w:t>sumiiffimmi</w:t>
                  </w:r>
                  <w:proofErr w:type="spellEnd"/>
                  <w:r w:rsidRPr="003C02ED">
                    <w:rPr>
                      <w:rFonts w:cstheme="min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i/>
                      <w:iCs/>
                      <w:sz w:val="20"/>
                      <w:szCs w:val="20"/>
                    </w:rPr>
                    <w:t>Aalisartut</w:t>
                  </w:r>
                  <w:proofErr w:type="spellEnd"/>
                  <w:r w:rsidRPr="003C02ED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i/>
                      <w:iCs/>
                      <w:sz w:val="20"/>
                      <w:szCs w:val="20"/>
                    </w:rPr>
                    <w:t>piniartullu</w:t>
                  </w:r>
                  <w:proofErr w:type="spellEnd"/>
                  <w:r w:rsidRPr="003C02ED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i/>
                      <w:iCs/>
                      <w:sz w:val="20"/>
                      <w:szCs w:val="20"/>
                    </w:rPr>
                    <w:t>peqatatigiiffiata</w:t>
                  </w:r>
                  <w:proofErr w:type="spellEnd"/>
                  <w:r w:rsidRPr="003C02ED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i/>
                      <w:iCs/>
                      <w:sz w:val="20"/>
                      <w:szCs w:val="20"/>
                    </w:rPr>
                    <w:t>oqaaseqaataa</w:t>
                  </w:r>
                  <w:proofErr w:type="spellEnd"/>
                </w:p>
              </w:tc>
            </w:tr>
          </w:tbl>
          <w:p w14:paraId="3710FA07" w14:textId="0A3ADA33" w:rsidR="00030E2B" w:rsidRPr="00FC4302" w:rsidRDefault="00660175">
            <w:pPr>
              <w:pStyle w:val="Overskrift1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FC430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3</w:t>
            </w:r>
            <w:r w:rsidR="00030E2B" w:rsidRPr="00FC430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030E2B" w:rsidRPr="00FC430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Aalisakkat</w:t>
            </w:r>
            <w:proofErr w:type="spellEnd"/>
            <w:r w:rsidR="00030E2B" w:rsidRPr="00FC430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30E2B" w:rsidRPr="00FC430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assi</w:t>
            </w:r>
            <w:r w:rsidR="00FC430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giinngitsut</w:t>
            </w:r>
            <w:proofErr w:type="spellEnd"/>
            <w:r w:rsidR="00FC430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C430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qinnuteqaatigisinnaasatit</w:t>
            </w:r>
            <w:proofErr w:type="spellEnd"/>
            <w:r w:rsidR="00030E2B" w:rsidRPr="00FC430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:</w:t>
            </w:r>
          </w:p>
          <w:tbl>
            <w:tblPr>
              <w:tblW w:w="106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8705"/>
              <w:gridCol w:w="1984"/>
            </w:tblGrid>
            <w:tr w:rsidR="00E2078B" w:rsidRPr="003C02ED" w14:paraId="499CE000" w14:textId="77777777" w:rsidTr="00E2078B">
              <w:tc>
                <w:tcPr>
                  <w:tcW w:w="8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D9F1"/>
                  <w:hideMark/>
                </w:tcPr>
                <w:p w14:paraId="46E1B31E" w14:textId="3921464F" w:rsidR="00E2078B" w:rsidRPr="003C02ED" w:rsidRDefault="00E2078B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C02ED">
                    <w:rPr>
                      <w:rFonts w:cstheme="minorHAnsi"/>
                      <w:b/>
                      <w:sz w:val="20"/>
                      <w:szCs w:val="20"/>
                    </w:rPr>
                    <w:t xml:space="preserve">3.1 </w:t>
                  </w:r>
                  <w:proofErr w:type="spellStart"/>
                  <w:r w:rsidRPr="003C02ED">
                    <w:rPr>
                      <w:rFonts w:cstheme="minorHAnsi"/>
                      <w:b/>
                      <w:sz w:val="20"/>
                      <w:szCs w:val="20"/>
                    </w:rPr>
                    <w:t>Saarulli</w:t>
                  </w:r>
                  <w:r w:rsidR="00CA3DAF">
                    <w:rPr>
                      <w:rFonts w:cstheme="minorHAnsi"/>
                      <w:b/>
                      <w:sz w:val="20"/>
                      <w:szCs w:val="20"/>
                    </w:rPr>
                    <w:t>it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D9F1"/>
                </w:tcPr>
                <w:p w14:paraId="2154B47D" w14:textId="50F03AB3" w:rsidR="00E2078B" w:rsidRPr="003C02ED" w:rsidRDefault="00E2078B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i/>
                      <w:sz w:val="20"/>
                      <w:szCs w:val="20"/>
                    </w:rPr>
                    <w:t>Krydsileruk</w:t>
                  </w:r>
                  <w:proofErr w:type="spellEnd"/>
                  <w:r w:rsidRPr="003C02ED">
                    <w:rPr>
                      <w:rFonts w:cstheme="minorHAnsi"/>
                      <w:i/>
                      <w:sz w:val="20"/>
                      <w:szCs w:val="20"/>
                    </w:rPr>
                    <w:t>…</w:t>
                  </w:r>
                </w:p>
              </w:tc>
            </w:tr>
            <w:tr w:rsidR="00030E2B" w:rsidRPr="003C02ED" w14:paraId="01428586" w14:textId="77777777" w:rsidTr="00E2078B">
              <w:tc>
                <w:tcPr>
                  <w:tcW w:w="8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4A2982" w14:textId="4ADFF606" w:rsidR="00030E2B" w:rsidRPr="003C02ED" w:rsidRDefault="00030E2B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</w:rPr>
                    <w:t>Saarulli</w:t>
                  </w:r>
                  <w:r w:rsidR="00CA3DAF">
                    <w:rPr>
                      <w:rFonts w:cstheme="minorHAnsi"/>
                      <w:sz w:val="20"/>
                      <w:szCs w:val="20"/>
                    </w:rPr>
                    <w:t>it</w:t>
                  </w:r>
                  <w:proofErr w:type="spellEnd"/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 COD-4-K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271AF9" w14:textId="15E8D004" w:rsidR="00030E2B" w:rsidRPr="003C02ED" w:rsidRDefault="00030E2B">
                  <w:pPr>
                    <w:spacing w:after="0" w:line="240" w:lineRule="auto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bottomFromText="200" w:vertAnchor="text" w:tblpX="-10" w:tblpY="1"/>
              <w:tblOverlap w:val="never"/>
              <w:tblW w:w="107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8735"/>
              <w:gridCol w:w="1743"/>
              <w:gridCol w:w="237"/>
            </w:tblGrid>
            <w:tr w:rsidR="00E2078B" w:rsidRPr="003C02ED" w14:paraId="259BA1CA" w14:textId="77777777" w:rsidTr="00D85698">
              <w:tc>
                <w:tcPr>
                  <w:tcW w:w="8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D9F1"/>
                  <w:hideMark/>
                </w:tcPr>
                <w:p w14:paraId="756AD739" w14:textId="61FECC95" w:rsidR="00E2078B" w:rsidRPr="003C02ED" w:rsidRDefault="00E2078B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C02ED">
                    <w:rPr>
                      <w:rFonts w:cstheme="minorHAnsi"/>
                      <w:b/>
                      <w:sz w:val="20"/>
                      <w:szCs w:val="20"/>
                    </w:rPr>
                    <w:t xml:space="preserve">3.2 </w:t>
                  </w:r>
                  <w:proofErr w:type="spellStart"/>
                  <w:r w:rsidRPr="003C02ED">
                    <w:rPr>
                      <w:rFonts w:cstheme="minorHAnsi"/>
                      <w:b/>
                      <w:sz w:val="20"/>
                      <w:szCs w:val="20"/>
                    </w:rPr>
                    <w:t>Qalerallit</w:t>
                  </w:r>
                  <w:r w:rsidR="00835409">
                    <w:rPr>
                      <w:vertAlign w:val="superscript"/>
                    </w:rPr>
                    <w:t>i</w:t>
                  </w:r>
                  <w:proofErr w:type="spellEnd"/>
                  <w:r w:rsidR="00FC4302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A3DAF">
                    <w:rPr>
                      <w:rFonts w:cstheme="minorHAnsi"/>
                      <w:b/>
                      <w:sz w:val="20"/>
                      <w:szCs w:val="20"/>
                    </w:rPr>
                    <w:t>aqutsiveqarfinni</w:t>
                  </w:r>
                  <w:proofErr w:type="spellEnd"/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D9F1"/>
                </w:tcPr>
                <w:p w14:paraId="70090898" w14:textId="66EB8C1B" w:rsidR="00E2078B" w:rsidRPr="003C02ED" w:rsidRDefault="00E2078B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30E2B" w:rsidRPr="003C02ED" w14:paraId="45A920DC" w14:textId="77777777" w:rsidTr="00D85698">
              <w:tc>
                <w:tcPr>
                  <w:tcW w:w="8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9A770E" w14:textId="3E572FD9" w:rsidR="00030E2B" w:rsidRPr="003C02ED" w:rsidRDefault="00FC4302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GHL-42-</w:t>
                  </w: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 xml:space="preserve">K, 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a</w:t>
                  </w:r>
                  <w:r w:rsidR="00030E2B" w:rsidRPr="003C02ED">
                    <w:rPr>
                      <w:rFonts w:cstheme="minorHAnsi"/>
                      <w:sz w:val="20"/>
                      <w:szCs w:val="20"/>
                    </w:rPr>
                    <w:t>qutsiveqarfik</w:t>
                  </w:r>
                  <w:proofErr w:type="spellEnd"/>
                  <w:proofErr w:type="gramEnd"/>
                  <w:r w:rsidR="00030E2B" w:rsidRPr="003C02ED">
                    <w:rPr>
                      <w:rFonts w:cstheme="minorHAnsi"/>
                      <w:sz w:val="20"/>
                      <w:szCs w:val="20"/>
                    </w:rPr>
                    <w:t xml:space="preserve"> Qaanaaq 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D64886" w14:textId="6BBBD0D1" w:rsidR="00030E2B" w:rsidRPr="003C02ED" w:rsidRDefault="00030E2B">
                  <w:pPr>
                    <w:spacing w:after="0" w:line="240" w:lineRule="auto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</w:tr>
            <w:tr w:rsidR="00030E2B" w:rsidRPr="003C02ED" w14:paraId="5ED4D02E" w14:textId="77777777" w:rsidTr="00D85698">
              <w:tc>
                <w:tcPr>
                  <w:tcW w:w="8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5E6C25" w14:textId="0765E01F" w:rsidR="00030E2B" w:rsidRPr="003C02ED" w:rsidRDefault="00030E2B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C02ED">
                    <w:rPr>
                      <w:rFonts w:cstheme="minorHAnsi"/>
                      <w:sz w:val="20"/>
                      <w:szCs w:val="20"/>
                    </w:rPr>
                    <w:t>GHL-</w:t>
                  </w:r>
                  <w:r w:rsidR="00FC4302">
                    <w:rPr>
                      <w:rFonts w:cstheme="minorHAnsi"/>
                      <w:sz w:val="20"/>
                      <w:szCs w:val="20"/>
                    </w:rPr>
                    <w:t xml:space="preserve">47-JK, </w:t>
                  </w:r>
                  <w:proofErr w:type="spellStart"/>
                  <w:r w:rsidR="00FC4302">
                    <w:rPr>
                      <w:rFonts w:cstheme="minorHAnsi"/>
                      <w:sz w:val="20"/>
                      <w:szCs w:val="20"/>
                    </w:rPr>
                    <w:t>aqutsiveqarfik</w:t>
                  </w:r>
                  <w:proofErr w:type="spellEnd"/>
                  <w:r w:rsidR="00FC4302">
                    <w:rPr>
                      <w:rFonts w:cstheme="minorHAnsi"/>
                      <w:sz w:val="20"/>
                      <w:szCs w:val="20"/>
                    </w:rPr>
                    <w:t xml:space="preserve"> 47 Aasiaat - Upernavik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678136" w14:textId="1F80EE9D" w:rsidR="00030E2B" w:rsidRPr="003C02ED" w:rsidRDefault="00030E2B">
                  <w:pPr>
                    <w:spacing w:after="0" w:line="240" w:lineRule="auto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</w:tr>
            <w:tr w:rsidR="00030E2B" w:rsidRPr="003C02ED" w14:paraId="63EAE08C" w14:textId="77777777" w:rsidTr="00D85698">
              <w:tc>
                <w:tcPr>
                  <w:tcW w:w="8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434D34" w14:textId="4C044556" w:rsidR="00030E2B" w:rsidRPr="003C02ED" w:rsidRDefault="00FC4302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GHL-48-</w:t>
                  </w: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 xml:space="preserve">K, 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a</w:t>
                  </w:r>
                  <w:r w:rsidR="00030E2B" w:rsidRPr="003C02ED">
                    <w:rPr>
                      <w:rFonts w:cstheme="minorHAnsi"/>
                      <w:sz w:val="20"/>
                      <w:szCs w:val="20"/>
                    </w:rPr>
                    <w:t>qutsiveqarfik</w:t>
                  </w:r>
                  <w:proofErr w:type="spellEnd"/>
                  <w:proofErr w:type="gramEnd"/>
                  <w:r w:rsidR="00030E2B" w:rsidRPr="003C02ED">
                    <w:rPr>
                      <w:rFonts w:cstheme="minorHAnsi"/>
                      <w:sz w:val="20"/>
                      <w:szCs w:val="20"/>
                    </w:rPr>
                    <w:t xml:space="preserve"> Sisimiut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- </w:t>
                  </w:r>
                  <w:r w:rsidR="00030E2B" w:rsidRPr="003C02ED">
                    <w:rPr>
                      <w:rFonts w:cstheme="minorHAnsi"/>
                      <w:sz w:val="20"/>
                      <w:szCs w:val="20"/>
                    </w:rPr>
                    <w:t xml:space="preserve"> Maniitsoq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F58B39" w14:textId="304EC99D" w:rsidR="00030E2B" w:rsidRPr="003C02ED" w:rsidRDefault="00030E2B">
                  <w:pPr>
                    <w:spacing w:after="0" w:line="240" w:lineRule="auto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</w:tr>
            <w:tr w:rsidR="00030E2B" w:rsidRPr="003C02ED" w14:paraId="64008539" w14:textId="77777777" w:rsidTr="00D85698">
              <w:tc>
                <w:tcPr>
                  <w:tcW w:w="8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B548B4" w14:textId="6980192C" w:rsidR="00030E2B" w:rsidRPr="003C02ED" w:rsidRDefault="00FC4302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GHL-49-</w:t>
                  </w: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 xml:space="preserve">K, 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a</w:t>
                  </w:r>
                  <w:r w:rsidR="00030E2B" w:rsidRPr="003C02ED">
                    <w:rPr>
                      <w:rFonts w:cstheme="minorHAnsi"/>
                      <w:sz w:val="20"/>
                      <w:szCs w:val="20"/>
                    </w:rPr>
                    <w:t>qutsiveqarfik</w:t>
                  </w:r>
                  <w:proofErr w:type="spellEnd"/>
                  <w:proofErr w:type="gramEnd"/>
                  <w:r w:rsidR="00030E2B" w:rsidRPr="003C02ED">
                    <w:rPr>
                      <w:rFonts w:cstheme="minorHAnsi"/>
                      <w:sz w:val="20"/>
                      <w:szCs w:val="20"/>
                    </w:rPr>
                    <w:t xml:space="preserve"> Nuuk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B3062A" w14:textId="599957F0" w:rsidR="00030E2B" w:rsidRPr="003C02ED" w:rsidRDefault="00030E2B">
                  <w:pPr>
                    <w:spacing w:after="0" w:line="240" w:lineRule="auto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</w:tr>
            <w:tr w:rsidR="00030E2B" w:rsidRPr="003C02ED" w14:paraId="5322FABE" w14:textId="77777777" w:rsidTr="00D85698">
              <w:tc>
                <w:tcPr>
                  <w:tcW w:w="8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03C13D" w14:textId="590482C7" w:rsidR="00030E2B" w:rsidRPr="003C02ED" w:rsidRDefault="00FC4302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GHL-50-</w:t>
                  </w: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 xml:space="preserve">K, 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a</w:t>
                  </w:r>
                  <w:r w:rsidR="00030E2B" w:rsidRPr="003C02ED">
                    <w:rPr>
                      <w:rFonts w:cstheme="minorHAnsi"/>
                      <w:sz w:val="20"/>
                      <w:szCs w:val="20"/>
                    </w:rPr>
                    <w:t>qutsiveqarfik</w:t>
                  </w:r>
                  <w:proofErr w:type="spellEnd"/>
                  <w:proofErr w:type="gramEnd"/>
                  <w:r w:rsidR="00030E2B" w:rsidRPr="003C02ED">
                    <w:rPr>
                      <w:rFonts w:cstheme="minorHAnsi"/>
                      <w:sz w:val="20"/>
                      <w:szCs w:val="20"/>
                    </w:rPr>
                    <w:t xml:space="preserve"> Paamiut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030E2B" w:rsidRPr="003C02ED">
                    <w:rPr>
                      <w:rFonts w:cstheme="minorHAnsi"/>
                      <w:sz w:val="20"/>
                      <w:szCs w:val="20"/>
                    </w:rPr>
                    <w:t>-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030E2B" w:rsidRPr="003C02ED">
                    <w:rPr>
                      <w:rFonts w:cstheme="minorHAnsi"/>
                      <w:sz w:val="20"/>
                      <w:szCs w:val="20"/>
                    </w:rPr>
                    <w:t xml:space="preserve">Qaqortoq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18F95B" w14:textId="6ACF6C19" w:rsidR="00030E2B" w:rsidRPr="003C02ED" w:rsidRDefault="00030E2B">
                  <w:pPr>
                    <w:spacing w:after="0" w:line="240" w:lineRule="auto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</w:tr>
            <w:tr w:rsidR="00030E2B" w:rsidRPr="003C02ED" w14:paraId="2F07999B" w14:textId="77777777" w:rsidTr="00D85698">
              <w:tc>
                <w:tcPr>
                  <w:tcW w:w="8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FA1DF7" w14:textId="7F4C9130" w:rsidR="00030E2B" w:rsidRPr="003C02ED" w:rsidRDefault="00FC4302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GHL-3-</w:t>
                  </w: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 xml:space="preserve">K,   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a</w:t>
                  </w:r>
                  <w:r w:rsidR="00030E2B" w:rsidRPr="003C02ED">
                    <w:rPr>
                      <w:rFonts w:cstheme="minorHAnsi"/>
                      <w:sz w:val="20"/>
                      <w:szCs w:val="20"/>
                    </w:rPr>
                    <w:t>qutsiveqarfik</w:t>
                  </w:r>
                  <w:proofErr w:type="spellEnd"/>
                  <w:r w:rsidR="00030E2B" w:rsidRPr="003C02E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0E2B" w:rsidRPr="003C02ED">
                    <w:rPr>
                      <w:rFonts w:cstheme="minorHAnsi"/>
                      <w:sz w:val="20"/>
                      <w:szCs w:val="20"/>
                    </w:rPr>
                    <w:t>Tunu</w:t>
                  </w:r>
                  <w:proofErr w:type="spellEnd"/>
                  <w:r w:rsidR="00030E2B" w:rsidRPr="003C02E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5C8FDB" w14:textId="3272FA16" w:rsidR="00030E2B" w:rsidRPr="003C02ED" w:rsidRDefault="00030E2B">
                  <w:pPr>
                    <w:spacing w:after="0" w:line="240" w:lineRule="auto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</w:tr>
            <w:tr w:rsidR="00030E2B" w:rsidRPr="003C02ED" w14:paraId="7D40BFF4" w14:textId="77777777">
              <w:trPr>
                <w:trHeight w:val="223"/>
              </w:trPr>
              <w:tc>
                <w:tcPr>
                  <w:tcW w:w="107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D9F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19C8901" w14:textId="5818238B" w:rsidR="00030E2B" w:rsidRPr="003C02ED" w:rsidRDefault="00660175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C02ED">
                    <w:rPr>
                      <w:rFonts w:cstheme="minorHAnsi"/>
                      <w:b/>
                      <w:sz w:val="20"/>
                      <w:szCs w:val="20"/>
                    </w:rPr>
                    <w:lastRenderedPageBreak/>
                    <w:t>3</w:t>
                  </w:r>
                  <w:r w:rsidR="00030E2B" w:rsidRPr="003C02ED">
                    <w:rPr>
                      <w:rFonts w:cstheme="minorHAnsi"/>
                      <w:b/>
                      <w:sz w:val="20"/>
                      <w:szCs w:val="20"/>
                    </w:rPr>
                    <w:t xml:space="preserve">.3 </w:t>
                  </w:r>
                  <w:proofErr w:type="spellStart"/>
                  <w:r w:rsidR="00030E2B" w:rsidRPr="003C02ED">
                    <w:rPr>
                      <w:rFonts w:cstheme="minorHAnsi"/>
                      <w:b/>
                      <w:sz w:val="20"/>
                      <w:szCs w:val="20"/>
                    </w:rPr>
                    <w:t>Assagiarsuit</w:t>
                  </w:r>
                  <w:r w:rsidR="00835409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ii</w:t>
                  </w:r>
                  <w:proofErr w:type="spellEnd"/>
                  <w:r w:rsidR="00030E2B" w:rsidRPr="003C02ED">
                    <w:rPr>
                      <w:rFonts w:cstheme="minorHAnsi"/>
                      <w:b/>
                      <w:sz w:val="20"/>
                      <w:szCs w:val="20"/>
                    </w:rPr>
                    <w:t xml:space="preserve">- </w:t>
                  </w:r>
                  <w:proofErr w:type="spellStart"/>
                  <w:r w:rsidR="00030E2B" w:rsidRPr="003C02ED">
                    <w:rPr>
                      <w:rFonts w:cstheme="minorHAnsi"/>
                      <w:b/>
                      <w:i/>
                      <w:iCs/>
                      <w:sz w:val="20"/>
                      <w:szCs w:val="20"/>
                    </w:rPr>
                    <w:t>amerlanerpaamik</w:t>
                  </w:r>
                  <w:proofErr w:type="spellEnd"/>
                  <w:r w:rsidR="00030E2B" w:rsidRPr="003C02ED">
                    <w:rPr>
                      <w:rFonts w:cstheme="minorHAnsi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0E2B" w:rsidRPr="003C02ED">
                    <w:rPr>
                      <w:rFonts w:cstheme="minorHAnsi"/>
                      <w:b/>
                      <w:i/>
                      <w:iCs/>
                      <w:sz w:val="20"/>
                      <w:szCs w:val="20"/>
                    </w:rPr>
                    <w:t>aqutsiveqarfinnut</w:t>
                  </w:r>
                  <w:proofErr w:type="spellEnd"/>
                  <w:r w:rsidR="00030E2B" w:rsidRPr="003C02ED">
                    <w:rPr>
                      <w:rFonts w:cstheme="minorHAnsi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0E2B" w:rsidRPr="003C02ED">
                    <w:rPr>
                      <w:rFonts w:cstheme="minorHAnsi"/>
                      <w:b/>
                      <w:i/>
                      <w:iCs/>
                      <w:sz w:val="20"/>
                      <w:szCs w:val="20"/>
                    </w:rPr>
                    <w:t>pingasunut</w:t>
                  </w:r>
                  <w:proofErr w:type="spellEnd"/>
                  <w:r w:rsidR="00030E2B" w:rsidRPr="003C02ED">
                    <w:rPr>
                      <w:rFonts w:cstheme="minorHAnsi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0E2B" w:rsidRPr="003C02ED">
                    <w:rPr>
                      <w:rFonts w:cstheme="minorHAnsi"/>
                      <w:b/>
                      <w:i/>
                      <w:iCs/>
                      <w:sz w:val="20"/>
                      <w:szCs w:val="20"/>
                    </w:rPr>
                    <w:t>qinnuteqarsinnaavutit</w:t>
                  </w:r>
                  <w:proofErr w:type="spellEnd"/>
                </w:p>
              </w:tc>
            </w:tr>
            <w:tr w:rsidR="00030E2B" w:rsidRPr="003C02ED" w14:paraId="7DD1D25A" w14:textId="77777777">
              <w:trPr>
                <w:trHeight w:val="172"/>
              </w:trPr>
              <w:tc>
                <w:tcPr>
                  <w:tcW w:w="107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810F69E" w14:textId="27A35757" w:rsidR="00030E2B" w:rsidRPr="003C02ED" w:rsidRDefault="00660175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C02ED">
                    <w:rPr>
                      <w:rFonts w:cstheme="minorHAnsi"/>
                      <w:b/>
                      <w:sz w:val="20"/>
                      <w:szCs w:val="20"/>
                    </w:rPr>
                    <w:t>3</w:t>
                  </w:r>
                  <w:r w:rsidR="00030E2B" w:rsidRPr="003C02ED">
                    <w:rPr>
                      <w:rFonts w:cstheme="minorHAnsi"/>
                      <w:b/>
                      <w:sz w:val="20"/>
                      <w:szCs w:val="20"/>
                    </w:rPr>
                    <w:t xml:space="preserve">.3 </w:t>
                  </w:r>
                  <w:r w:rsidR="00043AE4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–</w:t>
                  </w:r>
                  <w:r w:rsidR="00030E2B" w:rsidRPr="003C02E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43AE4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Piffissaq</w:t>
                  </w:r>
                  <w:proofErr w:type="spellEnd"/>
                  <w:r w:rsidR="00043AE4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:</w:t>
                  </w:r>
                  <w:r w:rsidR="008129EE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01.01</w:t>
                  </w:r>
                  <w:r w:rsidR="00043AE4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– 31.12</w:t>
                  </w:r>
                </w:p>
              </w:tc>
            </w:tr>
            <w:tr w:rsidR="008129EE" w:rsidRPr="003C02ED" w14:paraId="1566E384" w14:textId="77777777" w:rsidTr="00D85698">
              <w:trPr>
                <w:trHeight w:val="220"/>
              </w:trPr>
              <w:tc>
                <w:tcPr>
                  <w:tcW w:w="8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96BBDD" w14:textId="67628941" w:rsidR="008129EE" w:rsidRDefault="008129EE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</w:rPr>
                    <w:t>Aqutsiveqarfik</w:t>
                  </w:r>
                  <w:proofErr w:type="spellEnd"/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 29-K</w:t>
                  </w:r>
                  <w:r>
                    <w:rPr>
                      <w:rFonts w:cstheme="minorHAnsi"/>
                      <w:sz w:val="20"/>
                      <w:szCs w:val="20"/>
                    </w:rPr>
                    <w:t>,</w:t>
                  </w:r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</w:rPr>
                    <w:t>Narsaq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3C02ED">
                    <w:rPr>
                      <w:rFonts w:cstheme="minorHAnsi"/>
                      <w:sz w:val="20"/>
                      <w:szCs w:val="20"/>
                    </w:rPr>
                    <w:t>-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3C02ED">
                    <w:rPr>
                      <w:rFonts w:cstheme="minorHAnsi"/>
                      <w:sz w:val="20"/>
                      <w:szCs w:val="20"/>
                    </w:rPr>
                    <w:t>Qaqortoq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5B1E9E7" w14:textId="77777777" w:rsidR="008129EE" w:rsidRPr="003C02ED" w:rsidRDefault="008129EE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129EE" w:rsidRPr="003C02ED" w14:paraId="6B72FC41" w14:textId="77777777" w:rsidTr="00D85698">
              <w:trPr>
                <w:trHeight w:val="220"/>
              </w:trPr>
              <w:tc>
                <w:tcPr>
                  <w:tcW w:w="8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92F9EDC" w14:textId="6889B84E" w:rsidR="008129EE" w:rsidRDefault="008129EE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</w:rPr>
                    <w:t>Aqutsiveqarfik</w:t>
                  </w:r>
                  <w:proofErr w:type="spellEnd"/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 30-K</w:t>
                  </w:r>
                  <w:r>
                    <w:rPr>
                      <w:rFonts w:cstheme="minorHAnsi"/>
                      <w:sz w:val="20"/>
                      <w:szCs w:val="20"/>
                    </w:rPr>
                    <w:t>,</w:t>
                  </w:r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 Nuuk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3C02ED">
                    <w:rPr>
                      <w:rFonts w:cstheme="minorHAnsi"/>
                      <w:sz w:val="20"/>
                      <w:szCs w:val="20"/>
                    </w:rPr>
                    <w:t>-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Paamiut K - </w:t>
                  </w: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</w:rPr>
                    <w:t>Sinerissap</w:t>
                  </w:r>
                  <w:proofErr w:type="spellEnd"/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</w:rPr>
                    <w:t>qanittuani</w:t>
                  </w:r>
                  <w:proofErr w:type="spellEnd"/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2EE4FA9" w14:textId="77777777" w:rsidR="008129EE" w:rsidRPr="003C02ED" w:rsidRDefault="008129EE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129EE" w:rsidRPr="003C02ED" w14:paraId="647DACD1" w14:textId="77777777" w:rsidTr="00D85698">
              <w:trPr>
                <w:trHeight w:val="220"/>
              </w:trPr>
              <w:tc>
                <w:tcPr>
                  <w:tcW w:w="8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DCD1F8D" w14:textId="54A63C62" w:rsidR="008129EE" w:rsidRDefault="008129EE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</w:rPr>
                    <w:t>Aqutsiveqarfik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30-H, Nuuk - Paamiut H -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Avataani</w:t>
                  </w:r>
                  <w:proofErr w:type="spellEnd"/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14022A4" w14:textId="77777777" w:rsidR="008129EE" w:rsidRPr="003C02ED" w:rsidRDefault="008129EE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129EE" w:rsidRPr="003C02ED" w14:paraId="07CEE06E" w14:textId="77777777" w:rsidTr="00D85698">
              <w:trPr>
                <w:trHeight w:val="220"/>
              </w:trPr>
              <w:tc>
                <w:tcPr>
                  <w:tcW w:w="8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5EF975D" w14:textId="3BAD4553" w:rsidR="008129EE" w:rsidRDefault="008129EE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</w:rPr>
                    <w:t>Aqutsiveqa</w:t>
                  </w:r>
                  <w:r>
                    <w:rPr>
                      <w:rFonts w:cstheme="minorHAnsi"/>
                      <w:sz w:val="20"/>
                      <w:szCs w:val="20"/>
                    </w:rPr>
                    <w:t>rfik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31-K, Maniitsoq -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Kangaamiut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38EC957" w14:textId="77777777" w:rsidR="008129EE" w:rsidRPr="003C02ED" w:rsidRDefault="008129EE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129EE" w:rsidRPr="003C02ED" w14:paraId="3F8B207B" w14:textId="77777777" w:rsidTr="006A178A">
              <w:trPr>
                <w:trHeight w:val="220"/>
              </w:trPr>
              <w:tc>
                <w:tcPr>
                  <w:tcW w:w="8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BE5F1" w:themeFill="accent1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81C1F65" w14:textId="3E359A44" w:rsidR="008129EE" w:rsidRPr="008129EE" w:rsidRDefault="008129EE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8129EE">
                    <w:rPr>
                      <w:rFonts w:cstheme="minorHAnsi"/>
                      <w:b/>
                      <w:sz w:val="20"/>
                      <w:szCs w:val="20"/>
                    </w:rPr>
                    <w:t xml:space="preserve">3.3.1 </w:t>
                  </w:r>
                  <w:proofErr w:type="spellStart"/>
                  <w:r>
                    <w:rPr>
                      <w:rFonts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Piffissaq</w:t>
                  </w:r>
                  <w:proofErr w:type="spellEnd"/>
                  <w:r>
                    <w:rPr>
                      <w:rFonts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: 01.04 – 31.12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9ED4C0C" w14:textId="77777777" w:rsidR="008129EE" w:rsidRPr="003C02ED" w:rsidRDefault="008129EE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43AE4" w:rsidRPr="003C02ED" w14:paraId="6B93B6E5" w14:textId="77777777" w:rsidTr="006A178A">
              <w:trPr>
                <w:trHeight w:val="220"/>
              </w:trPr>
              <w:tc>
                <w:tcPr>
                  <w:tcW w:w="87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5FC5FE" w14:textId="199EF956" w:rsidR="00043AE4" w:rsidRPr="003C02ED" w:rsidRDefault="00043AE4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Aqutsiveqarfik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32-K</w:t>
                  </w:r>
                  <w:r w:rsidR="008129EE">
                    <w:rPr>
                      <w:rFonts w:cstheme="minorHAnsi"/>
                      <w:sz w:val="20"/>
                      <w:szCs w:val="20"/>
                    </w:rPr>
                    <w:t>,</w:t>
                  </w:r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 Sisimiut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K –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Sinerissap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qanittuani</w:t>
                  </w:r>
                  <w:proofErr w:type="spellEnd"/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C3B575F" w14:textId="77777777" w:rsidR="00043AE4" w:rsidRPr="003C02ED" w:rsidRDefault="00043AE4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43AE4" w:rsidRPr="005A1A11" w14:paraId="14F06E34" w14:textId="77777777" w:rsidTr="00D85698">
              <w:trPr>
                <w:trHeight w:val="220"/>
              </w:trPr>
              <w:tc>
                <w:tcPr>
                  <w:tcW w:w="8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F36791F" w14:textId="6C14AC76" w:rsidR="00043AE4" w:rsidRPr="008129EE" w:rsidRDefault="00043AE4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8129EE">
                    <w:rPr>
                      <w:rFonts w:cstheme="minorHAnsi"/>
                      <w:sz w:val="20"/>
                      <w:szCs w:val="20"/>
                      <w:lang w:val="en-US"/>
                    </w:rPr>
                    <w:t>Aqutsiveqarfik</w:t>
                  </w:r>
                  <w:proofErr w:type="spellEnd"/>
                  <w:r w:rsidRPr="008129E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32-H</w:t>
                  </w:r>
                  <w:r w:rsidR="008129EE" w:rsidRPr="008129EE">
                    <w:rPr>
                      <w:rFonts w:cstheme="minorHAnsi"/>
                      <w:sz w:val="20"/>
                      <w:szCs w:val="20"/>
                      <w:lang w:val="en-US"/>
                    </w:rPr>
                    <w:t>,</w:t>
                  </w:r>
                  <w:r w:rsidRPr="008129E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Sisimiut H – </w:t>
                  </w:r>
                  <w:proofErr w:type="spellStart"/>
                  <w:r w:rsidRPr="008129EE">
                    <w:rPr>
                      <w:rFonts w:cstheme="minorHAnsi"/>
                      <w:sz w:val="20"/>
                      <w:szCs w:val="20"/>
                      <w:lang w:val="en-US"/>
                    </w:rPr>
                    <w:t>Avataani</w:t>
                  </w:r>
                  <w:proofErr w:type="spellEnd"/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7D15681" w14:textId="77777777" w:rsidR="00043AE4" w:rsidRPr="008129EE" w:rsidRDefault="00043AE4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129EE" w:rsidRPr="005A1A11" w14:paraId="6D48F6B7" w14:textId="77777777" w:rsidTr="00D85698">
              <w:trPr>
                <w:trHeight w:val="220"/>
              </w:trPr>
              <w:tc>
                <w:tcPr>
                  <w:tcW w:w="8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8267A24" w14:textId="002A15D3" w:rsidR="008129EE" w:rsidRPr="008129EE" w:rsidRDefault="008129EE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8129EE">
                    <w:rPr>
                      <w:rFonts w:cstheme="minorHAnsi"/>
                      <w:sz w:val="20"/>
                      <w:szCs w:val="20"/>
                      <w:lang w:val="en-US"/>
                    </w:rPr>
                    <w:t>Aqutsiveqarfik</w:t>
                  </w:r>
                  <w:proofErr w:type="spellEnd"/>
                  <w:r w:rsidRPr="008129E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36-K, </w:t>
                  </w:r>
                  <w:proofErr w:type="spellStart"/>
                  <w:r w:rsidRPr="008129EE">
                    <w:rPr>
                      <w:rFonts w:cstheme="minorHAnsi"/>
                      <w:sz w:val="20"/>
                      <w:szCs w:val="20"/>
                      <w:lang w:val="en-US"/>
                    </w:rPr>
                    <w:t>Qeqertarsuup</w:t>
                  </w:r>
                  <w:proofErr w:type="spellEnd"/>
                  <w:r w:rsidRPr="008129E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129EE">
                    <w:rPr>
                      <w:rFonts w:cstheme="minorHAnsi"/>
                      <w:sz w:val="20"/>
                      <w:szCs w:val="20"/>
                      <w:lang w:val="en-US"/>
                    </w:rPr>
                    <w:t>Tunua</w:t>
                  </w:r>
                  <w:proofErr w:type="spellEnd"/>
                  <w:r w:rsidRPr="008129E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8129EE">
                    <w:rPr>
                      <w:rFonts w:cstheme="minorHAnsi"/>
                      <w:sz w:val="20"/>
                      <w:szCs w:val="20"/>
                      <w:lang w:val="en-US"/>
                    </w:rPr>
                    <w:t>Uummannaq</w:t>
                  </w:r>
                  <w:proofErr w:type="spellEnd"/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28A4D8" w14:textId="77777777" w:rsidR="008129EE" w:rsidRPr="008129EE" w:rsidRDefault="008129EE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30E2B" w:rsidRPr="003C02ED" w14:paraId="548C2A82" w14:textId="77777777" w:rsidTr="00D85698">
              <w:trPr>
                <w:trHeight w:val="220"/>
              </w:trPr>
              <w:tc>
                <w:tcPr>
                  <w:tcW w:w="8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757FC76B" w14:textId="1B6C86F0" w:rsidR="00030E2B" w:rsidRPr="003C02ED" w:rsidRDefault="00030E2B" w:rsidP="008129EE">
                  <w:pPr>
                    <w:tabs>
                      <w:tab w:val="left" w:pos="359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</w:rPr>
                    <w:t>Aqutsiveqarfik</w:t>
                  </w:r>
                  <w:proofErr w:type="spellEnd"/>
                  <w:r w:rsidR="00043AE4">
                    <w:rPr>
                      <w:rFonts w:cstheme="minorHAnsi"/>
                      <w:sz w:val="20"/>
                      <w:szCs w:val="20"/>
                    </w:rPr>
                    <w:t xml:space="preserve"> 37-K</w:t>
                  </w:r>
                  <w:r w:rsidR="008129EE">
                    <w:rPr>
                      <w:rFonts w:cstheme="minorHAnsi"/>
                      <w:sz w:val="20"/>
                      <w:szCs w:val="20"/>
                    </w:rPr>
                    <w:t>,</w:t>
                  </w:r>
                  <w:r w:rsidR="00043AE4">
                    <w:rPr>
                      <w:rFonts w:cstheme="minorHAnsi"/>
                      <w:sz w:val="20"/>
                      <w:szCs w:val="20"/>
                    </w:rPr>
                    <w:t xml:space="preserve"> Upernavik</w:t>
                  </w:r>
                  <w:r w:rsidR="008129EE">
                    <w:rPr>
                      <w:rFonts w:cstheme="minorHAnsi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2125679" w14:textId="1B19018F" w:rsidR="00030E2B" w:rsidRPr="003C02ED" w:rsidRDefault="00030E2B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129EE" w:rsidRPr="003C02ED" w14:paraId="42AD614E" w14:textId="77777777" w:rsidTr="003329C6">
              <w:trPr>
                <w:trHeight w:val="220"/>
              </w:trPr>
              <w:tc>
                <w:tcPr>
                  <w:tcW w:w="104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8CCE4" w:themeFill="accent1" w:themeFillTint="6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5C4C8B2" w14:textId="2D00514E" w:rsidR="008129EE" w:rsidRPr="003C02ED" w:rsidRDefault="003329C6" w:rsidP="00BE2137">
                  <w:pPr>
                    <w:tabs>
                      <w:tab w:val="left" w:pos="10851"/>
                    </w:tabs>
                    <w:spacing w:after="0" w:line="240" w:lineRule="auto"/>
                    <w:ind w:left="22"/>
                    <w:rPr>
                      <w:rFonts w:cstheme="minorHAnsi"/>
                      <w:sz w:val="20"/>
                      <w:szCs w:val="20"/>
                    </w:rPr>
                  </w:pPr>
                  <w:r w:rsidRPr="003C02ED">
                    <w:rPr>
                      <w:rFonts w:cstheme="minorHAnsi"/>
                      <w:b/>
                      <w:sz w:val="20"/>
                      <w:szCs w:val="20"/>
                    </w:rPr>
                    <w:t xml:space="preserve">3.4 </w:t>
                  </w:r>
                  <w:proofErr w:type="spellStart"/>
                  <w:r w:rsidRPr="003C02ED">
                    <w:rPr>
                      <w:rFonts w:cstheme="minorHAnsi"/>
                      <w:b/>
                      <w:sz w:val="20"/>
                      <w:szCs w:val="20"/>
                    </w:rPr>
                    <w:t>Nipisaat</w:t>
                  </w:r>
                  <w:r w:rsidR="00835409">
                    <w:rPr>
                      <w:vertAlign w:val="superscript"/>
                    </w:rPr>
                    <w:t>iii</w:t>
                  </w:r>
                  <w:proofErr w:type="spellEnd"/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- </w:t>
                  </w:r>
                  <w:proofErr w:type="spellStart"/>
                  <w:r w:rsidR="00BE2137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Nipisanniarnermi</w:t>
                  </w:r>
                  <w:proofErr w:type="spellEnd"/>
                  <w:r w:rsidR="00BE2137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E2137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</w:t>
                  </w: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iffissaq</w:t>
                  </w:r>
                  <w:proofErr w:type="spellEnd"/>
                  <w:r w:rsidRPr="003C02E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: 01.apr. - 15. juli. </w:t>
                  </w:r>
                  <w:proofErr w:type="spellStart"/>
                  <w:r w:rsidRPr="003C02E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Amerlanerpaa</w:t>
                  </w: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mik</w:t>
                  </w:r>
                  <w:proofErr w:type="spellEnd"/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aqutsiveqarfinnut</w:t>
                  </w:r>
                  <w:proofErr w:type="spellEnd"/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marlunnut</w:t>
                  </w:r>
                  <w:proofErr w:type="spellEnd"/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q</w:t>
                  </w:r>
                  <w:r w:rsidRPr="003C02E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innuteqarsinnaavutit</w:t>
                  </w:r>
                  <w:proofErr w:type="spellEnd"/>
                  <w:r w:rsidRPr="003C02E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C02E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siulleq</w:t>
                  </w:r>
                  <w:proofErr w:type="spellEnd"/>
                  <w:r w:rsidRPr="003C02E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najuqarfinnut</w:t>
                  </w:r>
                  <w:proofErr w:type="spellEnd"/>
                  <w:r w:rsidRPr="003C02E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aappaalu</w:t>
                  </w:r>
                  <w:proofErr w:type="spellEnd"/>
                  <w:r w:rsidRPr="003C02E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aqutsiveqarfi</w:t>
                  </w:r>
                  <w:r w:rsidR="00BE2137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mmut</w:t>
                  </w:r>
                  <w:proofErr w:type="spellEnd"/>
                  <w:r w:rsidRPr="003C02E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najugaqarfivit</w:t>
                  </w:r>
                  <w:proofErr w:type="spellEnd"/>
                  <w:r w:rsidRPr="003C02E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sanilerisaanut</w:t>
                  </w:r>
                  <w:proofErr w:type="spellEnd"/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95450D2" w14:textId="77777777" w:rsidR="008129EE" w:rsidRPr="003C02ED" w:rsidRDefault="008129EE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329C6" w:rsidRPr="00C167E5" w14:paraId="3E8FE8D7" w14:textId="77777777" w:rsidTr="00D85698">
              <w:trPr>
                <w:trHeight w:val="220"/>
              </w:trPr>
              <w:tc>
                <w:tcPr>
                  <w:tcW w:w="87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A097ECB" w14:textId="6B347D4E" w:rsidR="003329C6" w:rsidRPr="00C167E5" w:rsidRDefault="003329C6" w:rsidP="00C167E5">
                  <w:pPr>
                    <w:tabs>
                      <w:tab w:val="left" w:pos="359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C167E5">
                    <w:rPr>
                      <w:rFonts w:cstheme="minorHAnsi"/>
                      <w:sz w:val="20"/>
                      <w:szCs w:val="20"/>
                    </w:rPr>
                    <w:t>Aqutsiveqarfik</w:t>
                  </w:r>
                  <w:proofErr w:type="spellEnd"/>
                  <w:r w:rsidRPr="00C167E5">
                    <w:rPr>
                      <w:rFonts w:cstheme="minorHAnsi"/>
                      <w:sz w:val="20"/>
                      <w:szCs w:val="20"/>
                    </w:rPr>
                    <w:t xml:space="preserve"> 510-K,</w:t>
                  </w:r>
                  <w:r w:rsidR="00C167E5" w:rsidRPr="00C167E5">
                    <w:rPr>
                      <w:rFonts w:cstheme="minorHAnsi"/>
                      <w:sz w:val="20"/>
                      <w:szCs w:val="20"/>
                    </w:rPr>
                    <w:t xml:space="preserve"> 1a - Qasigianngu</w:t>
                  </w:r>
                  <w:r w:rsidR="00C167E5">
                    <w:rPr>
                      <w:rFonts w:cstheme="minorHAnsi"/>
                      <w:sz w:val="20"/>
                      <w:szCs w:val="20"/>
                    </w:rPr>
                    <w:t xml:space="preserve">it, Ilulissat, Qeqertarsuaq, Uummannaq </w:t>
                  </w:r>
                  <w:proofErr w:type="spellStart"/>
                  <w:r w:rsidR="00C167E5">
                    <w:rPr>
                      <w:rFonts w:cstheme="minorHAnsi"/>
                      <w:sz w:val="20"/>
                      <w:szCs w:val="20"/>
                    </w:rPr>
                    <w:t>aamma</w:t>
                  </w:r>
                  <w:proofErr w:type="spellEnd"/>
                  <w:r w:rsidR="00C167E5">
                    <w:rPr>
                      <w:rFonts w:cstheme="minorHAnsi"/>
                      <w:sz w:val="20"/>
                      <w:szCs w:val="20"/>
                    </w:rPr>
                    <w:t xml:space="preserve"> Upernavik 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521F84" w14:textId="77777777" w:rsidR="003329C6" w:rsidRPr="00C167E5" w:rsidRDefault="003329C6" w:rsidP="003329C6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329C6" w:rsidRPr="003C02ED" w14:paraId="3CBE0A79" w14:textId="77777777" w:rsidTr="00D85698">
              <w:trPr>
                <w:trHeight w:val="220"/>
              </w:trPr>
              <w:tc>
                <w:tcPr>
                  <w:tcW w:w="8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22FE32D" w14:textId="247F5CB5" w:rsidR="003329C6" w:rsidRPr="003C02ED" w:rsidRDefault="003329C6" w:rsidP="003329C6">
                  <w:pPr>
                    <w:tabs>
                      <w:tab w:val="left" w:pos="359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</w:rPr>
                    <w:t>Aqutsiveqarfik</w:t>
                  </w:r>
                  <w:proofErr w:type="spellEnd"/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 521-K</w:t>
                  </w:r>
                  <w:r>
                    <w:rPr>
                      <w:rFonts w:cstheme="minorHAnsi"/>
                      <w:sz w:val="20"/>
                      <w:szCs w:val="20"/>
                    </w:rPr>
                    <w:t>,</w:t>
                  </w:r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 1Ba - Aasiaat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22B2883" w14:textId="77777777" w:rsidR="003329C6" w:rsidRPr="003C02ED" w:rsidRDefault="003329C6" w:rsidP="003329C6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329C6" w:rsidRPr="003C02ED" w14:paraId="5D3044AD" w14:textId="77777777" w:rsidTr="00D85698">
              <w:trPr>
                <w:trHeight w:val="220"/>
              </w:trPr>
              <w:tc>
                <w:tcPr>
                  <w:tcW w:w="8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5465E05" w14:textId="6D17ED9F" w:rsidR="003329C6" w:rsidRPr="003C02ED" w:rsidRDefault="003329C6" w:rsidP="003329C6">
                  <w:pPr>
                    <w:tabs>
                      <w:tab w:val="left" w:pos="359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</w:rPr>
                    <w:t>Aqutsiveqarfik</w:t>
                  </w:r>
                  <w:proofErr w:type="spellEnd"/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 522-K</w:t>
                  </w:r>
                  <w:r>
                    <w:rPr>
                      <w:rFonts w:cstheme="minorHAnsi"/>
                      <w:sz w:val="20"/>
                      <w:szCs w:val="20"/>
                    </w:rPr>
                    <w:t>,</w:t>
                  </w:r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 1Bb - Sisimiut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791BDEE" w14:textId="77777777" w:rsidR="003329C6" w:rsidRPr="003C02ED" w:rsidRDefault="003329C6" w:rsidP="003329C6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329C6" w:rsidRPr="003C02ED" w14:paraId="6CA869E4" w14:textId="77777777" w:rsidTr="00D85698">
              <w:trPr>
                <w:trHeight w:val="220"/>
              </w:trPr>
              <w:tc>
                <w:tcPr>
                  <w:tcW w:w="8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8E6CC21" w14:textId="696E5CFE" w:rsidR="003329C6" w:rsidRPr="003C02ED" w:rsidRDefault="003329C6" w:rsidP="003329C6">
                  <w:pPr>
                    <w:tabs>
                      <w:tab w:val="left" w:pos="359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</w:rPr>
                    <w:t>Aqutsiveqarfik</w:t>
                  </w:r>
                  <w:proofErr w:type="spellEnd"/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 530-K</w:t>
                  </w:r>
                  <w:r>
                    <w:rPr>
                      <w:rFonts w:cstheme="minorHAnsi"/>
                      <w:sz w:val="20"/>
                      <w:szCs w:val="20"/>
                    </w:rPr>
                    <w:t>,</w:t>
                  </w:r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 1C - Maniitsoq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31F59D" w14:textId="77777777" w:rsidR="003329C6" w:rsidRPr="003C02ED" w:rsidRDefault="003329C6" w:rsidP="003329C6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329C6" w:rsidRPr="003C02ED" w14:paraId="7D6E7A50" w14:textId="77777777" w:rsidTr="00D85698">
              <w:trPr>
                <w:trHeight w:val="220"/>
              </w:trPr>
              <w:tc>
                <w:tcPr>
                  <w:tcW w:w="8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366B13C" w14:textId="7744FEF6" w:rsidR="003329C6" w:rsidRPr="003C02ED" w:rsidRDefault="003329C6" w:rsidP="003329C6">
                  <w:pPr>
                    <w:tabs>
                      <w:tab w:val="left" w:pos="359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</w:rPr>
                    <w:t>Aqutsiveqarfik</w:t>
                  </w:r>
                  <w:proofErr w:type="spellEnd"/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 540-K</w:t>
                  </w:r>
                  <w:r>
                    <w:rPr>
                      <w:rFonts w:cstheme="minorHAnsi"/>
                      <w:sz w:val="20"/>
                      <w:szCs w:val="20"/>
                    </w:rPr>
                    <w:t>,</w:t>
                  </w:r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 1D - Nuuk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5AA32DF" w14:textId="77777777" w:rsidR="003329C6" w:rsidRPr="003C02ED" w:rsidRDefault="003329C6" w:rsidP="003329C6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329C6" w:rsidRPr="003C02ED" w14:paraId="585A5BF3" w14:textId="77777777" w:rsidTr="00D85698">
              <w:trPr>
                <w:trHeight w:val="220"/>
              </w:trPr>
              <w:tc>
                <w:tcPr>
                  <w:tcW w:w="8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CA8820" w14:textId="6369E4E1" w:rsidR="003329C6" w:rsidRPr="003C02ED" w:rsidRDefault="003329C6" w:rsidP="003329C6">
                  <w:pPr>
                    <w:tabs>
                      <w:tab w:val="left" w:pos="359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</w:rPr>
                    <w:t>Aqutsiveqarfik</w:t>
                  </w:r>
                  <w:proofErr w:type="spellEnd"/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 550-K</w:t>
                  </w:r>
                  <w:r>
                    <w:rPr>
                      <w:rFonts w:cstheme="minorHAnsi"/>
                      <w:sz w:val="20"/>
                      <w:szCs w:val="20"/>
                    </w:rPr>
                    <w:t>,</w:t>
                  </w:r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 1E - Paamiut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2D534E0" w14:textId="77777777" w:rsidR="003329C6" w:rsidRPr="003C02ED" w:rsidRDefault="003329C6" w:rsidP="003329C6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329C6" w:rsidRPr="003C02ED" w14:paraId="07F588BF" w14:textId="77777777" w:rsidTr="00D85698">
              <w:trPr>
                <w:trHeight w:val="220"/>
              </w:trPr>
              <w:tc>
                <w:tcPr>
                  <w:tcW w:w="8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48B94F7" w14:textId="61888E2E" w:rsidR="003329C6" w:rsidRPr="003C02ED" w:rsidRDefault="003329C6" w:rsidP="003329C6">
                  <w:pPr>
                    <w:tabs>
                      <w:tab w:val="left" w:pos="359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</w:rPr>
                    <w:t>Aqutsiveqarfik</w:t>
                  </w:r>
                  <w:proofErr w:type="spellEnd"/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 560-K</w:t>
                  </w:r>
                  <w:r>
                    <w:rPr>
                      <w:rFonts w:cstheme="minorHAnsi"/>
                      <w:sz w:val="20"/>
                      <w:szCs w:val="20"/>
                    </w:rPr>
                    <w:t>,</w:t>
                  </w:r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 1F - </w:t>
                  </w: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</w:rPr>
                    <w:t>Kujataa</w:t>
                  </w:r>
                  <w:proofErr w:type="spellEnd"/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9DE8087" w14:textId="77777777" w:rsidR="003329C6" w:rsidRPr="003C02ED" w:rsidRDefault="003329C6" w:rsidP="003329C6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9866EA" w:rsidRPr="003C02ED" w14:paraId="7C3D83F0" w14:textId="77777777" w:rsidTr="009866EA">
              <w:trPr>
                <w:trHeight w:val="220"/>
              </w:trPr>
              <w:tc>
                <w:tcPr>
                  <w:tcW w:w="104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8CCE4" w:themeFill="accent1" w:themeFillTint="6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D44D26" w14:textId="6C92656C" w:rsidR="009866EA" w:rsidRPr="003C02ED" w:rsidRDefault="009866EA" w:rsidP="009866EA">
                  <w:pPr>
                    <w:tabs>
                      <w:tab w:val="left" w:pos="359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C45D5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.5 </w:t>
                  </w:r>
                  <w:proofErr w:type="spellStart"/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Qinnuteqartup</w:t>
                  </w:r>
                  <w:proofErr w:type="spellEnd"/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atsiornera</w:t>
                  </w:r>
                  <w:proofErr w:type="spellEnd"/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6A0A743" w14:textId="77777777" w:rsidR="009866EA" w:rsidRPr="003C02ED" w:rsidRDefault="009866EA" w:rsidP="009866EA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9866EA" w:rsidRPr="003C02ED" w14:paraId="559E51A4" w14:textId="77777777" w:rsidTr="009866EA">
              <w:trPr>
                <w:trHeight w:val="220"/>
              </w:trPr>
              <w:tc>
                <w:tcPr>
                  <w:tcW w:w="104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CDE159D" w14:textId="2BB1F5CB" w:rsidR="009866EA" w:rsidRDefault="009866EA" w:rsidP="009866E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</w:rPr>
                    <w:t>Qi</w:t>
                  </w:r>
                  <w:r>
                    <w:rPr>
                      <w:rFonts w:cstheme="minorHAnsi"/>
                      <w:sz w:val="20"/>
                      <w:szCs w:val="20"/>
                    </w:rPr>
                    <w:t>nnuteqartutut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uani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atsiussaatit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  <w:p w14:paraId="657A4FA1" w14:textId="163F9839" w:rsidR="009866EA" w:rsidRDefault="009866EA" w:rsidP="009866E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20BF71C4" w14:textId="77777777" w:rsidR="009866EA" w:rsidRPr="003C02ED" w:rsidRDefault="009866EA" w:rsidP="009866E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4EF01E59" w14:textId="77777777" w:rsidR="009866EA" w:rsidRPr="003C02ED" w:rsidRDefault="009866EA" w:rsidP="009866EA">
                  <w:pPr>
                    <w:pStyle w:val="Listeafsnit"/>
                    <w:spacing w:after="0" w:line="240" w:lineRule="auto"/>
                    <w:ind w:left="360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14:paraId="0CA93F1C" w14:textId="14F0FD7D" w:rsidR="009866EA" w:rsidRPr="00C45D5D" w:rsidRDefault="009866EA" w:rsidP="009866EA">
                  <w:pPr>
                    <w:tabs>
                      <w:tab w:val="left" w:pos="3590"/>
                    </w:tabs>
                    <w:spacing w:after="0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sz w:val="20"/>
                      <w:szCs w:val="20"/>
                    </w:rPr>
                    <w:t>Ulloq</w:t>
                  </w:r>
                  <w:proofErr w:type="spellEnd"/>
                  <w:r w:rsidRPr="003C02ED">
                    <w:rPr>
                      <w:rFonts w:cstheme="minorHAnsi"/>
                      <w:sz w:val="20"/>
                      <w:szCs w:val="20"/>
                    </w:rPr>
                    <w:t xml:space="preserve">:      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                    Atsiorneq:</w:t>
                  </w:r>
                  <w:r w:rsidRPr="003C02ED">
                    <w:rPr>
                      <w:rFonts w:cstheme="minorHAnsi"/>
                      <w:sz w:val="20"/>
                      <w:szCs w:val="20"/>
                    </w:rPr>
                    <w:t>______________________________________________________________________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3E6BAEF" w14:textId="77777777" w:rsidR="009866EA" w:rsidRPr="003C02ED" w:rsidRDefault="009866EA" w:rsidP="009866EA">
                  <w:pPr>
                    <w:tabs>
                      <w:tab w:val="center" w:pos="4535"/>
                      <w:tab w:val="left" w:pos="5102"/>
                      <w:tab w:val="left" w:pos="5668"/>
                      <w:tab w:val="left" w:pos="6236"/>
                      <w:tab w:val="left" w:pos="6802"/>
                      <w:tab w:val="left" w:pos="7369"/>
                      <w:tab w:val="left" w:pos="7936"/>
                      <w:tab w:val="left" w:pos="8503"/>
                      <w:tab w:val="left" w:pos="9070"/>
                      <w:tab w:val="left" w:pos="9637"/>
                      <w:tab w:val="left" w:pos="10204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084E9A59" w14:textId="77777777" w:rsidR="00030E2B" w:rsidRPr="003C02ED" w:rsidRDefault="00030E2B">
            <w:pPr>
              <w:rPr>
                <w:rStyle w:val="Overskrift1Tegn"/>
                <w:b/>
                <w:sz w:val="20"/>
                <w:szCs w:val="20"/>
              </w:rPr>
            </w:pPr>
          </w:p>
          <w:p w14:paraId="4A83EA93" w14:textId="551B496C" w:rsidR="00030E2B" w:rsidRPr="003C02ED" w:rsidRDefault="00293A22">
            <w:pPr>
              <w:ind w:right="432"/>
              <w:rPr>
                <w:rFonts w:cstheme="minorHAnsi"/>
                <w:i/>
                <w:sz w:val="20"/>
                <w:szCs w:val="20"/>
              </w:rPr>
            </w:pPr>
            <w:r w:rsidRPr="00D4396D">
              <w:rPr>
                <w:rStyle w:val="Overskrift1Tegn"/>
                <w:b/>
                <w:sz w:val="20"/>
                <w:szCs w:val="20"/>
              </w:rPr>
              <w:t>4</w:t>
            </w:r>
            <w:r w:rsidR="00030E2B" w:rsidRPr="00D4396D">
              <w:rPr>
                <w:rStyle w:val="Overskrift1Tegn"/>
                <w:b/>
                <w:sz w:val="20"/>
                <w:szCs w:val="20"/>
              </w:rPr>
              <w:t xml:space="preserve">. </w:t>
            </w:r>
            <w:proofErr w:type="spellStart"/>
            <w:r w:rsidR="00030E2B" w:rsidRPr="00D4396D">
              <w:rPr>
                <w:rStyle w:val="Overskrift1Tegn"/>
                <w:b/>
                <w:sz w:val="20"/>
                <w:szCs w:val="20"/>
              </w:rPr>
              <w:t>Najukkami</w:t>
            </w:r>
            <w:proofErr w:type="spellEnd"/>
            <w:r w:rsidR="00030E2B" w:rsidRPr="00D4396D">
              <w:rPr>
                <w:rStyle w:val="Overskrift1Tegn"/>
                <w:b/>
                <w:sz w:val="20"/>
                <w:szCs w:val="20"/>
              </w:rPr>
              <w:t xml:space="preserve"> </w:t>
            </w:r>
            <w:proofErr w:type="spellStart"/>
            <w:r w:rsidR="00030E2B" w:rsidRPr="00D4396D">
              <w:rPr>
                <w:rStyle w:val="Overskrift1Tegn"/>
                <w:b/>
                <w:sz w:val="20"/>
                <w:szCs w:val="20"/>
              </w:rPr>
              <w:t>kommunep</w:t>
            </w:r>
            <w:proofErr w:type="spellEnd"/>
            <w:r w:rsidR="00030E2B" w:rsidRPr="00D4396D">
              <w:rPr>
                <w:rStyle w:val="Overskrift1Tegn"/>
                <w:b/>
                <w:sz w:val="20"/>
                <w:szCs w:val="20"/>
              </w:rPr>
              <w:t xml:space="preserve"> </w:t>
            </w:r>
            <w:proofErr w:type="spellStart"/>
            <w:r w:rsidR="00030E2B" w:rsidRPr="00D4396D">
              <w:rPr>
                <w:rStyle w:val="Overskrift1Tegn"/>
                <w:b/>
                <w:sz w:val="20"/>
                <w:szCs w:val="20"/>
              </w:rPr>
              <w:t>immersugassaa</w:t>
            </w:r>
            <w:proofErr w:type="spellEnd"/>
            <w:r w:rsidR="00030E2B" w:rsidRPr="00D4396D">
              <w:rPr>
                <w:rStyle w:val="Overskrift1Tegn"/>
                <w:sz w:val="20"/>
                <w:szCs w:val="20"/>
              </w:rPr>
              <w:t xml:space="preserve"> </w:t>
            </w:r>
            <w:r w:rsidR="009866EA" w:rsidRPr="00D4396D">
              <w:rPr>
                <w:rStyle w:val="Overskrift1Tegn"/>
                <w:sz w:val="20"/>
                <w:szCs w:val="20"/>
              </w:rPr>
              <w:t>(</w:t>
            </w:r>
            <w:proofErr w:type="spellStart"/>
            <w:r w:rsidR="00030E2B" w:rsidRPr="00D4396D">
              <w:rPr>
                <w:rStyle w:val="Overskrift1Tegn"/>
                <w:sz w:val="20"/>
                <w:szCs w:val="20"/>
              </w:rPr>
              <w:t>Aalisarneq</w:t>
            </w:r>
            <w:proofErr w:type="spellEnd"/>
            <w:r w:rsidR="00030E2B" w:rsidRPr="00D4396D">
              <w:rPr>
                <w:rStyle w:val="Overskrift1Tegn"/>
                <w:sz w:val="20"/>
                <w:szCs w:val="20"/>
              </w:rPr>
              <w:t xml:space="preserve"> </w:t>
            </w:r>
            <w:proofErr w:type="spellStart"/>
            <w:r w:rsidR="00030E2B" w:rsidRPr="00D4396D">
              <w:rPr>
                <w:rStyle w:val="Overskrift1Tegn"/>
                <w:sz w:val="20"/>
                <w:szCs w:val="20"/>
              </w:rPr>
              <w:t>pillugu</w:t>
            </w:r>
            <w:proofErr w:type="spellEnd"/>
            <w:r w:rsidR="00030E2B" w:rsidRPr="00D4396D">
              <w:rPr>
                <w:rStyle w:val="Overskrift1Tegn"/>
                <w:sz w:val="20"/>
                <w:szCs w:val="20"/>
              </w:rPr>
              <w:t xml:space="preserve"> </w:t>
            </w:r>
            <w:proofErr w:type="spellStart"/>
            <w:r w:rsidR="00030E2B" w:rsidRPr="00D4396D">
              <w:rPr>
                <w:rStyle w:val="Overskrift1Tegn"/>
                <w:sz w:val="20"/>
                <w:szCs w:val="20"/>
              </w:rPr>
              <w:t>Inatsisartut</w:t>
            </w:r>
            <w:proofErr w:type="spellEnd"/>
            <w:r w:rsidR="00030E2B" w:rsidRPr="00D4396D">
              <w:rPr>
                <w:rStyle w:val="Overskrift1Tegn"/>
                <w:sz w:val="20"/>
                <w:szCs w:val="20"/>
              </w:rPr>
              <w:t xml:space="preserve"> </w:t>
            </w:r>
            <w:proofErr w:type="spellStart"/>
            <w:r w:rsidR="00030E2B" w:rsidRPr="00D4396D">
              <w:rPr>
                <w:rStyle w:val="Overskrift1Tegn"/>
                <w:sz w:val="20"/>
                <w:szCs w:val="20"/>
              </w:rPr>
              <w:t>inatsisaat</w:t>
            </w:r>
            <w:proofErr w:type="spellEnd"/>
            <w:r w:rsidR="00030E2B" w:rsidRPr="00D4396D">
              <w:rPr>
                <w:rStyle w:val="Overskrift1Tegn"/>
                <w:sz w:val="20"/>
                <w:szCs w:val="20"/>
              </w:rPr>
              <w:t xml:space="preserve"> nr. 18, 31. oktober 1996-meersoq</w:t>
            </w:r>
            <w:r w:rsidR="00030E2B" w:rsidRPr="00D4396D">
              <w:rPr>
                <w:rStyle w:val="Overskrift1Tegn"/>
                <w:rFonts w:cstheme="minorHAnsi"/>
                <w:i/>
                <w:iCs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030E2B" w:rsidRPr="003C02ED">
              <w:rPr>
                <w:rStyle w:val="Overskrift1Tegn"/>
                <w:rFonts w:cstheme="minorHAnsi"/>
                <w:i/>
                <w:iCs/>
                <w:color w:val="auto"/>
                <w:sz w:val="20"/>
                <w:szCs w:val="20"/>
              </w:rPr>
              <w:t>aamma</w:t>
            </w:r>
            <w:proofErr w:type="spellEnd"/>
            <w:r w:rsidR="009866EA">
              <w:rPr>
                <w:rFonts w:cstheme="minorHAnsi"/>
                <w:i/>
                <w:sz w:val="20"/>
                <w:szCs w:val="20"/>
              </w:rPr>
              <w:t xml:space="preserve"> §9 </w:t>
            </w:r>
            <w:proofErr w:type="spellStart"/>
            <w:r w:rsidR="009866EA">
              <w:rPr>
                <w:rFonts w:cstheme="minorHAnsi"/>
                <w:i/>
                <w:sz w:val="20"/>
                <w:szCs w:val="20"/>
              </w:rPr>
              <w:t>imm</w:t>
            </w:r>
            <w:proofErr w:type="spellEnd"/>
            <w:r w:rsidR="009866EA">
              <w:rPr>
                <w:rFonts w:cstheme="minorHAnsi"/>
                <w:i/>
                <w:sz w:val="20"/>
                <w:szCs w:val="20"/>
              </w:rPr>
              <w:t xml:space="preserve">. 1, </w:t>
            </w:r>
            <w:proofErr w:type="spellStart"/>
            <w:r w:rsidR="009866EA">
              <w:rPr>
                <w:rFonts w:cstheme="minorHAnsi"/>
                <w:i/>
                <w:sz w:val="20"/>
                <w:szCs w:val="20"/>
              </w:rPr>
              <w:t>Aalisarsinnaanermut</w:t>
            </w:r>
            <w:proofErr w:type="spellEnd"/>
            <w:r w:rsidR="00D4396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D4396D">
              <w:rPr>
                <w:rFonts w:cstheme="minorHAnsi"/>
                <w:i/>
                <w:sz w:val="20"/>
                <w:szCs w:val="20"/>
              </w:rPr>
              <w:t>a</w:t>
            </w:r>
            <w:r w:rsidR="00030E2B" w:rsidRPr="003C02ED">
              <w:rPr>
                <w:rFonts w:cstheme="minorHAnsi"/>
                <w:i/>
                <w:sz w:val="20"/>
                <w:szCs w:val="20"/>
              </w:rPr>
              <w:t>kuersissutit</w:t>
            </w:r>
            <w:proofErr w:type="spellEnd"/>
            <w:r w:rsidR="00030E2B" w:rsidRPr="003C02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30E2B" w:rsidRPr="003C02ED">
              <w:rPr>
                <w:rFonts w:cstheme="minorHAnsi"/>
                <w:i/>
                <w:sz w:val="20"/>
                <w:szCs w:val="20"/>
              </w:rPr>
              <w:t>pisassiissutillu</w:t>
            </w:r>
            <w:proofErr w:type="spellEnd"/>
            <w:r w:rsidR="00030E2B" w:rsidRPr="003C02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30E2B" w:rsidRPr="003C02ED">
              <w:rPr>
                <w:rFonts w:cstheme="minorHAnsi"/>
                <w:i/>
                <w:sz w:val="20"/>
                <w:szCs w:val="20"/>
              </w:rPr>
              <w:t>pillugit</w:t>
            </w:r>
            <w:proofErr w:type="spellEnd"/>
            <w:r w:rsidR="00030E2B" w:rsidRPr="003C02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30E2B" w:rsidRPr="003C02ED">
              <w:rPr>
                <w:rFonts w:cstheme="minorHAnsi"/>
                <w:i/>
                <w:sz w:val="20"/>
                <w:szCs w:val="20"/>
              </w:rPr>
              <w:t>Namminersorlutik</w:t>
            </w:r>
            <w:proofErr w:type="spellEnd"/>
            <w:r w:rsidR="00030E2B" w:rsidRPr="003C02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30E2B" w:rsidRPr="003C02ED">
              <w:rPr>
                <w:rFonts w:cstheme="minorHAnsi"/>
                <w:i/>
                <w:sz w:val="20"/>
                <w:szCs w:val="20"/>
              </w:rPr>
              <w:t>Oqartussat</w:t>
            </w:r>
            <w:proofErr w:type="spellEnd"/>
            <w:r w:rsidR="00030E2B" w:rsidRPr="003C02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30E2B" w:rsidRPr="003C02ED">
              <w:rPr>
                <w:rFonts w:cstheme="minorHAnsi"/>
                <w:i/>
                <w:sz w:val="20"/>
                <w:szCs w:val="20"/>
              </w:rPr>
              <w:t>nalunaarutaat</w:t>
            </w:r>
            <w:proofErr w:type="spellEnd"/>
            <w:r w:rsidR="00030E2B" w:rsidRPr="003C02ED">
              <w:rPr>
                <w:rFonts w:cstheme="minorHAnsi"/>
                <w:i/>
                <w:sz w:val="20"/>
                <w:szCs w:val="20"/>
              </w:rPr>
              <w:t xml:space="preserve"> nr. 47, 18. december 202</w:t>
            </w:r>
            <w:sdt>
              <w:sdtPr>
                <w:rPr>
                  <w:rFonts w:cstheme="minorHAnsi"/>
                  <w:sz w:val="20"/>
                  <w:szCs w:val="20"/>
                </w:rPr>
                <w:tag w:val="goog_rdk_11"/>
                <w:id w:val="-581843682"/>
              </w:sdtPr>
              <w:sdtContent>
                <w:r w:rsidR="00030E2B" w:rsidRPr="003C02ED">
                  <w:rPr>
                    <w:rFonts w:cstheme="minorHAnsi"/>
                    <w:i/>
                    <w:sz w:val="20"/>
                    <w:szCs w:val="20"/>
                  </w:rPr>
                  <w:t>0</w:t>
                </w:r>
              </w:sdtContent>
            </w:sdt>
            <w:r w:rsidR="00030E2B" w:rsidRPr="003C02ED">
              <w:rPr>
                <w:rFonts w:cstheme="minorHAnsi"/>
                <w:sz w:val="20"/>
                <w:szCs w:val="20"/>
              </w:rPr>
              <w:t>-</w:t>
            </w:r>
            <w:r w:rsidR="00030E2B" w:rsidRPr="003C02ED">
              <w:rPr>
                <w:rFonts w:cstheme="minorHAnsi"/>
                <w:i/>
                <w:iCs/>
                <w:sz w:val="20"/>
                <w:szCs w:val="20"/>
              </w:rPr>
              <w:t>meersoq</w:t>
            </w:r>
            <w:r w:rsidR="00030E2B" w:rsidRPr="003C02E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9866EA" w:rsidRPr="003C02ED">
              <w:rPr>
                <w:rStyle w:val="Overskrift1Tegn"/>
                <w:rFonts w:cstheme="minorHAnsi"/>
                <w:i/>
                <w:iCs/>
                <w:color w:val="auto"/>
                <w:sz w:val="20"/>
                <w:szCs w:val="20"/>
              </w:rPr>
              <w:t xml:space="preserve">§ 6 </w:t>
            </w:r>
            <w:proofErr w:type="spellStart"/>
            <w:r w:rsidR="009866EA" w:rsidRPr="003C02ED">
              <w:rPr>
                <w:rStyle w:val="Overskrift1Tegn"/>
                <w:rFonts w:cstheme="minorHAnsi"/>
                <w:i/>
                <w:iCs/>
                <w:color w:val="auto"/>
                <w:sz w:val="20"/>
                <w:szCs w:val="20"/>
              </w:rPr>
              <w:t>imm</w:t>
            </w:r>
            <w:proofErr w:type="spellEnd"/>
            <w:r w:rsidR="009866EA" w:rsidRPr="003C02ED">
              <w:rPr>
                <w:rStyle w:val="Overskrift1Tegn"/>
                <w:rFonts w:cstheme="minorHAnsi"/>
                <w:i/>
                <w:iCs/>
                <w:color w:val="auto"/>
                <w:sz w:val="20"/>
                <w:szCs w:val="20"/>
              </w:rPr>
              <w:t>. 3 nr. 1-3,</w:t>
            </w:r>
            <w:r w:rsidR="00D4396D" w:rsidRPr="003C02E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4396D" w:rsidRPr="003C02ED">
              <w:rPr>
                <w:rFonts w:cstheme="minorHAnsi"/>
                <w:i/>
                <w:iCs/>
                <w:sz w:val="20"/>
                <w:szCs w:val="20"/>
              </w:rPr>
              <w:t>naapertorlugit</w:t>
            </w:r>
            <w:proofErr w:type="spellEnd"/>
            <w:r w:rsidR="00D4396D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tbl>
            <w:tblPr>
              <w:tblW w:w="106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0689"/>
            </w:tblGrid>
            <w:tr w:rsidR="00030E2B" w:rsidRPr="003C02ED" w14:paraId="6904E54B" w14:textId="77777777">
              <w:trPr>
                <w:trHeight w:val="2119"/>
              </w:trPr>
              <w:tc>
                <w:tcPr>
                  <w:tcW w:w="10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CAE39E" w14:textId="73A1A470" w:rsidR="00030E2B" w:rsidRPr="00C167E5" w:rsidRDefault="00030E2B" w:rsidP="00675CF2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408" w:hanging="408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Najugaqarnermut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paasissutissat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qulaani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taaneqartut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eqqortuuppat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?                         </w:t>
                  </w:r>
                  <w:r w:rsidR="00D4396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C167E5">
                    <w:rPr>
                      <w:rFonts w:cstheme="minorHAnsi"/>
                      <w:color w:val="000000"/>
                      <w:sz w:val="20"/>
                      <w:szCs w:val="20"/>
                    </w:rPr>
                    <w:t>Aap</w:t>
                  </w:r>
                  <w:proofErr w:type="spellEnd"/>
                  <w:r w:rsidRPr="00C167E5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167E5">
                    <w:rPr>
                      <w:rFonts w:ascii="Segoe UI Symbol" w:hAnsi="Segoe UI Symbol" w:cs="Segoe UI Symbol"/>
                      <w:b/>
                      <w:color w:val="000000"/>
                      <w:sz w:val="20"/>
                      <w:szCs w:val="20"/>
                    </w:rPr>
                    <w:t>☐</w:t>
                  </w:r>
                  <w:r w:rsidRPr="00C167E5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7E5">
                    <w:rPr>
                      <w:rFonts w:cstheme="minorHAnsi"/>
                      <w:color w:val="000000"/>
                      <w:sz w:val="20"/>
                      <w:szCs w:val="20"/>
                    </w:rPr>
                    <w:t>Naamik</w:t>
                  </w:r>
                  <w:proofErr w:type="spellEnd"/>
                  <w:r w:rsidRPr="00C167E5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167E5">
                    <w:rPr>
                      <w:rFonts w:ascii="Segoe UI Symbol" w:hAnsi="Segoe UI Symbol" w:cs="Segoe UI Symbol"/>
                      <w:b/>
                      <w:color w:val="000000"/>
                      <w:sz w:val="20"/>
                      <w:szCs w:val="20"/>
                    </w:rPr>
                    <w:t>☐</w:t>
                  </w:r>
                  <w:r w:rsidRPr="00C167E5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</w:t>
                  </w:r>
                </w:p>
                <w:p w14:paraId="1F8AF28D" w14:textId="32A3CEE8" w:rsidR="00030E2B" w:rsidRPr="008260EF" w:rsidRDefault="00D4396D" w:rsidP="00675CF2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408" w:hanging="408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260EF">
                    <w:rPr>
                      <w:rFonts w:cstheme="minorHAnsi"/>
                      <w:color w:val="000000"/>
                      <w:sz w:val="20"/>
                      <w:szCs w:val="20"/>
                    </w:rPr>
                    <w:t>Qinnuteqartoq</w:t>
                  </w:r>
                  <w:proofErr w:type="spellEnd"/>
                  <w:r w:rsidRPr="008260EF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0E2B" w:rsidRPr="008260EF">
                    <w:rPr>
                      <w:rFonts w:cstheme="minorHAnsi"/>
                      <w:color w:val="000000"/>
                      <w:sz w:val="20"/>
                      <w:szCs w:val="20"/>
                    </w:rPr>
                    <w:t>akileraartartuuva</w:t>
                  </w:r>
                  <w:proofErr w:type="spellEnd"/>
                  <w:r w:rsidR="00030E2B" w:rsidRPr="008260EF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0E2B" w:rsidRPr="008260EF">
                    <w:rPr>
                      <w:rFonts w:cstheme="minorHAnsi"/>
                      <w:color w:val="000000"/>
                      <w:sz w:val="20"/>
                      <w:szCs w:val="20"/>
                    </w:rPr>
                    <w:t>ukiunilu</w:t>
                  </w:r>
                  <w:proofErr w:type="spellEnd"/>
                  <w:r w:rsidR="00030E2B" w:rsidRPr="008260EF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0E2B" w:rsidRPr="008260EF">
                    <w:rPr>
                      <w:rFonts w:cstheme="minorHAnsi"/>
                      <w:color w:val="000000"/>
                      <w:sz w:val="20"/>
                      <w:szCs w:val="20"/>
                    </w:rPr>
                    <w:t>kingullerni</w:t>
                  </w:r>
                  <w:proofErr w:type="spellEnd"/>
                  <w:r w:rsidR="00030E2B" w:rsidRPr="008260EF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178A" w:rsidRPr="008260EF">
                    <w:rPr>
                      <w:rFonts w:cstheme="minorHAnsi"/>
                      <w:color w:val="000000"/>
                      <w:sz w:val="20"/>
                      <w:szCs w:val="20"/>
                    </w:rPr>
                    <w:t>marlunni</w:t>
                  </w:r>
                  <w:proofErr w:type="spellEnd"/>
                  <w:r w:rsidR="006A178A" w:rsidRPr="008260EF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="00030E2B" w:rsidRPr="008260EF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Kalaallit </w:t>
                  </w:r>
                  <w:proofErr w:type="spellStart"/>
                  <w:r w:rsidR="00030E2B" w:rsidRPr="008260EF">
                    <w:rPr>
                      <w:rFonts w:cstheme="minorHAnsi"/>
                      <w:color w:val="000000"/>
                      <w:sz w:val="20"/>
                      <w:szCs w:val="20"/>
                    </w:rPr>
                    <w:t>Nunaanni</w:t>
                  </w:r>
                  <w:proofErr w:type="spellEnd"/>
                  <w:r w:rsidR="00030E2B" w:rsidRPr="008260EF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087D002" w14:textId="22E05BA9" w:rsidR="00030E2B" w:rsidRPr="003C02ED" w:rsidRDefault="00030E2B">
                  <w:pPr>
                    <w:spacing w:after="0" w:line="240" w:lineRule="auto"/>
                    <w:ind w:left="408" w:hanging="408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260EF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 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akileraartartuusimava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?                                                                                                          </w:t>
                  </w:r>
                  <w:r w:rsidR="00D4396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Aap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02ED">
                    <w:rPr>
                      <w:rFonts w:ascii="Segoe UI Symbol" w:hAnsi="Segoe UI Symbol" w:cs="Segoe UI Symbol"/>
                      <w:b/>
                      <w:color w:val="000000"/>
                      <w:sz w:val="20"/>
                      <w:szCs w:val="20"/>
                    </w:rPr>
                    <w:t>☐</w:t>
                  </w:r>
                  <w:r w:rsidRPr="003C02ED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Naamik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02ED">
                    <w:rPr>
                      <w:rFonts w:ascii="Segoe UI Symbol" w:hAnsi="Segoe UI Symbol" w:cs="Segoe UI Symbol"/>
                      <w:b/>
                      <w:color w:val="000000"/>
                      <w:sz w:val="20"/>
                      <w:szCs w:val="20"/>
                    </w:rPr>
                    <w:t>☐</w:t>
                  </w:r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</w:t>
                  </w:r>
                </w:p>
                <w:p w14:paraId="26535355" w14:textId="61D32520" w:rsidR="00C167E5" w:rsidRPr="00C167E5" w:rsidRDefault="00030E2B" w:rsidP="00675CF2">
                  <w:pPr>
                    <w:pStyle w:val="Listeafsnit"/>
                    <w:numPr>
                      <w:ilvl w:val="0"/>
                      <w:numId w:val="10"/>
                    </w:numPr>
                    <w:spacing w:after="0" w:line="240" w:lineRule="auto"/>
                    <w:ind w:left="408" w:hanging="408"/>
                    <w:rPr>
                      <w:rFonts w:eastAsia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C02E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>Qinnuteqartoq</w:t>
                  </w:r>
                  <w:proofErr w:type="spellEnd"/>
                  <w:r w:rsidRPr="003C02E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>inuiaqatigiinnut</w:t>
                  </w:r>
                  <w:proofErr w:type="spellEnd"/>
                  <w:r w:rsidRPr="003C02E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>kalaallinut</w:t>
                  </w:r>
                  <w:proofErr w:type="spellEnd"/>
                  <w:r w:rsidRPr="003C02E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>attuumassuteqarpa</w:t>
                  </w:r>
                  <w:proofErr w:type="spellEnd"/>
                  <w:r w:rsidR="00D4396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>,</w:t>
                  </w:r>
                  <w:r w:rsidRPr="003C02E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>inuillu</w:t>
                  </w:r>
                  <w:proofErr w:type="spellEnd"/>
                  <w:r w:rsidRPr="003C02E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>allat</w:t>
                  </w:r>
                  <w:r w:rsidR="00D4396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>torsimaffianni</w:t>
                  </w:r>
                  <w:proofErr w:type="spellEnd"/>
                  <w:r w:rsidR="00D4396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D4396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br/>
                  </w:r>
                  <w:proofErr w:type="spellStart"/>
                  <w:r w:rsidR="00D4396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>ukiuni</w:t>
                  </w:r>
                  <w:proofErr w:type="spellEnd"/>
                  <w:r w:rsidR="00D4396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="00D4396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>kingulliit</w:t>
                  </w:r>
                  <w:proofErr w:type="spellEnd"/>
                  <w:r w:rsidR="00D4396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="00D4396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>marlunni</w:t>
                  </w:r>
                  <w:proofErr w:type="spellEnd"/>
                  <w:r w:rsidRPr="003C02E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 xml:space="preserve"> Kalaallit </w:t>
                  </w:r>
                  <w:proofErr w:type="spellStart"/>
                  <w:r w:rsidRPr="003C02E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>Nunaanni</w:t>
                  </w:r>
                  <w:proofErr w:type="spellEnd"/>
                  <w:r w:rsidRPr="003C02E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>najugaqartutut</w:t>
                  </w:r>
                  <w:proofErr w:type="spellEnd"/>
                  <w:r w:rsidRPr="003C02E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  <w:t>nalunaarsorsimava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?      </w:t>
                  </w:r>
                  <w:r w:rsidR="00D4396D"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</w:t>
                  </w:r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  <w:t>Aap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3C02ED">
                    <w:rPr>
                      <w:rFonts w:ascii="Segoe UI Symbol" w:hAnsi="Segoe UI Symbol" w:cs="Segoe UI Symbol"/>
                      <w:b/>
                      <w:color w:val="000000"/>
                      <w:sz w:val="20"/>
                      <w:szCs w:val="20"/>
                      <w:lang w:eastAsia="en-US"/>
                    </w:rPr>
                    <w:t>☐</w:t>
                  </w:r>
                  <w:r w:rsidRPr="003C02ED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  <w:t>Naamik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3C02ED">
                    <w:rPr>
                      <w:rFonts w:ascii="Segoe UI Symbol" w:hAnsi="Segoe UI Symbol" w:cs="Segoe UI Symbol"/>
                      <w:b/>
                      <w:color w:val="000000"/>
                      <w:sz w:val="20"/>
                      <w:szCs w:val="20"/>
                      <w:lang w:eastAsia="en-US"/>
                    </w:rPr>
                    <w:t>☐</w:t>
                  </w:r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</w:t>
                  </w:r>
                </w:p>
                <w:p w14:paraId="6543ACD3" w14:textId="463CD20F" w:rsidR="00030E2B" w:rsidRPr="003C02ED" w:rsidRDefault="00030E2B" w:rsidP="00C167E5">
                  <w:pPr>
                    <w:pStyle w:val="Listeafsnit"/>
                    <w:spacing w:after="0" w:line="240" w:lineRule="auto"/>
                    <w:ind w:left="408"/>
                    <w:rPr>
                      <w:rFonts w:eastAsia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      </w:t>
                  </w:r>
                </w:p>
                <w:p w14:paraId="7049FB28" w14:textId="77777777" w:rsidR="00030E2B" w:rsidRPr="003C02ED" w:rsidRDefault="00030E2B">
                  <w:pPr>
                    <w:spacing w:after="0" w:line="240" w:lineRule="auto"/>
                    <w:ind w:left="3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</w:p>
                <w:p w14:paraId="61352BEF" w14:textId="54A38D25" w:rsidR="00030E2B" w:rsidRPr="003C02ED" w:rsidRDefault="00030E2B">
                  <w:pPr>
                    <w:tabs>
                      <w:tab w:val="left" w:pos="1900"/>
                    </w:tabs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216AB25D" w14:textId="15495F2C" w:rsidR="00293A22" w:rsidRPr="003C02ED" w:rsidRDefault="00293A22">
                  <w:pPr>
                    <w:tabs>
                      <w:tab w:val="left" w:pos="1900"/>
                    </w:tabs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3AD4D61A" w14:textId="1226895A" w:rsidR="00293A22" w:rsidRPr="003C02ED" w:rsidRDefault="00293A22">
                  <w:pPr>
                    <w:tabs>
                      <w:tab w:val="left" w:pos="1900"/>
                    </w:tabs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6B6FF65E" w14:textId="414B6896" w:rsidR="00293A22" w:rsidRPr="003C02ED" w:rsidRDefault="00293A22">
                  <w:pPr>
                    <w:tabs>
                      <w:tab w:val="left" w:pos="1900"/>
                    </w:tabs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4FE35A26" w14:textId="77777777" w:rsidR="00030E2B" w:rsidRPr="003C02ED" w:rsidRDefault="00030E2B">
                  <w:pPr>
                    <w:tabs>
                      <w:tab w:val="left" w:pos="1900"/>
                    </w:tabs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2F7787EA" w14:textId="317927A9" w:rsidR="00030E2B" w:rsidRDefault="00030E2B">
                  <w:pPr>
                    <w:tabs>
                      <w:tab w:val="left" w:pos="1900"/>
                    </w:tabs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Ulloq</w:t>
                  </w:r>
                  <w:proofErr w:type="spellEnd"/>
                  <w:r w:rsidR="00C167E5">
                    <w:rPr>
                      <w:rFonts w:cstheme="minorHAnsi"/>
                      <w:color w:val="000000"/>
                      <w:sz w:val="20"/>
                      <w:szCs w:val="20"/>
                    </w:rPr>
                    <w:t>:_____________</w:t>
                  </w:r>
                  <w:proofErr w:type="gramStart"/>
                  <w:r w:rsidR="00C167E5">
                    <w:rPr>
                      <w:rFonts w:cstheme="minorHAnsi"/>
                      <w:color w:val="000000"/>
                      <w:sz w:val="20"/>
                      <w:szCs w:val="20"/>
                    </w:rPr>
                    <w:t>_</w:t>
                  </w:r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="00C167E5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Kommune</w:t>
                  </w:r>
                  <w:proofErr w:type="gramEnd"/>
                  <w:r w:rsidR="00C167E5">
                    <w:rPr>
                      <w:rFonts w:cstheme="minorHAnsi"/>
                      <w:color w:val="000000"/>
                      <w:sz w:val="20"/>
                      <w:szCs w:val="20"/>
                    </w:rPr>
                    <w:t>-</w:t>
                  </w:r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naqitsi</w:t>
                  </w:r>
                  <w:r w:rsidR="00C167E5">
                    <w:rPr>
                      <w:rFonts w:cstheme="minorHAnsi"/>
                      <w:color w:val="000000"/>
                      <w:sz w:val="20"/>
                      <w:szCs w:val="20"/>
                    </w:rPr>
                    <w:t>s</w:t>
                  </w:r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s</w:t>
                  </w:r>
                  <w:r w:rsidR="00C167E5">
                    <w:rPr>
                      <w:rFonts w:cstheme="minorHAnsi"/>
                      <w:color w:val="000000"/>
                      <w:sz w:val="20"/>
                      <w:szCs w:val="20"/>
                    </w:rPr>
                    <w:t>ut</w:t>
                  </w:r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aa</w:t>
                  </w:r>
                  <w:proofErr w:type="spellEnd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atsiorneralu</w:t>
                  </w:r>
                  <w:proofErr w:type="spellEnd"/>
                  <w:r w:rsidR="00C167E5">
                    <w:rPr>
                      <w:rFonts w:cstheme="minorHAnsi"/>
                      <w:color w:val="000000"/>
                      <w:sz w:val="20"/>
                      <w:szCs w:val="20"/>
                    </w:rPr>
                    <w:t>:</w:t>
                  </w:r>
                  <w:r w:rsidRPr="003C02ED">
                    <w:rPr>
                      <w:rFonts w:cstheme="minorHAnsi"/>
                      <w:color w:val="000000"/>
                      <w:sz w:val="20"/>
                      <w:szCs w:val="20"/>
                    </w:rPr>
                    <w:t>___________________</w:t>
                  </w:r>
                  <w:r w:rsidR="00C167E5">
                    <w:rPr>
                      <w:rFonts w:cstheme="minorHAnsi"/>
                      <w:color w:val="000000"/>
                      <w:sz w:val="20"/>
                      <w:szCs w:val="20"/>
                    </w:rPr>
                    <w:t>___________________________</w:t>
                  </w:r>
                </w:p>
                <w:p w14:paraId="600633FA" w14:textId="772DB4A1" w:rsidR="00D4396D" w:rsidRPr="003C02ED" w:rsidRDefault="00D4396D">
                  <w:pPr>
                    <w:tabs>
                      <w:tab w:val="left" w:pos="1900"/>
                    </w:tabs>
                    <w:spacing w:after="0" w:line="240" w:lineRule="auto"/>
                    <w:rPr>
                      <w:rFonts w:eastAsia="Open Sans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34C90B1" w14:textId="77777777" w:rsidR="00030E2B" w:rsidRPr="003C02ED" w:rsidRDefault="00030E2B">
            <w:pPr>
              <w:ind w:right="8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E2B" w14:paraId="4FA670A7" w14:textId="77777777" w:rsidTr="00030E2B">
        <w:trPr>
          <w:trHeight w:val="2552"/>
        </w:trPr>
        <w:tc>
          <w:tcPr>
            <w:tcW w:w="10980" w:type="dxa"/>
          </w:tcPr>
          <w:p w14:paraId="2D01937C" w14:textId="003BEA71" w:rsidR="00030E2B" w:rsidRDefault="00030E2B">
            <w:pPr>
              <w:pStyle w:val="Ingenafstand"/>
              <w:rPr>
                <w:b/>
                <w:lang w:eastAsia="en-US"/>
              </w:rPr>
            </w:pPr>
          </w:p>
          <w:p w14:paraId="159DA102" w14:textId="5B3686CB" w:rsidR="00835409" w:rsidRDefault="00835409">
            <w:pPr>
              <w:pStyle w:val="Ingenafstand"/>
              <w:rPr>
                <w:b/>
                <w:lang w:eastAsia="en-US"/>
              </w:rPr>
            </w:pPr>
          </w:p>
          <w:p w14:paraId="55DE0360" w14:textId="41345FED" w:rsidR="00835409" w:rsidRDefault="00835409">
            <w:pPr>
              <w:pStyle w:val="Ingenafstand"/>
              <w:rPr>
                <w:b/>
                <w:lang w:eastAsia="en-US"/>
              </w:rPr>
            </w:pPr>
          </w:p>
          <w:p w14:paraId="0C700E87" w14:textId="41EA01E5" w:rsidR="00835409" w:rsidRDefault="00835409">
            <w:pPr>
              <w:pStyle w:val="Ingenafstand"/>
              <w:rPr>
                <w:b/>
                <w:lang w:eastAsia="en-US"/>
              </w:rPr>
            </w:pPr>
          </w:p>
          <w:p w14:paraId="49579884" w14:textId="4082D020" w:rsidR="00835409" w:rsidRDefault="00835409">
            <w:pPr>
              <w:pStyle w:val="Ingenafstand"/>
              <w:rPr>
                <w:b/>
                <w:lang w:eastAsia="en-US"/>
              </w:rPr>
            </w:pPr>
          </w:p>
          <w:p w14:paraId="75774319" w14:textId="77777777" w:rsidR="00835409" w:rsidRDefault="00835409">
            <w:pPr>
              <w:pStyle w:val="Ingenafstand"/>
              <w:rPr>
                <w:b/>
                <w:lang w:eastAsia="en-US"/>
              </w:rPr>
            </w:pPr>
          </w:p>
          <w:p w14:paraId="0FAF1172" w14:textId="77777777" w:rsidR="006A178A" w:rsidRDefault="006A178A" w:rsidP="006A178A">
            <w:pPr>
              <w:pStyle w:val="Ingenafstand"/>
              <w:rPr>
                <w:rStyle w:val="Lille1Tegn"/>
                <w:rFonts w:asciiTheme="minorHAnsi" w:eastAsiaTheme="minorHAnsi" w:hAnsiTheme="minorHAnsi" w:cstheme="minorHAnsi"/>
                <w:sz w:val="16"/>
                <w:szCs w:val="16"/>
              </w:rPr>
            </w:pPr>
          </w:p>
          <w:p w14:paraId="0F0AC5A6" w14:textId="4A055BAA" w:rsidR="006A178A" w:rsidRDefault="006A178A" w:rsidP="006A178A">
            <w:pPr>
              <w:pStyle w:val="Ingenafstand"/>
              <w:rPr>
                <w:rFonts w:cstheme="minorBidi"/>
              </w:rPr>
            </w:pPr>
            <w:r>
              <w:rPr>
                <w:rStyle w:val="Slutnotehenvisning"/>
              </w:rPr>
              <w:t>i</w:t>
            </w:r>
            <w:r>
              <w:rPr>
                <w:rStyle w:val="Lille1Tegn"/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Lille1Tegn"/>
                <w:rFonts w:asciiTheme="minorHAnsi" w:eastAsiaTheme="minorHAnsi" w:hAnsiTheme="minorHAnsi" w:cstheme="minorHAnsi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inerissap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qanittuani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qaleralinniarneq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pillugu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Namminersorlutik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Oqartussat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nalunaarutaat</w:t>
            </w:r>
            <w:proofErr w:type="spellEnd"/>
            <w:r>
              <w:rPr>
                <w:sz w:val="16"/>
                <w:szCs w:val="16"/>
              </w:rPr>
              <w:t xml:space="preserve"> nr. 46, 14. december 2020-imeersoq </w:t>
            </w:r>
            <w:proofErr w:type="spellStart"/>
            <w:r>
              <w:rPr>
                <w:sz w:val="16"/>
                <w:szCs w:val="16"/>
              </w:rPr>
              <w:t>takuuk</w:t>
            </w:r>
            <w:proofErr w:type="spellEnd"/>
            <w:r>
              <w:rPr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ii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aattuarniarneq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pillugu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Namminersorlutik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Oqartussat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nalunaarutaat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nr. 1, 4. januar 2022-imeersoq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ilanngussanilu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saattuarniarneq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pillugu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aqutsinissamut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pilersaarut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kiisalu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pullatit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allunaasaaqqamik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arrortinneqarsinnaasumik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ikkussuiffigineqarsimanissaannut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piumasaqaatit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takukkit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2B4D3CFC" w14:textId="7133D359" w:rsidR="006A178A" w:rsidRDefault="006A178A" w:rsidP="006A178A">
            <w:pPr>
              <w:pStyle w:val="Slutnotetekst"/>
            </w:pPr>
            <w:r>
              <w:rPr>
                <w:rStyle w:val="Slutnotehenvisning"/>
              </w:rPr>
              <w:t>iii</w:t>
            </w:r>
            <w:r>
              <w:t xml:space="preserve"> </w:t>
            </w:r>
            <w:proofErr w:type="spellStart"/>
            <w:r w:rsidRPr="00133DF5">
              <w:rPr>
                <w:rFonts w:asciiTheme="minorHAnsi" w:hAnsiTheme="minorHAnsi" w:cstheme="minorHAnsi"/>
                <w:color w:val="1F497D" w:themeColor="text2"/>
                <w:sz w:val="16"/>
                <w:szCs w:val="16"/>
                <w:u w:val="single"/>
              </w:rPr>
              <w:t>Nipisanniarneq</w:t>
            </w:r>
            <w:proofErr w:type="spellEnd"/>
            <w:r w:rsidRPr="00133DF5">
              <w:rPr>
                <w:rFonts w:asciiTheme="minorHAnsi" w:hAnsiTheme="minorHAnsi" w:cstheme="minorHAnsi"/>
                <w:color w:val="1F497D" w:themeColor="text2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133DF5">
              <w:rPr>
                <w:rFonts w:asciiTheme="minorHAnsi" w:hAnsiTheme="minorHAnsi" w:cstheme="minorHAnsi"/>
                <w:color w:val="1F497D" w:themeColor="text2"/>
                <w:sz w:val="16"/>
                <w:szCs w:val="16"/>
                <w:u w:val="single"/>
              </w:rPr>
              <w:t>pillugu</w:t>
            </w:r>
            <w:proofErr w:type="spellEnd"/>
            <w:r w:rsidRPr="00133DF5">
              <w:rPr>
                <w:rFonts w:asciiTheme="minorHAnsi" w:hAnsiTheme="minorHAnsi" w:cstheme="minorHAnsi"/>
                <w:color w:val="1F497D" w:themeColor="text2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133DF5">
              <w:rPr>
                <w:rFonts w:asciiTheme="minorHAnsi" w:hAnsiTheme="minorHAnsi" w:cstheme="minorHAnsi"/>
                <w:color w:val="1F497D" w:themeColor="text2"/>
                <w:sz w:val="16"/>
                <w:szCs w:val="16"/>
                <w:u w:val="single"/>
              </w:rPr>
              <w:t>Namminersorlutik</w:t>
            </w:r>
            <w:proofErr w:type="spellEnd"/>
            <w:r w:rsidRPr="00133DF5">
              <w:rPr>
                <w:rFonts w:asciiTheme="minorHAnsi" w:hAnsiTheme="minorHAnsi" w:cstheme="minorHAnsi"/>
                <w:color w:val="1F497D" w:themeColor="text2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133DF5">
              <w:rPr>
                <w:rFonts w:asciiTheme="minorHAnsi" w:hAnsiTheme="minorHAnsi" w:cstheme="minorHAnsi"/>
                <w:color w:val="1F497D" w:themeColor="text2"/>
                <w:sz w:val="16"/>
                <w:szCs w:val="16"/>
                <w:u w:val="single"/>
              </w:rPr>
              <w:t>Oqartussat</w:t>
            </w:r>
            <w:proofErr w:type="spellEnd"/>
            <w:r w:rsidRPr="00133DF5">
              <w:rPr>
                <w:rFonts w:asciiTheme="minorHAnsi" w:hAnsiTheme="minorHAnsi" w:cstheme="minorHAnsi"/>
                <w:color w:val="1F497D" w:themeColor="text2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133DF5">
              <w:rPr>
                <w:rFonts w:asciiTheme="minorHAnsi" w:hAnsiTheme="minorHAnsi" w:cstheme="minorHAnsi"/>
                <w:color w:val="1F497D" w:themeColor="text2"/>
                <w:sz w:val="16"/>
                <w:szCs w:val="16"/>
                <w:u w:val="single"/>
              </w:rPr>
              <w:t>nalunaarutaat</w:t>
            </w:r>
            <w:proofErr w:type="spellEnd"/>
            <w:r w:rsidRPr="00133DF5">
              <w:rPr>
                <w:rFonts w:asciiTheme="minorHAnsi" w:hAnsiTheme="minorHAnsi" w:cstheme="minorHAnsi"/>
                <w:color w:val="1F497D" w:themeColor="text2"/>
                <w:sz w:val="16"/>
                <w:szCs w:val="16"/>
                <w:u w:val="single"/>
              </w:rPr>
              <w:t xml:space="preserve"> nr. 22, 22. juni 2021-meersoq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takuuk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2D131201" w14:textId="4D29548E" w:rsidR="00D4396D" w:rsidRDefault="00D4396D" w:rsidP="00D4396D">
            <w:pPr>
              <w:pStyle w:val="Ingenafstand"/>
              <w:rPr>
                <w:b/>
                <w:lang w:eastAsia="en-US"/>
              </w:rPr>
            </w:pPr>
          </w:p>
        </w:tc>
      </w:tr>
      <w:tr w:rsidR="00030E2B" w14:paraId="10A066FD" w14:textId="77777777" w:rsidTr="00030E2B">
        <w:tc>
          <w:tcPr>
            <w:tcW w:w="10980" w:type="dxa"/>
          </w:tcPr>
          <w:p w14:paraId="3F3C8AAA" w14:textId="77777777" w:rsidR="00030E2B" w:rsidRDefault="00030E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9BB978" w14:textId="77777777" w:rsidR="00030E2B" w:rsidRDefault="00030E2B" w:rsidP="00C16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30E2B" w:rsidSect="00030E2B">
      <w:footerReference w:type="default" r:id="rId9"/>
      <w:headerReference w:type="first" r:id="rId10"/>
      <w:footerReference w:type="first" r:id="rId11"/>
      <w:pgSz w:w="11906" w:h="16838" w:code="9"/>
      <w:pgMar w:top="990" w:right="836" w:bottom="450" w:left="630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E728" w14:textId="77777777" w:rsidR="0069743A" w:rsidRDefault="0069743A" w:rsidP="00FA2B29">
      <w:pPr>
        <w:spacing w:after="0" w:line="240" w:lineRule="auto"/>
      </w:pPr>
      <w:r>
        <w:separator/>
      </w:r>
    </w:p>
  </w:endnote>
  <w:endnote w:type="continuationSeparator" w:id="0">
    <w:p w14:paraId="2644C65B" w14:textId="77777777" w:rsidR="0069743A" w:rsidRDefault="0069743A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667999"/>
      <w:docPartObj>
        <w:docPartGallery w:val="Page Numbers (Bottom of Page)"/>
        <w:docPartUnique/>
      </w:docPartObj>
    </w:sdtPr>
    <w:sdtContent>
      <w:p w14:paraId="1BF4E7BB" w14:textId="52F2A0E3" w:rsidR="00986E1B" w:rsidRDefault="00986E1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E8C">
          <w:rPr>
            <w:noProof/>
          </w:rPr>
          <w:t>3</w:t>
        </w:r>
        <w:r>
          <w:fldChar w:fldCharType="end"/>
        </w:r>
      </w:p>
    </w:sdtContent>
  </w:sdt>
  <w:p w14:paraId="1D6ABA4A" w14:textId="77777777" w:rsidR="00874C50" w:rsidRDefault="00874C5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201982"/>
      <w:docPartObj>
        <w:docPartGallery w:val="Page Numbers (Bottom of Page)"/>
        <w:docPartUnique/>
      </w:docPartObj>
    </w:sdtPr>
    <w:sdtContent>
      <w:p w14:paraId="2B0D7379" w14:textId="1B0E225D" w:rsidR="00986E1B" w:rsidRDefault="00986E1B">
        <w:pPr>
          <w:pStyle w:val="Sidefod"/>
          <w:jc w:val="right"/>
        </w:pP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9C2E8C">
          <w:rPr>
            <w:noProof/>
          </w:rPr>
          <w:t>1</w:t>
        </w:r>
        <w:r>
          <w:fldChar w:fldCharType="end"/>
        </w:r>
      </w:p>
    </w:sdtContent>
  </w:sdt>
  <w:p w14:paraId="3E13B875" w14:textId="77777777" w:rsidR="005A226D" w:rsidRDefault="005A22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10C7" w14:textId="77777777" w:rsidR="0069743A" w:rsidRDefault="0069743A" w:rsidP="00FA2B29">
      <w:pPr>
        <w:spacing w:after="0" w:line="240" w:lineRule="auto"/>
      </w:pPr>
      <w:r>
        <w:separator/>
      </w:r>
    </w:p>
  </w:footnote>
  <w:footnote w:type="continuationSeparator" w:id="0">
    <w:p w14:paraId="020029C2" w14:textId="77777777" w:rsidR="0069743A" w:rsidRDefault="0069743A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F064" w14:textId="77777777" w:rsidR="005A226D" w:rsidRDefault="00000000" w:rsidP="00FA2B29">
    <w:pPr>
      <w:pStyle w:val="Lillev"/>
    </w:pPr>
    <w:sdt>
      <w:sdtPr>
        <w:id w:val="1009559856"/>
        <w:docPartObj>
          <w:docPartGallery w:val="Watermarks"/>
          <w:docPartUnique/>
        </w:docPartObj>
      </w:sdtPr>
      <w:sdtContent>
        <w:r w:rsidR="00040CA4">
          <w:rPr>
            <w:noProof/>
            <w:lang w:eastAsia="da-DK"/>
          </w:rPr>
          <w:drawing>
            <wp:anchor distT="0" distB="0" distL="114300" distR="114300" simplePos="0" relativeHeight="251715584" behindDoc="1" locked="1" layoutInCell="1" allowOverlap="1" wp14:anchorId="53C02D9A" wp14:editId="0EA25254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139" name="Billede 139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5A226D">
      <w:t xml:space="preserve">   </w:t>
    </w:r>
  </w:p>
  <w:p w14:paraId="6B4AF4DB" w14:textId="77777777" w:rsidR="005A226D" w:rsidRPr="00AB566E" w:rsidRDefault="005A226D" w:rsidP="00FA2B29">
    <w:pPr>
      <w:pStyle w:val="Lillev"/>
    </w:pPr>
    <w:r>
      <w:rPr>
        <w:noProof/>
        <w:lang w:eastAsia="da-DK"/>
      </w:rPr>
      <w:drawing>
        <wp:anchor distT="0" distB="0" distL="114300" distR="114300" simplePos="0" relativeHeight="251657216" behindDoc="0" locked="1" layoutInCell="1" allowOverlap="1" wp14:anchorId="043D0AC7" wp14:editId="5D82EA16">
          <wp:simplePos x="0" y="0"/>
          <wp:positionH relativeFrom="column">
            <wp:posOffset>4847590</wp:posOffset>
          </wp:positionH>
          <wp:positionV relativeFrom="page">
            <wp:posOffset>391160</wp:posOffset>
          </wp:positionV>
          <wp:extent cx="2162175" cy="714375"/>
          <wp:effectExtent l="0" t="0" r="9525" b="9525"/>
          <wp:wrapNone/>
          <wp:docPr id="140" name="Billede 140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C352C" w:rsidRPr="003F14E0">
      <w:t>Aalisarnermut</w:t>
    </w:r>
    <w:proofErr w:type="spellEnd"/>
    <w:r w:rsidR="004C352C" w:rsidRPr="003F14E0">
      <w:t xml:space="preserve"> </w:t>
    </w:r>
    <w:proofErr w:type="spellStart"/>
    <w:r w:rsidR="004C352C" w:rsidRPr="003F14E0">
      <w:t>Piniarnermu</w:t>
    </w:r>
    <w:r w:rsidR="00895C7C">
      <w:t>llu</w:t>
    </w:r>
    <w:proofErr w:type="spellEnd"/>
    <w:r w:rsidR="004C352C" w:rsidRPr="003F14E0">
      <w:t xml:space="preserve"> </w:t>
    </w:r>
    <w:proofErr w:type="spellStart"/>
    <w:r w:rsidR="004C352C" w:rsidRPr="003F14E0">
      <w:t>Naalakkersuisoqarfik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588"/>
    <w:multiLevelType w:val="multilevel"/>
    <w:tmpl w:val="F6CEE6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892916"/>
    <w:multiLevelType w:val="multilevel"/>
    <w:tmpl w:val="D6725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)"/>
      <w:lvlJc w:val="left"/>
      <w:pPr>
        <w:ind w:left="390" w:hanging="360"/>
      </w:pPr>
    </w:lvl>
    <w:lvl w:ilvl="2">
      <w:start w:val="1"/>
      <w:numFmt w:val="decimal"/>
      <w:lvlText w:val="%1.%2)%3."/>
      <w:lvlJc w:val="left"/>
      <w:pPr>
        <w:ind w:left="780" w:hanging="720"/>
      </w:pPr>
    </w:lvl>
    <w:lvl w:ilvl="3">
      <w:start w:val="1"/>
      <w:numFmt w:val="decimal"/>
      <w:lvlText w:val="%1.%2)%3.%4."/>
      <w:lvlJc w:val="left"/>
      <w:pPr>
        <w:ind w:left="810" w:hanging="720"/>
      </w:pPr>
    </w:lvl>
    <w:lvl w:ilvl="4">
      <w:start w:val="1"/>
      <w:numFmt w:val="decimal"/>
      <w:lvlText w:val="%1.%2)%3.%4.%5."/>
      <w:lvlJc w:val="left"/>
      <w:pPr>
        <w:ind w:left="840" w:hanging="720"/>
      </w:pPr>
    </w:lvl>
    <w:lvl w:ilvl="5">
      <w:start w:val="1"/>
      <w:numFmt w:val="decimal"/>
      <w:lvlText w:val="%1.%2)%3.%4.%5.%6."/>
      <w:lvlJc w:val="left"/>
      <w:pPr>
        <w:ind w:left="1230" w:hanging="1080"/>
      </w:pPr>
    </w:lvl>
    <w:lvl w:ilvl="6">
      <w:start w:val="1"/>
      <w:numFmt w:val="decimal"/>
      <w:lvlText w:val="%1.%2)%3.%4.%5.%6.%7."/>
      <w:lvlJc w:val="left"/>
      <w:pPr>
        <w:ind w:left="1260" w:hanging="1080"/>
      </w:pPr>
    </w:lvl>
    <w:lvl w:ilvl="7">
      <w:start w:val="1"/>
      <w:numFmt w:val="decimal"/>
      <w:lvlText w:val="%1.%2)%3.%4.%5.%6.%7.%8."/>
      <w:lvlJc w:val="left"/>
      <w:pPr>
        <w:ind w:left="1650" w:hanging="1440"/>
      </w:pPr>
    </w:lvl>
    <w:lvl w:ilvl="8">
      <w:start w:val="1"/>
      <w:numFmt w:val="decimal"/>
      <w:lvlText w:val="%1.%2)%3.%4.%5.%6.%7.%8.%9."/>
      <w:lvlJc w:val="left"/>
      <w:pPr>
        <w:ind w:left="1680" w:hanging="1440"/>
      </w:pPr>
    </w:lvl>
  </w:abstractNum>
  <w:abstractNum w:abstractNumId="2" w15:restartNumberingAfterBreak="0">
    <w:nsid w:val="1C885045"/>
    <w:multiLevelType w:val="hybridMultilevel"/>
    <w:tmpl w:val="52108852"/>
    <w:lvl w:ilvl="0" w:tplc="4874E9A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9748A"/>
    <w:multiLevelType w:val="multilevel"/>
    <w:tmpl w:val="2474D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2050C"/>
    <w:multiLevelType w:val="multilevel"/>
    <w:tmpl w:val="A26A3E2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90" w:hanging="360"/>
      </w:pPr>
    </w:lvl>
    <w:lvl w:ilvl="2">
      <w:start w:val="1"/>
      <w:numFmt w:val="decimal"/>
      <w:lvlText w:val="%1.%2.%3"/>
      <w:lvlJc w:val="left"/>
      <w:pPr>
        <w:ind w:left="420" w:hanging="360"/>
      </w:pPr>
    </w:lvl>
    <w:lvl w:ilvl="3">
      <w:start w:val="1"/>
      <w:numFmt w:val="decimal"/>
      <w:lvlText w:val="%1.%2.%3.%4"/>
      <w:lvlJc w:val="left"/>
      <w:pPr>
        <w:ind w:left="810" w:hanging="720"/>
      </w:pPr>
    </w:lvl>
    <w:lvl w:ilvl="4">
      <w:start w:val="1"/>
      <w:numFmt w:val="decimal"/>
      <w:lvlText w:val="%1.%2.%3.%4.%5"/>
      <w:lvlJc w:val="left"/>
      <w:pPr>
        <w:ind w:left="840" w:hanging="720"/>
      </w:pPr>
    </w:lvl>
    <w:lvl w:ilvl="5">
      <w:start w:val="1"/>
      <w:numFmt w:val="decimal"/>
      <w:lvlText w:val="%1.%2.%3.%4.%5.%6"/>
      <w:lvlJc w:val="left"/>
      <w:pPr>
        <w:ind w:left="1230" w:hanging="1080"/>
      </w:pPr>
    </w:lvl>
    <w:lvl w:ilvl="6">
      <w:start w:val="1"/>
      <w:numFmt w:val="decimal"/>
      <w:lvlText w:val="%1.%2.%3.%4.%5.%6.%7"/>
      <w:lvlJc w:val="left"/>
      <w:pPr>
        <w:ind w:left="1260" w:hanging="1080"/>
      </w:pPr>
    </w:lvl>
    <w:lvl w:ilvl="7">
      <w:start w:val="1"/>
      <w:numFmt w:val="decimal"/>
      <w:lvlText w:val="%1.%2.%3.%4.%5.%6.%7.%8"/>
      <w:lvlJc w:val="left"/>
      <w:pPr>
        <w:ind w:left="1290" w:hanging="1080"/>
      </w:pPr>
    </w:lvl>
    <w:lvl w:ilvl="8">
      <w:start w:val="1"/>
      <w:numFmt w:val="decimal"/>
      <w:lvlText w:val="%1.%2.%3.%4.%5.%6.%7.%8.%9"/>
      <w:lvlJc w:val="left"/>
      <w:pPr>
        <w:ind w:left="1680" w:hanging="1440"/>
      </w:pPr>
    </w:lvl>
  </w:abstractNum>
  <w:abstractNum w:abstractNumId="5" w15:restartNumberingAfterBreak="0">
    <w:nsid w:val="1DD93F02"/>
    <w:multiLevelType w:val="multilevel"/>
    <w:tmpl w:val="E022FCE6"/>
    <w:lvl w:ilvl="0">
      <w:start w:val="1"/>
      <w:numFmt w:val="decimal"/>
      <w:lvlText w:val="1.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A798E"/>
    <w:multiLevelType w:val="multilevel"/>
    <w:tmpl w:val="1B5C1B8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3D801F6C"/>
    <w:multiLevelType w:val="hybridMultilevel"/>
    <w:tmpl w:val="61847E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74595"/>
    <w:multiLevelType w:val="multilevel"/>
    <w:tmpl w:val="5E52F4E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3B18F8"/>
    <w:multiLevelType w:val="hybridMultilevel"/>
    <w:tmpl w:val="76ECBCD6"/>
    <w:lvl w:ilvl="0" w:tplc="C12C40CE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77193"/>
    <w:multiLevelType w:val="multilevel"/>
    <w:tmpl w:val="CB64347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6EF154AC"/>
    <w:multiLevelType w:val="hybridMultilevel"/>
    <w:tmpl w:val="0B5294E8"/>
    <w:lvl w:ilvl="0" w:tplc="D79C2BA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45DB8"/>
    <w:multiLevelType w:val="hybridMultilevel"/>
    <w:tmpl w:val="14903004"/>
    <w:lvl w:ilvl="0" w:tplc="DEEA431C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7137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92038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80080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66725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884886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33408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927027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588540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90316">
    <w:abstractNumId w:val="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1352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33149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5340097">
    <w:abstractNumId w:val="2"/>
  </w:num>
  <w:num w:numId="13" w16cid:durableId="4558304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B2"/>
    <w:rsid w:val="00027D8E"/>
    <w:rsid w:val="00030E2B"/>
    <w:rsid w:val="00040CA4"/>
    <w:rsid w:val="00043AE4"/>
    <w:rsid w:val="00043F24"/>
    <w:rsid w:val="000649B2"/>
    <w:rsid w:val="00120B0A"/>
    <w:rsid w:val="00133DF5"/>
    <w:rsid w:val="001B135D"/>
    <w:rsid w:val="001F3B9C"/>
    <w:rsid w:val="002467BD"/>
    <w:rsid w:val="00293A22"/>
    <w:rsid w:val="002E55C8"/>
    <w:rsid w:val="00321316"/>
    <w:rsid w:val="003329C6"/>
    <w:rsid w:val="00356675"/>
    <w:rsid w:val="00372B86"/>
    <w:rsid w:val="003C02ED"/>
    <w:rsid w:val="003E781A"/>
    <w:rsid w:val="00400FE0"/>
    <w:rsid w:val="004402D4"/>
    <w:rsid w:val="00446F4A"/>
    <w:rsid w:val="00465A30"/>
    <w:rsid w:val="00467B10"/>
    <w:rsid w:val="004A721F"/>
    <w:rsid w:val="004C352C"/>
    <w:rsid w:val="005062CF"/>
    <w:rsid w:val="00582554"/>
    <w:rsid w:val="005A1A11"/>
    <w:rsid w:val="005A226D"/>
    <w:rsid w:val="006069F0"/>
    <w:rsid w:val="00660175"/>
    <w:rsid w:val="006917E9"/>
    <w:rsid w:val="0069743A"/>
    <w:rsid w:val="006A178A"/>
    <w:rsid w:val="006A4BB2"/>
    <w:rsid w:val="007D3B61"/>
    <w:rsid w:val="007E01D0"/>
    <w:rsid w:val="007F3259"/>
    <w:rsid w:val="008129EE"/>
    <w:rsid w:val="00812C47"/>
    <w:rsid w:val="008260EF"/>
    <w:rsid w:val="00835409"/>
    <w:rsid w:val="00860D86"/>
    <w:rsid w:val="00874C50"/>
    <w:rsid w:val="00895C7C"/>
    <w:rsid w:val="008B5055"/>
    <w:rsid w:val="00923E90"/>
    <w:rsid w:val="00943261"/>
    <w:rsid w:val="009769F3"/>
    <w:rsid w:val="009866EA"/>
    <w:rsid w:val="00986E1B"/>
    <w:rsid w:val="009A4E91"/>
    <w:rsid w:val="009C02CA"/>
    <w:rsid w:val="009C2E8C"/>
    <w:rsid w:val="009E4294"/>
    <w:rsid w:val="00AC5738"/>
    <w:rsid w:val="00AD6333"/>
    <w:rsid w:val="00B471C7"/>
    <w:rsid w:val="00B75A84"/>
    <w:rsid w:val="00B8227D"/>
    <w:rsid w:val="00B90514"/>
    <w:rsid w:val="00BC05B4"/>
    <w:rsid w:val="00BE2137"/>
    <w:rsid w:val="00C167E5"/>
    <w:rsid w:val="00C30FB6"/>
    <w:rsid w:val="00C63E01"/>
    <w:rsid w:val="00C64106"/>
    <w:rsid w:val="00CA3DAF"/>
    <w:rsid w:val="00CB69CE"/>
    <w:rsid w:val="00CD4DD8"/>
    <w:rsid w:val="00D0049D"/>
    <w:rsid w:val="00D26F68"/>
    <w:rsid w:val="00D4396D"/>
    <w:rsid w:val="00D85698"/>
    <w:rsid w:val="00D8693A"/>
    <w:rsid w:val="00DD09CF"/>
    <w:rsid w:val="00E2078B"/>
    <w:rsid w:val="00E22DF3"/>
    <w:rsid w:val="00EA4BEF"/>
    <w:rsid w:val="00EE48FC"/>
    <w:rsid w:val="00F43414"/>
    <w:rsid w:val="00FA2B29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C869E"/>
  <w15:docId w15:val="{91714193-F959-4363-9862-40ADC2EE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2B"/>
  </w:style>
  <w:style w:type="paragraph" w:styleId="Overskrift1">
    <w:name w:val="heading 1"/>
    <w:basedOn w:val="Normal"/>
    <w:next w:val="Normal"/>
    <w:link w:val="Overskrift1Tegn"/>
    <w:uiPriority w:val="9"/>
    <w:qFormat/>
    <w:rsid w:val="00030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030E2B"/>
    <w:pPr>
      <w:spacing w:before="100" w:beforeAutospacing="1" w:after="180" w:line="240" w:lineRule="auto"/>
      <w:outlineLvl w:val="1"/>
    </w:pPr>
    <w:rPr>
      <w:rFonts w:ascii="Arial" w:eastAsia="Times New Roman" w:hAnsi="Arial" w:cs="Arial"/>
      <w:b/>
      <w:bCs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customStyle="1" w:styleId="Notat">
    <w:name w:val="Notat"/>
    <w:basedOn w:val="Normal"/>
    <w:rsid w:val="002467BD"/>
    <w:pPr>
      <w:spacing w:after="0" w:line="280" w:lineRule="atLeast"/>
      <w:jc w:val="both"/>
    </w:pPr>
    <w:rPr>
      <w:rFonts w:ascii="Arial" w:eastAsia="Times New Roman" w:hAnsi="Arial" w:cs="Times New Roman"/>
      <w:b/>
      <w:sz w:val="28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0E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30E2B"/>
    <w:rPr>
      <w:rFonts w:ascii="Arial" w:eastAsia="Times New Roman" w:hAnsi="Arial" w:cs="Arial"/>
      <w:b/>
      <w:bCs/>
      <w:sz w:val="48"/>
      <w:szCs w:val="48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30E2B"/>
    <w:pPr>
      <w:spacing w:after="0" w:line="240" w:lineRule="auto"/>
    </w:pPr>
    <w:rPr>
      <w:rFonts w:ascii="Calibri" w:eastAsia="Calibri" w:hAnsi="Calibri" w:cs="Calibri"/>
      <w:sz w:val="20"/>
      <w:szCs w:val="20"/>
      <w:lang w:eastAsia="da-DK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30E2B"/>
    <w:rPr>
      <w:rFonts w:ascii="Calibri" w:eastAsia="Calibri" w:hAnsi="Calibri" w:cs="Calibri"/>
      <w:sz w:val="20"/>
      <w:szCs w:val="20"/>
      <w:lang w:eastAsia="da-DK"/>
    </w:rPr>
  </w:style>
  <w:style w:type="paragraph" w:styleId="Ingenafstand">
    <w:name w:val="No Spacing"/>
    <w:uiPriority w:val="1"/>
    <w:qFormat/>
    <w:rsid w:val="00030E2B"/>
    <w:pPr>
      <w:spacing w:after="0" w:line="240" w:lineRule="auto"/>
    </w:pPr>
    <w:rPr>
      <w:rFonts w:ascii="Calibri" w:eastAsia="Calibri" w:hAnsi="Calibri" w:cs="Calibri"/>
      <w:lang w:eastAsia="da-DK"/>
    </w:rPr>
  </w:style>
  <w:style w:type="paragraph" w:styleId="Listeafsnit">
    <w:name w:val="List Paragraph"/>
    <w:basedOn w:val="Normal"/>
    <w:uiPriority w:val="34"/>
    <w:qFormat/>
    <w:rsid w:val="00030E2B"/>
    <w:pPr>
      <w:ind w:left="720"/>
      <w:contextualSpacing/>
    </w:pPr>
    <w:rPr>
      <w:rFonts w:ascii="Calibri" w:eastAsia="Calibri" w:hAnsi="Calibri" w:cs="Calibri"/>
      <w:lang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030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je\AppData\Local\cBrain\F2\.tmp\e32fc1a1879049ffabac8c1f873122bb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address>
    <Content xmlns="Captia" id="address1">
      <Value/>
    </Content>
    <Content xmlns="Captia" id="name:name1">
      <Value/>
    </Content>
    <Content xmlns="Captia" id="name:name2">
      <Value/>
    </Content>
    <Content xmlns="Captia" id="address2">
      <Value/>
    </Content>
    <Content xmlns="Captia" id="address3">
      <Value/>
    </Content>
    <Content xmlns="Captia" id="postcode">
      <Value/>
    </Content>
    <Content xmlns="Captia" id="postcode">
      <Elab/>
    </Content>
  </ns0:address>
  <ns0:case>
    <Content xmlns="Captia" id="file_no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case>
  <ns0:record>
    <Content xmlns="Captia" id="title">
      <Value/>
    </Content>
    <Content xmlns="Captia" id="letter_date">
      <Value/>
    </Content>
    <Content xmlns="Captia" id="record_key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8913-F597-4911-99A9-1CEDE0E9A92D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70175C2F-F579-43B0-8E05-4F0467C5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e32fc1a1879049ffabac8c1f873122bb</Template>
  <TotalTime>1</TotalTime>
  <Pages>2</Pages>
  <Words>914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Augusta Jeremiassen</dc:creator>
  <cp:lastModifiedBy>Aron Mølgaard</cp:lastModifiedBy>
  <cp:revision>2</cp:revision>
  <dcterms:created xsi:type="dcterms:W3CDTF">2022-11-18T16:09:00Z</dcterms:created>
  <dcterms:modified xsi:type="dcterms:W3CDTF">2022-11-18T16:09:00Z</dcterms:modified>
</cp:coreProperties>
</file>