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CF62" w14:textId="77777777" w:rsidR="002527AF" w:rsidRPr="008933F2" w:rsidRDefault="002527AF" w:rsidP="002527AF">
      <w:pPr>
        <w:spacing w:after="0"/>
        <w:rPr>
          <w:rFonts w:asciiTheme="minorHAnsi" w:hAnsiTheme="minorHAnsi"/>
          <w:sz w:val="24"/>
          <w:szCs w:val="24"/>
        </w:rPr>
      </w:pPr>
      <w:r w:rsidRPr="008933F2">
        <w:rPr>
          <w:rFonts w:asciiTheme="minorHAnsi" w:hAnsiTheme="minorHAnsi"/>
          <w:b/>
          <w:sz w:val="24"/>
          <w:szCs w:val="24"/>
        </w:rPr>
        <w:t>Bemærk:</w:t>
      </w:r>
      <w:r w:rsidRPr="008933F2">
        <w:rPr>
          <w:rFonts w:asciiTheme="minorHAnsi" w:hAnsiTheme="minorHAnsi"/>
          <w:sz w:val="24"/>
          <w:szCs w:val="24"/>
        </w:rPr>
        <w:br/>
        <w:t xml:space="preserve">Inden du sender skabelonen til </w:t>
      </w:r>
      <w:hyperlink r:id="rId8" w:history="1">
        <w:r w:rsidRPr="008933F2">
          <w:rPr>
            <w:rStyle w:val="Hyperlink"/>
            <w:rFonts w:asciiTheme="minorHAnsi" w:hAnsiTheme="minorHAnsi"/>
            <w:sz w:val="24"/>
            <w:szCs w:val="24"/>
          </w:rPr>
          <w:t>sullissivik@sullissivik.gl</w:t>
        </w:r>
      </w:hyperlink>
      <w:r w:rsidRPr="008933F2">
        <w:rPr>
          <w:rFonts w:asciiTheme="minorHAnsi" w:hAnsiTheme="minorHAnsi"/>
          <w:sz w:val="24"/>
          <w:szCs w:val="24"/>
        </w:rPr>
        <w:t>, skal du:</w:t>
      </w:r>
    </w:p>
    <w:p w14:paraId="5E63A390" w14:textId="77777777" w:rsidR="00ED3AC0" w:rsidRDefault="00ED3AC0" w:rsidP="00ED3AC0">
      <w:pPr>
        <w:pStyle w:val="Listeafsnit"/>
        <w:numPr>
          <w:ilvl w:val="0"/>
          <w:numId w:val="15"/>
        </w:numPr>
      </w:pPr>
      <w:r>
        <w:t>Udfylde kontaktoplysninger til indholdsejerne/oplysningsansvarlige</w:t>
      </w:r>
    </w:p>
    <w:p w14:paraId="2F86B7A9" w14:textId="77777777" w:rsidR="002527AF" w:rsidRPr="008933F2" w:rsidRDefault="002527AF" w:rsidP="002527AF">
      <w:pPr>
        <w:pStyle w:val="Listeafsnit"/>
        <w:numPr>
          <w:ilvl w:val="0"/>
          <w:numId w:val="15"/>
        </w:numPr>
      </w:pPr>
      <w:r w:rsidRPr="008933F2">
        <w:t>Udfylde de overskrifter der står med rødt</w:t>
      </w:r>
    </w:p>
    <w:p w14:paraId="5E409AE5" w14:textId="77777777" w:rsidR="002527AF" w:rsidRDefault="002527AF" w:rsidP="004A2A98">
      <w:pPr>
        <w:pStyle w:val="Listeafsnit"/>
        <w:numPr>
          <w:ilvl w:val="0"/>
          <w:numId w:val="15"/>
        </w:numPr>
      </w:pPr>
      <w:r w:rsidRPr="008933F2">
        <w:t>Fjerne vejledende eksempler der står med gråt</w:t>
      </w:r>
    </w:p>
    <w:p w14:paraId="6F832E7C" w14:textId="2588802D" w:rsidR="00912395" w:rsidRPr="008933F2" w:rsidRDefault="00912395" w:rsidP="004A2A98">
      <w:pPr>
        <w:pStyle w:val="Listeafsnit"/>
        <w:numPr>
          <w:ilvl w:val="0"/>
          <w:numId w:val="15"/>
        </w:numPr>
      </w:pPr>
      <w:r>
        <w:t>Indsætte hak ved hver tjekboks</w:t>
      </w:r>
    </w:p>
    <w:p w14:paraId="169B4F73" w14:textId="77777777" w:rsidR="00DC1D06" w:rsidRPr="00EB0BFA" w:rsidRDefault="00DC1D06" w:rsidP="00DC1D06">
      <w:pPr>
        <w:pStyle w:val="Titel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79"/>
      </w:tblGrid>
      <w:tr w:rsidR="00EB0BFA" w:rsidRPr="00A94DDE" w14:paraId="407AEBDF" w14:textId="77777777" w:rsidTr="009B526F"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3A0C1" w14:textId="613E3667" w:rsidR="00EB0BFA" w:rsidRPr="00CA2913" w:rsidRDefault="00EB0BFA" w:rsidP="003319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>
              <w:rPr>
                <w:b/>
              </w:rPr>
              <w:t>Kontaktoplysninger til indholdsejerne/oplysningsansvarlige</w:t>
            </w:r>
            <w:r w:rsidR="009B526F">
              <w:rPr>
                <w:b/>
              </w:rPr>
              <w:t xml:space="preserve"> for indholdet</w:t>
            </w:r>
          </w:p>
        </w:tc>
      </w:tr>
      <w:tr w:rsidR="00EB0BFA" w:rsidRPr="00A94DDE" w14:paraId="18E31963" w14:textId="77777777" w:rsidTr="00D32C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A918" w14:textId="0F4C4DE9" w:rsidR="00EB0BFA" w:rsidRPr="00CA2913" w:rsidRDefault="00EB0BFA" w:rsidP="00331936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Indholdsredaktør </w:t>
            </w:r>
            <w:r w:rsidR="00DC4FD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til indholdet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EAD1" w14:textId="77777777" w:rsidR="00EB0BFA" w:rsidRPr="00CA2913" w:rsidRDefault="00EB0BFA" w:rsidP="00331936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(Indsæt navn og e-mail)</w:t>
            </w:r>
          </w:p>
        </w:tc>
      </w:tr>
      <w:tr w:rsidR="00EB0BFA" w:rsidRPr="00A94DDE" w14:paraId="35D50947" w14:textId="77777777" w:rsidTr="00D32C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AD0D" w14:textId="567095A3" w:rsidR="00EB0BFA" w:rsidRPr="00CA2913" w:rsidRDefault="00EB0BFA" w:rsidP="00331936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Tovholder </w:t>
            </w:r>
            <w:r w:rsidR="00DC4FD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til indholdsredaktører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AD81" w14:textId="77777777" w:rsidR="00EB0BFA" w:rsidRPr="00CA2913" w:rsidRDefault="00EB0BFA" w:rsidP="00331936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(Indsæt navn og e-mail)</w:t>
            </w:r>
          </w:p>
        </w:tc>
      </w:tr>
      <w:tr w:rsidR="00EB0BFA" w:rsidRPr="00A94DDE" w14:paraId="5FF9965F" w14:textId="77777777" w:rsidTr="00D32C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B359" w14:textId="77777777" w:rsidR="00EB0BFA" w:rsidRPr="00CA2913" w:rsidRDefault="005B2976" w:rsidP="00331936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Afdeling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2CE8" w14:textId="2AB2A4EB" w:rsidR="00EB0BFA" w:rsidRPr="00CA2913" w:rsidRDefault="00BF64A9" w:rsidP="00331936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(Indsæt 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afdelingens navn</w:t>
            </w:r>
            <w:r w:rsidR="00B47031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og fællesmail</w:t>
            </w: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)</w:t>
            </w:r>
          </w:p>
        </w:tc>
      </w:tr>
      <w:tr w:rsidR="00EB0BFA" w:rsidRPr="00A94DDE" w14:paraId="0D1ACC12" w14:textId="77777777" w:rsidTr="00D32C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AF67" w14:textId="77777777" w:rsidR="00EB0BFA" w:rsidRPr="00CA2913" w:rsidRDefault="00EB0BFA" w:rsidP="00331936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Afdelingschef eller nærmeste leder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C3AF" w14:textId="77777777" w:rsidR="00EB0BFA" w:rsidRPr="00CA2913" w:rsidRDefault="00EB0BFA" w:rsidP="00331936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(Indsæt navn og e-mail)</w:t>
            </w:r>
          </w:p>
        </w:tc>
      </w:tr>
      <w:tr w:rsidR="00EB0BFA" w:rsidRPr="00A94DDE" w14:paraId="5CE14A30" w14:textId="77777777" w:rsidTr="00D32C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9CCC" w14:textId="4BACD728" w:rsidR="00EB0BFA" w:rsidRPr="00CA2913" w:rsidRDefault="005B2976" w:rsidP="00331936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Myndighed</w:t>
            </w:r>
            <w:r w:rsidR="009B526F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 der ejer lovgivningen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0387" w14:textId="48B44CFB" w:rsidR="00EB0BFA" w:rsidRPr="00A94DDE" w:rsidRDefault="00BF64A9" w:rsidP="00331936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(Indsæt 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Departement eller Styrelse</w:t>
            </w: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)</w:t>
            </w:r>
          </w:p>
        </w:tc>
      </w:tr>
      <w:tr w:rsidR="00007330" w:rsidRPr="00A94DDE" w14:paraId="3B947214" w14:textId="77777777" w:rsidTr="00D32C4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3772" w14:textId="3C0BE367" w:rsidR="00007330" w:rsidRDefault="006E3117" w:rsidP="00007330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Myndighed</w:t>
            </w:r>
            <w:r w:rsidR="0000733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 xml:space="preserve"> der udmønter lovgivningen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C4B7" w14:textId="5137DAF6" w:rsidR="00007330" w:rsidRPr="00A94DDE" w:rsidRDefault="00007330" w:rsidP="00007330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(Indsæt 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enheden eller kommunen)</w:t>
            </w:r>
          </w:p>
        </w:tc>
      </w:tr>
    </w:tbl>
    <w:p w14:paraId="10565D50" w14:textId="00BA0580" w:rsidR="009B526F" w:rsidRDefault="009B526F" w:rsidP="006F67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79"/>
      </w:tblGrid>
      <w:tr w:rsidR="009B526F" w:rsidRPr="00CA2913" w14:paraId="195D9607" w14:textId="77777777" w:rsidTr="00CA00C6"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468B5F" w14:textId="77777777" w:rsidR="009B526F" w:rsidRPr="00CA2913" w:rsidRDefault="009B526F" w:rsidP="00CA00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bookmarkStart w:id="0" w:name="_Hlk139270282"/>
            <w:r>
              <w:rPr>
                <w:b/>
              </w:rPr>
              <w:t>Kontaktoplysninger til den teknisk-ansvarlige for selvbetjeningsløsningen</w:t>
            </w:r>
          </w:p>
        </w:tc>
      </w:tr>
      <w:tr w:rsidR="009B526F" w:rsidRPr="00CA2913" w14:paraId="608C482E" w14:textId="77777777" w:rsidTr="006E311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4E34" w14:textId="77777777" w:rsidR="009B526F" w:rsidRPr="00CA2913" w:rsidRDefault="009B526F" w:rsidP="00CA00C6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da-DK"/>
              </w:rPr>
              <w:t>Ansvarlig til den digitale løsning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FB8D" w14:textId="77777777" w:rsidR="009B526F" w:rsidRPr="00CA2913" w:rsidRDefault="009B526F" w:rsidP="00CA00C6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(Indsæt navn</w:t>
            </w:r>
            <w:r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>, virksomhed</w:t>
            </w:r>
            <w:r w:rsidRPr="00CA2913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  <w:t xml:space="preserve"> og e-mail)</w:t>
            </w:r>
          </w:p>
        </w:tc>
      </w:tr>
    </w:tbl>
    <w:bookmarkEnd w:id="0"/>
    <w:p w14:paraId="49E80A80" w14:textId="18D217AB" w:rsidR="006F678D" w:rsidRPr="0044247F" w:rsidRDefault="009B526F" w:rsidP="006F678D">
      <w:pPr>
        <w:rPr>
          <w:b/>
        </w:rPr>
      </w:pPr>
      <w:r>
        <w:rPr>
          <w:b/>
        </w:rPr>
        <w:br/>
      </w:r>
      <w:r w:rsidR="006F678D" w:rsidRPr="0044247F">
        <w:rPr>
          <w:b/>
        </w:rPr>
        <w:t>Nedenstående indhold</w:t>
      </w:r>
      <w:r>
        <w:rPr>
          <w:b/>
        </w:rPr>
        <w:t xml:space="preserve"> og</w:t>
      </w:r>
      <w:r w:rsidR="006E3117">
        <w:rPr>
          <w:b/>
        </w:rPr>
        <w:t xml:space="preserve"> </w:t>
      </w:r>
      <w:r>
        <w:rPr>
          <w:b/>
        </w:rPr>
        <w:t>digitale løsning</w:t>
      </w:r>
      <w:r w:rsidR="006F678D" w:rsidRPr="0044247F">
        <w:rPr>
          <w:b/>
        </w:rPr>
        <w:t xml:space="preserve"> skal ligge på</w:t>
      </w:r>
      <w:r w:rsidR="00BE1CAB" w:rsidRPr="0044247F">
        <w:rPr>
          <w:b/>
        </w:rPr>
        <w:t>:</w:t>
      </w:r>
      <w:r w:rsidR="006F678D" w:rsidRPr="0044247F">
        <w:rPr>
          <w:b/>
        </w:rPr>
        <w:br/>
      </w:r>
      <w:r w:rsidR="00A07D43">
        <w:rPr>
          <w:b/>
        </w:rPr>
        <w:t>sullissivik.gl</w:t>
      </w:r>
      <w:r w:rsidR="006F678D" w:rsidRPr="0044247F">
        <w:rPr>
          <w:b/>
        </w:rPr>
        <w:t xml:space="preserve">–Borger </w:t>
      </w:r>
      <w:sdt>
        <w:sdtPr>
          <w:rPr>
            <w:b/>
          </w:rPr>
          <w:id w:val="1568541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BCA">
            <w:rPr>
              <w:rFonts w:ascii="MS Gothic" w:eastAsia="MS Gothic" w:hAnsi="MS Gothic" w:hint="eastAsia"/>
              <w:b/>
            </w:rPr>
            <w:t>☐</w:t>
          </w:r>
        </w:sdtContent>
      </w:sdt>
      <w:r w:rsidR="0044247F">
        <w:rPr>
          <w:b/>
        </w:rPr>
        <w:br/>
      </w:r>
      <w:r w:rsidR="00A07D43">
        <w:rPr>
          <w:b/>
        </w:rPr>
        <w:t>sullissivik.gl</w:t>
      </w:r>
      <w:r w:rsidR="006F678D" w:rsidRPr="0044247F">
        <w:rPr>
          <w:b/>
        </w:rPr>
        <w:t xml:space="preserve">–Erhverv </w:t>
      </w:r>
      <w:sdt>
        <w:sdtPr>
          <w:rPr>
            <w:b/>
          </w:rPr>
          <w:id w:val="157515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BCA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5E79C07" w14:textId="12FD94DA" w:rsidR="00F57577" w:rsidRPr="00B21432" w:rsidRDefault="000B10DD" w:rsidP="0077217A">
      <w:pPr>
        <w:pStyle w:val="Ingenafstand"/>
        <w:rPr>
          <w:b/>
          <w:i/>
          <w:color w:val="BFBFBF" w:themeColor="background1" w:themeShade="BF"/>
          <w:sz w:val="20"/>
        </w:rPr>
      </w:pPr>
      <w:r>
        <w:rPr>
          <w:color w:val="FF0000"/>
          <w:sz w:val="48"/>
        </w:rPr>
        <w:t xml:space="preserve">Titlen til indholdets </w:t>
      </w:r>
      <w:r w:rsidR="0012694B">
        <w:rPr>
          <w:color w:val="FF0000"/>
          <w:sz w:val="48"/>
        </w:rPr>
        <w:t>selvbetjeningsl</w:t>
      </w:r>
      <w:r>
        <w:rPr>
          <w:color w:val="FF0000"/>
          <w:sz w:val="48"/>
        </w:rPr>
        <w:t xml:space="preserve">øsning på den gule knap: </w:t>
      </w:r>
      <w:r w:rsidRPr="00714657">
        <w:rPr>
          <w:color w:val="A6A6A6" w:themeColor="background1" w:themeShade="A6"/>
          <w:sz w:val="48"/>
        </w:rPr>
        <w:t>Skriv her</w:t>
      </w:r>
      <w:r>
        <w:rPr>
          <w:color w:val="A6A6A6" w:themeColor="background1" w:themeShade="A6"/>
          <w:sz w:val="48"/>
        </w:rPr>
        <w:br/>
      </w:r>
      <w:r w:rsidRPr="0012694B">
        <w:rPr>
          <w:b/>
          <w:bCs/>
          <w:color w:val="BFBFBF" w:themeColor="background1" w:themeShade="BF"/>
          <w:sz w:val="20"/>
          <w:szCs w:val="20"/>
        </w:rPr>
        <w:t>Vejledende eksempler:</w:t>
      </w:r>
      <w:r w:rsidRPr="00954B1B">
        <w:rPr>
          <w:color w:val="BFBFBF" w:themeColor="background1" w:themeShade="BF"/>
          <w:sz w:val="20"/>
          <w:szCs w:val="20"/>
        </w:rPr>
        <w:t xml:space="preserve"> </w:t>
      </w:r>
      <w:r w:rsidRPr="00954B1B">
        <w:rPr>
          <w:color w:val="BFBFBF" w:themeColor="background1" w:themeShade="BF"/>
          <w:sz w:val="20"/>
          <w:szCs w:val="20"/>
        </w:rPr>
        <w:br/>
      </w:r>
      <w:r w:rsidRPr="00954B1B">
        <w:rPr>
          <w:i/>
          <w:color w:val="BFBFBF" w:themeColor="background1" w:themeShade="BF"/>
          <w:sz w:val="20"/>
          <w:szCs w:val="20"/>
        </w:rPr>
        <w:t>Ansøg her</w:t>
      </w:r>
      <w:r w:rsidR="00954B1B">
        <w:rPr>
          <w:i/>
          <w:color w:val="BFBFBF" w:themeColor="background1" w:themeShade="BF"/>
          <w:sz w:val="20"/>
          <w:szCs w:val="20"/>
        </w:rPr>
        <w:br/>
      </w:r>
      <w:r w:rsidRPr="00954B1B">
        <w:rPr>
          <w:i/>
          <w:color w:val="BFBFBF" w:themeColor="background1" w:themeShade="BF"/>
          <w:sz w:val="20"/>
          <w:szCs w:val="20"/>
        </w:rPr>
        <w:t xml:space="preserve">Anmod her </w:t>
      </w:r>
      <w:r w:rsidR="00954B1B">
        <w:rPr>
          <w:i/>
          <w:color w:val="BFBFBF" w:themeColor="background1" w:themeShade="BF"/>
          <w:sz w:val="20"/>
          <w:szCs w:val="20"/>
        </w:rPr>
        <w:br/>
        <w:t>I</w:t>
      </w:r>
      <w:r w:rsidRPr="00954B1B">
        <w:rPr>
          <w:i/>
          <w:color w:val="BFBFBF" w:themeColor="background1" w:themeShade="BF"/>
          <w:sz w:val="20"/>
          <w:szCs w:val="20"/>
        </w:rPr>
        <w:t>ndberet her</w:t>
      </w:r>
      <w:r w:rsidR="00F57577">
        <w:rPr>
          <w:color w:val="FF0000"/>
        </w:rPr>
        <w:br/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F57577" w:rsidRPr="00DE6C95" w14:paraId="64DB8510" w14:textId="77777777" w:rsidTr="000B10DD">
        <w:tc>
          <w:tcPr>
            <w:tcW w:w="9973" w:type="dxa"/>
            <w:shd w:val="clear" w:color="auto" w:fill="FFFF00"/>
          </w:tcPr>
          <w:p w14:paraId="6513C8D0" w14:textId="23D971C0" w:rsidR="00563229" w:rsidRDefault="00F57577" w:rsidP="00804C48">
            <w:pPr>
              <w:rPr>
                <w:rFonts w:asciiTheme="minorHAnsi" w:hAnsiTheme="minorHAnsi"/>
                <w:b/>
                <w:color w:val="FF0000"/>
                <w:sz w:val="26"/>
                <w:szCs w:val="26"/>
              </w:rPr>
            </w:pPr>
            <w:r w:rsidRPr="00B21432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>Den gule knap</w:t>
            </w:r>
            <w:r w:rsidR="00563229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 xml:space="preserve"> henvise</w:t>
            </w:r>
            <w:r w:rsidR="0012694B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 xml:space="preserve">r </w:t>
            </w:r>
            <w:r w:rsidR="00563229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>til:</w:t>
            </w:r>
            <w:r w:rsidRPr="00B21432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 xml:space="preserve"> </w:t>
            </w:r>
            <w:r w:rsidR="000B10DD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br/>
            </w:r>
            <w:r w:rsidRPr="00B21432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 xml:space="preserve"> </w:t>
            </w:r>
            <w:r w:rsidR="00DC4FD8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br/>
            </w:r>
            <w:sdt>
              <w:sdtPr>
                <w:rPr>
                  <w:rFonts w:asciiTheme="minorHAnsi" w:hAnsiTheme="minorHAnsi"/>
                  <w:color w:val="auto"/>
                  <w:sz w:val="26"/>
                  <w:szCs w:val="26"/>
                </w:rPr>
                <w:id w:val="2169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32">
                  <w:rPr>
                    <w:rFonts w:ascii="MS Gothic" w:eastAsia="MS Gothic" w:hAnsi="MS Gothic" w:cs="MS Gothic" w:hint="eastAsia"/>
                    <w:color w:val="auto"/>
                    <w:sz w:val="26"/>
                    <w:szCs w:val="26"/>
                  </w:rPr>
                  <w:t>☐</w:t>
                </w:r>
              </w:sdtContent>
            </w:sdt>
            <w:r w:rsidRPr="00B21432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  <w:r w:rsidR="00DC4FD8" w:rsidRPr="00DC4FD8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En digital blanket</w:t>
            </w:r>
            <w:r w:rsidR="00DC4FD8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DC4FD8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br/>
              <w:t xml:space="preserve">      </w:t>
            </w:r>
            <w:r w:rsidR="00DC4FD8">
              <w:rPr>
                <w:rFonts w:asciiTheme="minorHAnsi" w:hAnsiTheme="minorHAnsi"/>
                <w:color w:val="BFBFBF" w:themeColor="background1" w:themeShade="BF"/>
              </w:rPr>
              <w:t>Kontakt os, hvis du ønsker at få:</w:t>
            </w:r>
            <w:r w:rsidR="00DC4FD8">
              <w:rPr>
                <w:rFonts w:asciiTheme="minorHAnsi" w:hAnsiTheme="minorHAnsi"/>
                <w:color w:val="BFBFBF" w:themeColor="background1" w:themeShade="BF"/>
              </w:rPr>
              <w:br/>
              <w:t xml:space="preserve">           -digitaliseret jeres nuværende papir-blanket</w:t>
            </w:r>
            <w:r w:rsidR="00BF64A9">
              <w:rPr>
                <w:rFonts w:asciiTheme="minorHAnsi" w:hAnsiTheme="minorHAnsi"/>
                <w:color w:val="BFBFBF" w:themeColor="background1" w:themeShade="BF"/>
              </w:rPr>
              <w:t>, eller</w:t>
            </w:r>
            <w:r w:rsidR="00DC4FD8">
              <w:rPr>
                <w:rFonts w:asciiTheme="minorHAnsi" w:hAnsiTheme="minorHAnsi"/>
                <w:color w:val="BFBFBF" w:themeColor="background1" w:themeShade="BF"/>
              </w:rPr>
              <w:br/>
              <w:t xml:space="preserve">           -opdatere jeres digitale blanket</w:t>
            </w:r>
            <w:r w:rsidR="00DC4FD8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br/>
            </w:r>
            <w:r w:rsidR="00DC4FD8">
              <w:rPr>
                <w:rFonts w:asciiTheme="minorHAnsi" w:hAnsiTheme="minorHAnsi"/>
                <w:color w:val="auto"/>
                <w:sz w:val="26"/>
                <w:szCs w:val="26"/>
              </w:rPr>
              <w:br/>
            </w:r>
            <w:sdt>
              <w:sdtPr>
                <w:rPr>
                  <w:rFonts w:asciiTheme="minorHAnsi" w:hAnsiTheme="minorHAnsi"/>
                  <w:color w:val="auto"/>
                  <w:sz w:val="26"/>
                  <w:szCs w:val="26"/>
                </w:rPr>
                <w:id w:val="-2437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32">
                  <w:rPr>
                    <w:rFonts w:ascii="MS Gothic" w:eastAsia="MS Gothic" w:hAnsi="MS Gothic" w:cs="MS Gothic" w:hint="eastAsia"/>
                    <w:color w:val="auto"/>
                    <w:sz w:val="26"/>
                    <w:szCs w:val="26"/>
                  </w:rPr>
                  <w:t>☐</w:t>
                </w:r>
              </w:sdtContent>
            </w:sdt>
            <w:r w:rsidRPr="00B21432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  <w:r w:rsidR="00DC4FD8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>Integreret selvbetjeningsløsning</w:t>
            </w:r>
            <w:r w:rsidR="00DC4FD8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br/>
            </w:r>
            <w:r w:rsidR="00DC4FD8">
              <w:rPr>
                <w:rFonts w:asciiTheme="minorHAnsi" w:hAnsiTheme="minorHAnsi"/>
                <w:color w:val="BFBFBF" w:themeColor="background1" w:themeShade="BF"/>
              </w:rPr>
              <w:t xml:space="preserve">      Her angiver du URL-adressen til løsningen:</w:t>
            </w:r>
            <w:r w:rsidR="00954B1B">
              <w:rPr>
                <w:rFonts w:asciiTheme="minorHAnsi" w:hAnsiTheme="minorHAnsi"/>
                <w:color w:val="BFBFBF" w:themeColor="background1" w:themeShade="BF"/>
              </w:rPr>
              <w:t xml:space="preserve"> </w:t>
            </w:r>
            <w:r w:rsidR="00954B1B" w:rsidRPr="00954B1B">
              <w:rPr>
                <w:rFonts w:asciiTheme="minorHAnsi" w:hAnsiTheme="minorHAnsi"/>
                <w:i/>
                <w:iCs/>
                <w:color w:val="BFBFBF" w:themeColor="background1" w:themeShade="BF"/>
              </w:rPr>
              <w:t>Skriv URL-adressen her</w:t>
            </w:r>
          </w:p>
          <w:p w14:paraId="015995FC" w14:textId="2201EC8C" w:rsidR="00F57577" w:rsidRPr="00B21432" w:rsidRDefault="00563229" w:rsidP="00804C48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br/>
              <w:t xml:space="preserve">NB: </w:t>
            </w:r>
            <w:r w:rsidR="00DC4FD8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>Papir-blanket</w:t>
            </w:r>
            <w:r w:rsidR="00F57577" w:rsidRPr="00B21432">
              <w:rPr>
                <w:rFonts w:asciiTheme="minorHAnsi" w:hAnsiTheme="minorHAnsi"/>
                <w:color w:val="BFBFBF" w:themeColor="background1" w:themeShade="BF"/>
              </w:rPr>
              <w:br/>
              <w:t>Hvis indholdet kun har en udfyldningsblanket</w:t>
            </w:r>
            <w:r w:rsidR="00DC4FD8">
              <w:rPr>
                <w:rFonts w:asciiTheme="minorHAnsi" w:hAnsiTheme="minorHAnsi"/>
                <w:color w:val="BFBFBF" w:themeColor="background1" w:themeShade="BF"/>
              </w:rPr>
              <w:t xml:space="preserve"> der ikke er digital, kommer den gule knap ikke til at fremgå.</w:t>
            </w:r>
            <w:r w:rsidR="00954B1B">
              <w:rPr>
                <w:rFonts w:asciiTheme="minorHAnsi" w:hAnsiTheme="minorHAnsi"/>
                <w:color w:val="BFBFBF" w:themeColor="background1" w:themeShade="BF"/>
              </w:rPr>
              <w:br/>
            </w:r>
            <w:r w:rsidR="002D3065">
              <w:rPr>
                <w:rFonts w:asciiTheme="minorHAnsi" w:hAnsiTheme="minorHAnsi" w:cstheme="minorHAnsi"/>
                <w:iCs/>
                <w:color w:val="BFBFBF" w:themeColor="background1" w:themeShade="BF"/>
              </w:rPr>
              <w:t>Du sender</w:t>
            </w:r>
            <w:r w:rsidR="00954B1B" w:rsidRPr="002D3065">
              <w:rPr>
                <w:rFonts w:asciiTheme="minorHAnsi" w:hAnsiTheme="minorHAnsi" w:cstheme="minorHAnsi"/>
                <w:iCs/>
                <w:color w:val="BFBFBF" w:themeColor="background1" w:themeShade="BF"/>
              </w:rPr>
              <w:t xml:space="preserve"> </w:t>
            </w:r>
            <w:r w:rsidR="002D3065">
              <w:rPr>
                <w:rFonts w:asciiTheme="minorHAnsi" w:hAnsiTheme="minorHAnsi" w:cstheme="minorHAnsi"/>
                <w:iCs/>
                <w:color w:val="BFBFBF" w:themeColor="background1" w:themeShade="BF"/>
              </w:rPr>
              <w:t>papir-</w:t>
            </w:r>
            <w:r w:rsidR="00954B1B" w:rsidRPr="002D3065">
              <w:rPr>
                <w:rFonts w:asciiTheme="minorHAnsi" w:hAnsiTheme="minorHAnsi" w:cstheme="minorHAnsi"/>
                <w:iCs/>
                <w:color w:val="BFBFBF" w:themeColor="background1" w:themeShade="BF"/>
              </w:rPr>
              <w:t>blanketterne som PDF-fil på begge sprog, ved at vedhæfte dem på din mail, når du sender indholdsskabelonerne på begge sprog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6"/>
                  <w:szCs w:val="26"/>
                </w:rPr>
                <w:id w:val="-4639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432">
                  <w:rPr>
                    <w:rFonts w:ascii="MS Gothic" w:eastAsia="MS Gothic" w:hAnsi="MS Gothic" w:cs="MS Gothic" w:hint="eastAsia"/>
                    <w:color w:val="auto"/>
                    <w:sz w:val="26"/>
                    <w:szCs w:val="26"/>
                  </w:rPr>
                  <w:t>☐</w:t>
                </w:r>
              </w:sdtContent>
            </w:sdt>
            <w:r w:rsidR="00F57577" w:rsidRPr="00954B1B">
              <w:rPr>
                <w:rFonts w:asciiTheme="minorHAnsi" w:hAnsiTheme="minorHAnsi" w:cstheme="minorHAnsi"/>
                <w:i/>
                <w:color w:val="BFBFBF" w:themeColor="background1" w:themeShade="BF"/>
              </w:rPr>
              <w:br/>
            </w:r>
            <w:r w:rsidR="00BF64A9">
              <w:rPr>
                <w:rFonts w:asciiTheme="minorHAnsi" w:hAnsiTheme="minorHAnsi" w:cstheme="minorHAnsi"/>
                <w:iCs/>
                <w:color w:val="BFBFBF" w:themeColor="background1" w:themeShade="BF"/>
                <w:sz w:val="24"/>
                <w:szCs w:val="24"/>
              </w:rPr>
              <w:br/>
            </w:r>
            <w:r w:rsidR="002D3065" w:rsidRPr="002D3065">
              <w:rPr>
                <w:rFonts w:asciiTheme="minorHAnsi" w:hAnsiTheme="minorHAnsi" w:cstheme="minorHAnsi"/>
                <w:iCs/>
                <w:color w:val="BFBFBF" w:themeColor="background1" w:themeShade="BF"/>
                <w:sz w:val="24"/>
                <w:szCs w:val="24"/>
              </w:rPr>
              <w:t>OBS:</w:t>
            </w:r>
            <w:r w:rsidR="002D3065">
              <w:rPr>
                <w:rFonts w:asciiTheme="minorHAnsi" w:hAnsiTheme="minorHAnsi" w:cstheme="minorHAnsi"/>
                <w:i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2D3065">
              <w:rPr>
                <w:rFonts w:asciiTheme="minorHAnsi" w:hAnsiTheme="minorHAnsi"/>
                <w:color w:val="BFBFBF" w:themeColor="background1" w:themeShade="BF"/>
              </w:rPr>
              <w:t xml:space="preserve">Hvis indholdet omhandler en ansøgning, </w:t>
            </w:r>
            <w:r w:rsidR="00F4490E">
              <w:rPr>
                <w:rFonts w:asciiTheme="minorHAnsi" w:hAnsiTheme="minorHAnsi"/>
                <w:color w:val="BFBFBF" w:themeColor="background1" w:themeShade="BF"/>
              </w:rPr>
              <w:t>der ikke har blanketter til</w:t>
            </w:r>
            <w:r w:rsidR="00BF64A9">
              <w:rPr>
                <w:rFonts w:asciiTheme="minorHAnsi" w:hAnsiTheme="minorHAnsi"/>
                <w:color w:val="BFBFBF" w:themeColor="background1" w:themeShade="BF"/>
              </w:rPr>
              <w:t xml:space="preserve">, </w:t>
            </w:r>
            <w:r w:rsidR="00F4490E">
              <w:rPr>
                <w:rFonts w:asciiTheme="minorHAnsi" w:hAnsiTheme="minorHAnsi"/>
                <w:color w:val="BFBFBF" w:themeColor="background1" w:themeShade="BF"/>
              </w:rPr>
              <w:t>men</w:t>
            </w:r>
            <w:r w:rsidR="00BF64A9">
              <w:rPr>
                <w:rFonts w:asciiTheme="minorHAnsi" w:hAnsiTheme="minorHAnsi"/>
                <w:color w:val="BFBFBF" w:themeColor="background1" w:themeShade="BF"/>
              </w:rPr>
              <w:t xml:space="preserve"> hvor I henviser til at </w:t>
            </w:r>
            <w:r w:rsidR="002D3065">
              <w:rPr>
                <w:rFonts w:asciiTheme="minorHAnsi" w:hAnsiTheme="minorHAnsi"/>
                <w:color w:val="BFBFBF" w:themeColor="background1" w:themeShade="BF"/>
              </w:rPr>
              <w:t>man kan møde op et sted for at ansøge, er det stadig denne indholdsskabelon, du skal udfylde.</w:t>
            </w:r>
            <w:r w:rsidR="00BF64A9">
              <w:rPr>
                <w:rFonts w:asciiTheme="minorHAnsi" w:hAnsiTheme="minorHAnsi"/>
                <w:color w:val="BFBFBF" w:themeColor="background1" w:themeShade="BF"/>
              </w:rPr>
              <w:br/>
            </w:r>
          </w:p>
        </w:tc>
      </w:tr>
    </w:tbl>
    <w:p w14:paraId="6194F52B" w14:textId="4446005F" w:rsidR="0077217A" w:rsidRPr="0012694B" w:rsidRDefault="00DB4176" w:rsidP="0012694B">
      <w:pPr>
        <w:rPr>
          <w:b/>
          <w:bCs/>
          <w:color w:val="FF0000"/>
          <w:sz w:val="48"/>
        </w:rPr>
      </w:pPr>
      <w:r w:rsidRPr="0012694B">
        <w:rPr>
          <w:b/>
          <w:bCs/>
        </w:rPr>
        <w:lastRenderedPageBreak/>
        <w:t>Nedenstående indhold er:</w:t>
      </w:r>
      <w:r w:rsidRPr="0012694B">
        <w:rPr>
          <w:b/>
          <w:bCs/>
        </w:rPr>
        <w:br/>
      </w:r>
      <w:sdt>
        <w:sdtPr>
          <w:rPr>
            <w:b/>
            <w:bCs/>
          </w:rPr>
          <w:id w:val="109790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694B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12694B">
        <w:rPr>
          <w:b/>
          <w:bCs/>
        </w:rPr>
        <w:t xml:space="preserve"> Et nyt indhold - Skriv her hvilket emne indholdet skal placeres:</w:t>
      </w:r>
      <w:r w:rsidRPr="0012694B">
        <w:rPr>
          <w:b/>
          <w:bCs/>
          <w:color w:val="C4BC96" w:themeColor="background2" w:themeShade="BF"/>
        </w:rPr>
        <w:t>_________________________</w:t>
      </w:r>
      <w:r w:rsidRPr="0012694B">
        <w:rPr>
          <w:b/>
          <w:bCs/>
        </w:rPr>
        <w:br/>
      </w:r>
      <w:sdt>
        <w:sdtPr>
          <w:rPr>
            <w:b/>
            <w:bCs/>
          </w:rPr>
          <w:id w:val="-182211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694B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12694B">
        <w:rPr>
          <w:b/>
          <w:bCs/>
        </w:rPr>
        <w:t xml:space="preserve"> Opdatering af et eksisterende indhold -Indsæt link her:</w:t>
      </w:r>
      <w:r w:rsidRPr="0012694B">
        <w:rPr>
          <w:b/>
          <w:bCs/>
          <w:color w:val="C4BC96" w:themeColor="background2" w:themeShade="BF"/>
        </w:rPr>
        <w:t>_______________________________</w:t>
      </w:r>
    </w:p>
    <w:p w14:paraId="548CB092" w14:textId="30F27C3D" w:rsidR="007F6ED2" w:rsidRPr="0077217A" w:rsidRDefault="000B10DD" w:rsidP="00F57577">
      <w:pPr>
        <w:pStyle w:val="Overskrift1"/>
        <w:rPr>
          <w:color w:val="FF0000"/>
          <w:sz w:val="48"/>
        </w:rPr>
      </w:pPr>
      <w:r>
        <w:rPr>
          <w:color w:val="FF0000"/>
          <w:sz w:val="48"/>
        </w:rPr>
        <w:t xml:space="preserve">Indholdets overskrift: </w:t>
      </w:r>
      <w:r w:rsidRPr="00714657">
        <w:rPr>
          <w:color w:val="A6A6A6" w:themeColor="background1" w:themeShade="A6"/>
          <w:sz w:val="48"/>
        </w:rPr>
        <w:t>Skriv her</w:t>
      </w:r>
      <w:r>
        <w:rPr>
          <w:color w:val="A6A6A6" w:themeColor="background1" w:themeShade="A6"/>
          <w:sz w:val="48"/>
        </w:rPr>
        <w:br/>
      </w:r>
      <w:r>
        <w:rPr>
          <w:color w:val="BFBFBF" w:themeColor="background1" w:themeShade="BF"/>
          <w:sz w:val="22"/>
        </w:rPr>
        <w:t>Vejledende eksemp</w:t>
      </w:r>
      <w:r w:rsidRPr="00DC1D06">
        <w:rPr>
          <w:color w:val="BFBFBF" w:themeColor="background1" w:themeShade="BF"/>
          <w:sz w:val="22"/>
        </w:rPr>
        <w:t>l</w:t>
      </w:r>
      <w:r>
        <w:rPr>
          <w:color w:val="BFBFBF" w:themeColor="background1" w:themeShade="BF"/>
          <w:sz w:val="22"/>
        </w:rPr>
        <w:t>er</w:t>
      </w:r>
      <w:r>
        <w:rPr>
          <w:color w:val="FF0000"/>
          <w:sz w:val="20"/>
        </w:rPr>
        <w:br/>
      </w:r>
      <w:r w:rsidRPr="006F269B">
        <w:rPr>
          <w:b w:val="0"/>
          <w:i/>
          <w:color w:val="BFBFBF" w:themeColor="background1" w:themeShade="BF"/>
          <w:sz w:val="20"/>
        </w:rPr>
        <w:t>Ansøg om boligsikring</w:t>
      </w:r>
      <w:r w:rsidRPr="006F269B">
        <w:rPr>
          <w:b w:val="0"/>
          <w:i/>
          <w:color w:val="BFBFBF" w:themeColor="background1" w:themeShade="BF"/>
          <w:sz w:val="20"/>
        </w:rPr>
        <w:br/>
        <w:t>Anmod om tilladelse</w:t>
      </w:r>
      <w:r w:rsidRPr="006F269B">
        <w:rPr>
          <w:b w:val="0"/>
          <w:i/>
          <w:color w:val="BFBFBF" w:themeColor="background1" w:themeShade="BF"/>
          <w:sz w:val="20"/>
        </w:rPr>
        <w:br/>
        <w:t>Indberet din fangst</w:t>
      </w:r>
      <w:r w:rsidRPr="00157123">
        <w:rPr>
          <w:color w:val="FF0000"/>
        </w:rPr>
        <w:t xml:space="preserve"> </w:t>
      </w:r>
      <w:r>
        <w:rPr>
          <w:color w:val="FF0000"/>
        </w:rPr>
        <w:br/>
      </w:r>
      <w:r>
        <w:rPr>
          <w:color w:val="FF0000"/>
        </w:rPr>
        <w:br/>
      </w:r>
      <w:r w:rsidR="007F6ED2" w:rsidRPr="00157123">
        <w:rPr>
          <w:color w:val="FF0000"/>
        </w:rPr>
        <w:t>Generelt</w:t>
      </w:r>
      <w:r w:rsidR="00B47652" w:rsidRPr="00157123">
        <w:rPr>
          <w:color w:val="FF0000"/>
        </w:rPr>
        <w:t xml:space="preserve"> </w:t>
      </w:r>
      <w:r w:rsidR="00B47652" w:rsidRPr="00F41EB1">
        <w:rPr>
          <w:color w:val="FF0000"/>
          <w:sz w:val="22"/>
        </w:rPr>
        <w:t>[</w:t>
      </w:r>
      <w:r w:rsidR="00B47652">
        <w:rPr>
          <w:color w:val="FF0000"/>
          <w:sz w:val="22"/>
        </w:rPr>
        <w:t xml:space="preserve">Fast </w:t>
      </w:r>
      <w:r w:rsidR="00003DED">
        <w:rPr>
          <w:color w:val="FF0000"/>
          <w:sz w:val="22"/>
        </w:rPr>
        <w:t>titel</w:t>
      </w:r>
      <w:r w:rsidR="00B47652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4FFAAB99" w14:textId="77777777" w:rsidTr="00F76365">
        <w:tc>
          <w:tcPr>
            <w:tcW w:w="10112" w:type="dxa"/>
          </w:tcPr>
          <w:p w14:paraId="345EBCB6" w14:textId="59C2F117" w:rsidR="007F6ED2" w:rsidRPr="00630495" w:rsidRDefault="00067D80" w:rsidP="00F76365">
            <w:pPr>
              <w:rPr>
                <w:rFonts w:asciiTheme="minorHAnsi" w:hAnsiTheme="minorHAnsi"/>
                <w:color w:val="7F7F7F" w:themeColor="text1" w:themeTint="80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 brødteksten her…</w:t>
            </w:r>
            <w:r w:rsidR="00854677">
              <w:rPr>
                <w:rFonts w:asciiTheme="minorHAnsi" w:hAnsiTheme="minorHAnsi"/>
                <w:color w:val="7F7F7F" w:themeColor="text1" w:themeTint="80"/>
              </w:rPr>
              <w:br/>
            </w:r>
            <w:r w:rsidR="00AC6FDB">
              <w:rPr>
                <w:rFonts w:asciiTheme="minorHAnsi" w:hAnsiTheme="minorHAnsi"/>
                <w:color w:val="BFBFBF" w:themeColor="background1" w:themeShade="BF"/>
              </w:rPr>
              <w:br/>
            </w:r>
            <w:r w:rsidR="00641DE8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>Her</w:t>
            </w:r>
            <w:r w:rsidR="00854677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 xml:space="preserve"> bliver disse beskrevet på brødteksten:</w:t>
            </w:r>
          </w:p>
          <w:p w14:paraId="317A6CA2" w14:textId="5ED3A159" w:rsidR="003671D4" w:rsidRPr="005A117B" w:rsidRDefault="003671D4" w:rsidP="00CD28DE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</w:rPr>
            </w:pPr>
            <w:r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Hvad </w:t>
            </w:r>
            <w:r w:rsidR="00CB34BA"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>ha</w:t>
            </w:r>
            <w:r w:rsidR="00353E62"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>ndler indholdet om</w:t>
            </w:r>
          </w:p>
          <w:p w14:paraId="40A64683" w14:textId="77777777" w:rsidR="003671D4" w:rsidRPr="005A117B" w:rsidRDefault="003671D4" w:rsidP="00CD28DE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</w:rPr>
            </w:pPr>
            <w:r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>Hvem indholdet e</w:t>
            </w:r>
            <w:r w:rsidR="00F65E37"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>r rettet mod (borgeren eller virksomheden</w:t>
            </w:r>
            <w:r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1281F43C" w14:textId="77777777" w:rsidR="005A117B" w:rsidRPr="005A117B" w:rsidRDefault="00D122FE" w:rsidP="005A117B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</w:rPr>
            </w:pPr>
            <w:r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Hvad </w:t>
            </w:r>
            <w:r w:rsidR="009A2879"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>borgeren/virksomheden</w:t>
            </w:r>
            <w:r w:rsidR="003671D4"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bruger </w:t>
            </w:r>
            <w:r w:rsidR="003A6A2A"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>denne selvbetjening</w:t>
            </w:r>
            <w:r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 til</w:t>
            </w:r>
            <w:r w:rsidR="003671D4" w:rsidRPr="005A117B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 (Lav en punktopstilling)</w:t>
            </w:r>
          </w:p>
          <w:p w14:paraId="45EBEA41" w14:textId="51C876CA" w:rsidR="003671D4" w:rsidRPr="005A117B" w:rsidRDefault="005A117B" w:rsidP="005A117B">
            <w:pPr>
              <w:pStyle w:val="Listeafsnit"/>
              <w:numPr>
                <w:ilvl w:val="0"/>
                <w:numId w:val="1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</w:rPr>
            </w:pPr>
            <w:r w:rsidRPr="005A117B">
              <w:rPr>
                <w:color w:val="BFBFBF" w:themeColor="background1" w:themeShade="BF"/>
                <w:sz w:val="22"/>
                <w:szCs w:val="22"/>
              </w:rPr>
              <w:t>”Generelt” er et kort resumé af hele indholdet, som giver en helhedsforståelse for emnet.</w:t>
            </w:r>
          </w:p>
          <w:p w14:paraId="06869137" w14:textId="77777777" w:rsidR="00DE0ADF" w:rsidRDefault="00DE0ADF" w:rsidP="00630495">
            <w:pPr>
              <w:rPr>
                <w:rFonts w:asciiTheme="minorHAnsi" w:hAnsiTheme="minorHAnsi" w:cstheme="minorHAnsi"/>
                <w:color w:val="BFBFBF" w:themeColor="background1" w:themeShade="BF"/>
                <w:u w:val="single"/>
              </w:rPr>
            </w:pPr>
          </w:p>
          <w:p w14:paraId="737D9709" w14:textId="77777777" w:rsidR="00A42F03" w:rsidRPr="009472C4" w:rsidRDefault="00630495" w:rsidP="00630495">
            <w:pPr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9472C4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Vejledende eksempel</w:t>
            </w:r>
          </w:p>
          <w:p w14:paraId="34182CFB" w14:textId="77777777" w:rsidR="00785F51" w:rsidRPr="00785F51" w:rsidRDefault="00785F51" w:rsidP="00785F51">
            <w:pPr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785F51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En bopælsattest er en attest, du skal bruge til at bevise hvem du er og hvor du bor. Du har brug for en bopælsattest, når du f.eks.:</w:t>
            </w:r>
          </w:p>
          <w:p w14:paraId="1E8264A4" w14:textId="77777777" w:rsidR="00785F51" w:rsidRPr="00785F51" w:rsidRDefault="00785F51" w:rsidP="00785F51">
            <w:pPr>
              <w:pStyle w:val="Listeafsnit"/>
              <w:numPr>
                <w:ilvl w:val="0"/>
                <w:numId w:val="16"/>
              </w:numPr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785F51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er uddannelsessøgende (historisk bopælsattest)</w:t>
            </w:r>
          </w:p>
          <w:p w14:paraId="0B5B97B0" w14:textId="77777777" w:rsidR="00785F51" w:rsidRPr="00785F51" w:rsidRDefault="00785F51" w:rsidP="00785F51">
            <w:pPr>
              <w:pStyle w:val="Listeafsnit"/>
              <w:numPr>
                <w:ilvl w:val="0"/>
                <w:numId w:val="16"/>
              </w:numPr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785F51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har brug for at få moms tilbage</w:t>
            </w:r>
          </w:p>
          <w:p w14:paraId="53D6DF94" w14:textId="77777777" w:rsidR="00785F51" w:rsidRPr="00785F51" w:rsidRDefault="00785F51" w:rsidP="00785F51">
            <w:pPr>
              <w:pStyle w:val="Listeafsnit"/>
              <w:numPr>
                <w:ilvl w:val="0"/>
                <w:numId w:val="16"/>
              </w:numPr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785F51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skal have dit flyttegods udleveret, hvis du flytter til Danmark</w:t>
            </w:r>
          </w:p>
          <w:p w14:paraId="754C03C9" w14:textId="77777777" w:rsidR="00785F51" w:rsidRPr="00785F51" w:rsidRDefault="00785F51" w:rsidP="00785F51">
            <w:pPr>
              <w:pStyle w:val="Listeafsnit"/>
              <w:ind w:left="360"/>
              <w:rPr>
                <w:rFonts w:cstheme="minorHAnsi"/>
                <w:color w:val="BFBFBF" w:themeColor="background1" w:themeShade="BF"/>
                <w:sz w:val="22"/>
                <w:szCs w:val="22"/>
              </w:rPr>
            </w:pPr>
          </w:p>
          <w:p w14:paraId="003A19C1" w14:textId="77777777" w:rsidR="00AC6FDB" w:rsidRPr="00D3124F" w:rsidRDefault="00785F51" w:rsidP="004B0786">
            <w:pPr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D3124F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Alle, der har fast bopæl i Grønland, kan få en bopælsattest.</w:t>
            </w:r>
            <w:r w:rsidR="00605B07" w:rsidRPr="00D3124F">
              <w:rPr>
                <w:rFonts w:asciiTheme="minorHAnsi" w:hAnsiTheme="minorHAnsi" w:cstheme="minorHAnsi"/>
                <w:i/>
                <w:color w:val="BFBFBF" w:themeColor="background1" w:themeShade="BF"/>
              </w:rPr>
              <w:br/>
            </w:r>
          </w:p>
        </w:tc>
      </w:tr>
    </w:tbl>
    <w:p w14:paraId="5E95E60C" w14:textId="77777777" w:rsidR="001E4C72" w:rsidRDefault="001E4C72" w:rsidP="007F6ED2">
      <w:pPr>
        <w:spacing w:after="0"/>
        <w:rPr>
          <w:rStyle w:val="Overskrift1Tegn"/>
          <w:color w:val="FF0000"/>
        </w:rPr>
      </w:pPr>
    </w:p>
    <w:p w14:paraId="37A73DF1" w14:textId="77777777" w:rsidR="001E4C72" w:rsidRDefault="001E4C72" w:rsidP="007F6ED2">
      <w:pPr>
        <w:spacing w:after="0"/>
        <w:rPr>
          <w:rStyle w:val="Overskrift1Tegn"/>
          <w:color w:val="FF0000"/>
        </w:rPr>
      </w:pPr>
    </w:p>
    <w:p w14:paraId="26000964" w14:textId="75FF6D8D" w:rsidR="007F6ED2" w:rsidRPr="000F392E" w:rsidRDefault="007F6ED2" w:rsidP="007F6ED2">
      <w:pPr>
        <w:spacing w:after="0"/>
        <w:rPr>
          <w:rFonts w:eastAsiaTheme="majorEastAsia" w:cstheme="majorBidi"/>
          <w:b/>
          <w:bCs/>
          <w:color w:val="BFBFBF" w:themeColor="background1" w:themeShade="BF"/>
          <w:szCs w:val="28"/>
        </w:rPr>
      </w:pPr>
      <w:r w:rsidRPr="00157123">
        <w:rPr>
          <w:rStyle w:val="Overskrift1Tegn"/>
          <w:color w:val="FF0000"/>
        </w:rPr>
        <w:t>Betingelser</w:t>
      </w:r>
      <w:r w:rsidR="007B7038">
        <w:rPr>
          <w:rStyle w:val="Overskrift1Tegn"/>
          <w:color w:val="FF0000"/>
        </w:rPr>
        <w:t xml:space="preserve"> for at </w:t>
      </w:r>
      <w:r w:rsidR="000F392E" w:rsidRPr="00BC0B44">
        <w:rPr>
          <w:rStyle w:val="Overskrift1Tegn"/>
          <w:color w:val="FF0000"/>
        </w:rPr>
        <w:t>ansøge</w:t>
      </w:r>
      <w:sdt>
        <w:sdtPr>
          <w:rPr>
            <w:rStyle w:val="Overskrift1Tegn"/>
            <w:color w:val="auto"/>
          </w:rPr>
          <w:id w:val="-372392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72D" w:rsidRPr="00BC0B44">
            <w:rPr>
              <w:rStyle w:val="Overskrift1Tegn"/>
              <w:rFonts w:ascii="MS Gothic" w:eastAsia="MS Gothic" w:hAnsi="MS Gothic" w:hint="eastAsia"/>
              <w:color w:val="auto"/>
            </w:rPr>
            <w:t>☐</w:t>
          </w:r>
        </w:sdtContent>
      </w:sdt>
      <w:r w:rsidR="000F392E" w:rsidRPr="00BC0B44">
        <w:rPr>
          <w:rStyle w:val="Overskrift1Tegn"/>
          <w:color w:val="FF0000"/>
        </w:rPr>
        <w:t xml:space="preserve">  anmode</w:t>
      </w:r>
      <w:sdt>
        <w:sdtPr>
          <w:rPr>
            <w:rStyle w:val="Overskrift1Tegn"/>
            <w:color w:val="auto"/>
          </w:rPr>
          <w:id w:val="-167848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2BB" w:rsidRPr="00BC0B44">
            <w:rPr>
              <w:rStyle w:val="Overskrift1Tegn"/>
              <w:rFonts w:ascii="MS Gothic" w:eastAsia="MS Gothic" w:hAnsi="MS Gothic" w:hint="eastAsia"/>
              <w:color w:val="auto"/>
            </w:rPr>
            <w:t>☐</w:t>
          </w:r>
        </w:sdtContent>
      </w:sdt>
      <w:r w:rsidR="000F392E" w:rsidRPr="00BC0B44">
        <w:rPr>
          <w:rStyle w:val="Overskrift1Tegn"/>
          <w:color w:val="auto"/>
        </w:rPr>
        <w:t xml:space="preserve">   </w:t>
      </w:r>
      <w:r w:rsidR="000F392E" w:rsidRPr="00BC0B44">
        <w:rPr>
          <w:rStyle w:val="Overskrift1Tegn"/>
          <w:color w:val="FF0000"/>
        </w:rPr>
        <w:t>indberette</w:t>
      </w:r>
      <w:sdt>
        <w:sdtPr>
          <w:rPr>
            <w:rStyle w:val="Overskrift1Tegn"/>
            <w:color w:val="auto"/>
          </w:rPr>
          <w:id w:val="-106194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92E" w:rsidRPr="00BC0B44">
            <w:rPr>
              <w:rStyle w:val="Overskrift1Tegn"/>
              <w:rFonts w:ascii="MS Gothic" w:eastAsia="MS Gothic" w:hAnsi="MS Gothic" w:hint="eastAsia"/>
              <w:color w:val="auto"/>
            </w:rPr>
            <w:t>☐</w:t>
          </w:r>
        </w:sdtContent>
      </w:sdt>
      <w:r w:rsidR="000F392E" w:rsidRPr="00BC0B44">
        <w:rPr>
          <w:rFonts w:eastAsiaTheme="majorEastAsia" w:cstheme="majorBidi"/>
          <w:b/>
          <w:bCs/>
          <w:color w:val="auto"/>
          <w:szCs w:val="28"/>
        </w:rPr>
        <w:t xml:space="preserve"> </w:t>
      </w:r>
      <w:r w:rsidR="000F392E" w:rsidRPr="00B47652">
        <w:rPr>
          <w:rStyle w:val="Overskrift1Tegn"/>
          <w:color w:val="FF0000"/>
          <w:sz w:val="22"/>
        </w:rPr>
        <w:t xml:space="preserve">[Fast </w:t>
      </w:r>
      <w:r w:rsidR="000F392E">
        <w:rPr>
          <w:rStyle w:val="Overskrift1Tegn"/>
          <w:color w:val="FF0000"/>
          <w:sz w:val="22"/>
        </w:rPr>
        <w:t>titel</w:t>
      </w:r>
      <w:r w:rsidR="000F392E" w:rsidRPr="00B47652">
        <w:rPr>
          <w:rStyle w:val="Overskrift1Tegn"/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463BC2F7" w14:textId="77777777" w:rsidTr="00F76365">
        <w:tc>
          <w:tcPr>
            <w:tcW w:w="10112" w:type="dxa"/>
          </w:tcPr>
          <w:p w14:paraId="6A74F5B3" w14:textId="77777777" w:rsidR="007F6ED2" w:rsidRPr="00F01693" w:rsidRDefault="00067D80" w:rsidP="00F76365">
            <w:pPr>
              <w:rPr>
                <w:rFonts w:asciiTheme="minorHAnsi" w:hAnsiTheme="minorHAnsi"/>
                <w:color w:val="7F7F7F" w:themeColor="text1" w:themeTint="80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 brødteksten her…</w:t>
            </w:r>
            <w:r w:rsidR="00854677">
              <w:rPr>
                <w:rFonts w:asciiTheme="minorHAnsi" w:hAnsiTheme="minorHAnsi"/>
                <w:color w:val="7F7F7F" w:themeColor="text1" w:themeTint="80"/>
              </w:rPr>
              <w:br/>
            </w:r>
            <w:r w:rsidR="00854677">
              <w:rPr>
                <w:rFonts w:asciiTheme="minorHAnsi" w:hAnsiTheme="minorHAnsi"/>
                <w:color w:val="7F7F7F" w:themeColor="text1" w:themeTint="80"/>
              </w:rPr>
              <w:br/>
            </w:r>
            <w:r w:rsidR="00641DE8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>Her</w:t>
            </w:r>
            <w:r w:rsidR="00854677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 xml:space="preserve"> bliver disse beskrevet på brødteksten:</w:t>
            </w:r>
          </w:p>
          <w:p w14:paraId="2402D2F5" w14:textId="59A789B4" w:rsidR="003671D4" w:rsidRDefault="003671D4" w:rsidP="00CD28DE">
            <w:pPr>
              <w:pStyle w:val="Listeafsnit"/>
              <w:numPr>
                <w:ilvl w:val="0"/>
                <w:numId w:val="2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F01693">
              <w:rPr>
                <w:color w:val="BFBFBF" w:themeColor="background1" w:themeShade="BF"/>
                <w:sz w:val="22"/>
                <w:szCs w:val="22"/>
              </w:rPr>
              <w:t xml:space="preserve">Hvilke betingelser </w:t>
            </w:r>
            <w:r w:rsid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9A2879" w:rsidRP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orgeren/virksomheden </w:t>
            </w:r>
            <w:r w:rsidR="009A2879">
              <w:rPr>
                <w:color w:val="BFBFBF" w:themeColor="background1" w:themeShade="BF"/>
                <w:sz w:val="22"/>
                <w:szCs w:val="22"/>
              </w:rPr>
              <w:t xml:space="preserve">skal </w:t>
            </w:r>
            <w:r w:rsidRPr="00F01693">
              <w:rPr>
                <w:color w:val="BFBFBF" w:themeColor="background1" w:themeShade="BF"/>
                <w:sz w:val="22"/>
                <w:szCs w:val="22"/>
              </w:rPr>
              <w:t xml:space="preserve">opfylde </w:t>
            </w:r>
          </w:p>
          <w:p w14:paraId="1B63CF4E" w14:textId="0B5AB156" w:rsidR="006A2EA2" w:rsidRPr="006A2EA2" w:rsidRDefault="006A2EA2" w:rsidP="00CD28DE">
            <w:pPr>
              <w:pStyle w:val="Listeafsnit"/>
              <w:numPr>
                <w:ilvl w:val="0"/>
                <w:numId w:val="2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F01693">
              <w:rPr>
                <w:color w:val="BFBFBF" w:themeColor="background1" w:themeShade="BF"/>
                <w:sz w:val="22"/>
                <w:szCs w:val="22"/>
              </w:rPr>
              <w:t>Evt</w:t>
            </w:r>
            <w:r>
              <w:rPr>
                <w:color w:val="BFBFBF" w:themeColor="background1" w:themeShade="BF"/>
                <w:sz w:val="22"/>
                <w:szCs w:val="22"/>
              </w:rPr>
              <w:t>.</w:t>
            </w:r>
            <w:r w:rsidRPr="00F01693">
              <w:rPr>
                <w:color w:val="BFBFBF" w:themeColor="background1" w:themeShade="BF"/>
                <w:sz w:val="22"/>
                <w:szCs w:val="22"/>
              </w:rPr>
              <w:t xml:space="preserve"> en mulighed for dispensation, hvis betingelserne ikke </w:t>
            </w:r>
            <w:r w:rsidR="00F4490E">
              <w:rPr>
                <w:color w:val="BFBFBF" w:themeColor="background1" w:themeShade="BF"/>
                <w:sz w:val="22"/>
                <w:szCs w:val="22"/>
              </w:rPr>
              <w:t>er</w:t>
            </w:r>
            <w:r w:rsidR="00F4490E" w:rsidRPr="00F01693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F01693">
              <w:rPr>
                <w:color w:val="BFBFBF" w:themeColor="background1" w:themeShade="BF"/>
                <w:sz w:val="22"/>
                <w:szCs w:val="22"/>
              </w:rPr>
              <w:t>opfyldt</w:t>
            </w:r>
          </w:p>
          <w:p w14:paraId="5F14B60E" w14:textId="77777777" w:rsidR="00F01693" w:rsidRPr="00F01693" w:rsidRDefault="00F01693" w:rsidP="00F01693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  <w:p w14:paraId="3899254E" w14:textId="77777777" w:rsidR="00F01693" w:rsidRPr="009472C4" w:rsidRDefault="00F01693" w:rsidP="00F01693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  <w:r w:rsidRPr="009472C4">
              <w:rPr>
                <w:rFonts w:asciiTheme="minorHAnsi" w:hAnsiTheme="minorHAnsi"/>
                <w:b/>
                <w:color w:val="BFBFBF" w:themeColor="background1" w:themeShade="BF"/>
              </w:rPr>
              <w:t>Vejledende eksempel</w:t>
            </w:r>
          </w:p>
          <w:p w14:paraId="66390297" w14:textId="77777777" w:rsidR="001E4C72" w:rsidRPr="001E4C72" w:rsidRDefault="001E4C72" w:rsidP="001E4C72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1E4C72">
              <w:rPr>
                <w:rFonts w:asciiTheme="minorHAnsi" w:hAnsiTheme="minorHAnsi"/>
                <w:i/>
                <w:color w:val="BFBFBF" w:themeColor="background1" w:themeShade="BF"/>
              </w:rPr>
              <w:t>Du kan kun få boligsikring</w:t>
            </w:r>
            <w:r w:rsidR="00817D69">
              <w:rPr>
                <w:rFonts w:asciiTheme="minorHAnsi" w:hAnsiTheme="minorHAnsi"/>
                <w:i/>
                <w:color w:val="BFBFBF" w:themeColor="background1" w:themeShade="BF"/>
              </w:rPr>
              <w:t>,</w:t>
            </w:r>
            <w:r w:rsidRPr="001E4C72">
              <w:rPr>
                <w:rFonts w:asciiTheme="minorHAnsi" w:hAnsiTheme="minorHAnsi"/>
                <w:i/>
                <w:color w:val="BFBFBF" w:themeColor="background1" w:themeShade="BF"/>
              </w:rPr>
              <w:t xml:space="preserve"> hvis:</w:t>
            </w:r>
          </w:p>
          <w:p w14:paraId="34255238" w14:textId="77777777" w:rsidR="001E4C72" w:rsidRPr="001E4C72" w:rsidRDefault="001E4C72" w:rsidP="001E4C72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1E4C72">
              <w:rPr>
                <w:rFonts w:asciiTheme="minorHAnsi" w:hAnsiTheme="minorHAnsi"/>
                <w:i/>
                <w:color w:val="BFBFBF" w:themeColor="background1" w:themeShade="BF"/>
              </w:rPr>
              <w:t>• Du bor til leje</w:t>
            </w:r>
          </w:p>
          <w:p w14:paraId="16CFEF62" w14:textId="77777777" w:rsidR="001E4C72" w:rsidRPr="001E4C72" w:rsidRDefault="001E4C72" w:rsidP="001E4C72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1E4C72">
              <w:rPr>
                <w:rFonts w:asciiTheme="minorHAnsi" w:hAnsiTheme="minorHAnsi"/>
                <w:i/>
                <w:color w:val="BFBFBF" w:themeColor="background1" w:themeShade="BF"/>
              </w:rPr>
              <w:t>• Du har en skriftlig lejekontrakt</w:t>
            </w:r>
          </w:p>
          <w:p w14:paraId="421F4F8E" w14:textId="77777777" w:rsidR="007F6ED2" w:rsidRPr="00F01693" w:rsidRDefault="001E4C72" w:rsidP="001E4C72">
            <w:pPr>
              <w:rPr>
                <w:color w:val="BFBFBF" w:themeColor="background1" w:themeShade="BF"/>
              </w:rPr>
            </w:pPr>
            <w:r w:rsidRPr="001E4C72">
              <w:rPr>
                <w:rFonts w:asciiTheme="minorHAnsi" w:hAnsiTheme="minorHAnsi"/>
                <w:i/>
                <w:color w:val="BFBFBF" w:themeColor="background1" w:themeShade="BF"/>
              </w:rPr>
              <w:t>• De økonomiske vilkår beskrevet under ”Takster” er opfyldt</w:t>
            </w:r>
            <w:r w:rsidR="0029479E">
              <w:rPr>
                <w:rFonts w:asciiTheme="minorHAnsi" w:hAnsiTheme="minorHAnsi"/>
                <w:i/>
                <w:color w:val="BFBFBF" w:themeColor="background1" w:themeShade="BF"/>
              </w:rPr>
              <w:br/>
            </w:r>
          </w:p>
        </w:tc>
      </w:tr>
    </w:tbl>
    <w:p w14:paraId="7DB36966" w14:textId="77777777" w:rsidR="007F6ED2" w:rsidRDefault="007F6ED2" w:rsidP="007F6ED2">
      <w:pPr>
        <w:pStyle w:val="Overskrift1"/>
        <w:spacing w:before="0"/>
        <w:rPr>
          <w:sz w:val="22"/>
        </w:rPr>
      </w:pPr>
    </w:p>
    <w:p w14:paraId="66DF6EEE" w14:textId="77777777" w:rsidR="007F6ED2" w:rsidRPr="00157123" w:rsidRDefault="007F6ED2" w:rsidP="007F6ED2">
      <w:pPr>
        <w:pStyle w:val="Overskrift1"/>
        <w:spacing w:before="0"/>
      </w:pPr>
      <w:r w:rsidRPr="00157123">
        <w:t>Takster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29B93DDF" w14:textId="77777777" w:rsidTr="00F76365">
        <w:tc>
          <w:tcPr>
            <w:tcW w:w="10112" w:type="dxa"/>
          </w:tcPr>
          <w:p w14:paraId="24AF8A7D" w14:textId="77777777" w:rsidR="007F6ED2" w:rsidRPr="00C228BF" w:rsidRDefault="00067D80" w:rsidP="00F76365">
            <w:pPr>
              <w:rPr>
                <w:rFonts w:asciiTheme="minorHAnsi" w:hAnsiTheme="minorHAnsi"/>
                <w:color w:val="7F7F7F" w:themeColor="text1" w:themeTint="80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 brødteksten her…</w:t>
            </w:r>
            <w:r w:rsidR="00BB2ED1">
              <w:rPr>
                <w:rFonts w:asciiTheme="minorHAnsi" w:hAnsiTheme="minorHAnsi"/>
                <w:color w:val="7F7F7F" w:themeColor="text1" w:themeTint="80"/>
              </w:rPr>
              <w:br/>
            </w:r>
            <w:r w:rsidR="00BB2ED1">
              <w:rPr>
                <w:rFonts w:asciiTheme="minorHAnsi" w:hAnsiTheme="minorHAnsi"/>
                <w:color w:val="7F7F7F" w:themeColor="text1" w:themeTint="80"/>
              </w:rPr>
              <w:br/>
            </w:r>
            <w:r w:rsidR="00641DE8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>Her</w:t>
            </w:r>
            <w:r w:rsidR="00BB2ED1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 xml:space="preserve"> bliver disse beskrevet på brødteksten:</w:t>
            </w:r>
          </w:p>
          <w:p w14:paraId="7D6091B5" w14:textId="77777777" w:rsidR="003671D4" w:rsidRPr="00C228BF" w:rsidRDefault="003671D4" w:rsidP="00957BE1">
            <w:pPr>
              <w:pStyle w:val="Listeafsnit"/>
              <w:numPr>
                <w:ilvl w:val="0"/>
                <w:numId w:val="3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C228BF">
              <w:rPr>
                <w:color w:val="BFBFBF" w:themeColor="background1" w:themeShade="BF"/>
                <w:sz w:val="22"/>
                <w:szCs w:val="22"/>
              </w:rPr>
              <w:t>Beløbet på, hvor meget</w:t>
            </w:r>
            <w:r w:rsidR="00AB7629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 b</w:t>
            </w:r>
            <w:r w:rsidR="00AB7629" w:rsidRP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orgeren/virksomheden </w:t>
            </w:r>
            <w:r w:rsidRPr="00C228BF">
              <w:rPr>
                <w:color w:val="BFBFBF" w:themeColor="background1" w:themeShade="BF"/>
                <w:sz w:val="22"/>
                <w:szCs w:val="22"/>
              </w:rPr>
              <w:t xml:space="preserve">har ret til at </w:t>
            </w:r>
            <w:r w:rsidRPr="00C228BF">
              <w:rPr>
                <w:i/>
                <w:color w:val="BFBFBF" w:themeColor="background1" w:themeShade="BF"/>
                <w:sz w:val="22"/>
                <w:szCs w:val="22"/>
              </w:rPr>
              <w:t>få udbetalt</w:t>
            </w:r>
            <w:r w:rsidRPr="00C228BF">
              <w:rPr>
                <w:color w:val="BFBFBF" w:themeColor="background1" w:themeShade="BF"/>
                <w:sz w:val="22"/>
                <w:szCs w:val="22"/>
              </w:rPr>
              <w:t xml:space="preserve"> fra det offentlige </w:t>
            </w:r>
          </w:p>
          <w:p w14:paraId="7CC2C4B6" w14:textId="77777777" w:rsidR="003671D4" w:rsidRPr="00C228BF" w:rsidRDefault="003671D4" w:rsidP="00957BE1">
            <w:pPr>
              <w:pStyle w:val="Listeafsnit"/>
              <w:numPr>
                <w:ilvl w:val="0"/>
                <w:numId w:val="3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C228BF">
              <w:rPr>
                <w:color w:val="BFBFBF" w:themeColor="background1" w:themeShade="BF"/>
                <w:sz w:val="22"/>
                <w:szCs w:val="22"/>
              </w:rPr>
              <w:t xml:space="preserve">Beløbet på, hvor meget </w:t>
            </w:r>
            <w:r w:rsidR="00AB7629">
              <w:rPr>
                <w:rFonts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AB7629" w:rsidRP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>orgeren/virksomheden</w:t>
            </w:r>
            <w:r w:rsidRPr="00C228BF">
              <w:rPr>
                <w:color w:val="BFBFBF" w:themeColor="background1" w:themeShade="BF"/>
                <w:sz w:val="22"/>
                <w:szCs w:val="22"/>
              </w:rPr>
              <w:t xml:space="preserve"> har </w:t>
            </w:r>
            <w:r w:rsidRPr="00C228BF">
              <w:rPr>
                <w:i/>
                <w:color w:val="BFBFBF" w:themeColor="background1" w:themeShade="BF"/>
                <w:sz w:val="22"/>
                <w:szCs w:val="22"/>
              </w:rPr>
              <w:t>pligt til at betale</w:t>
            </w:r>
            <w:r w:rsidRPr="00C228BF">
              <w:rPr>
                <w:color w:val="BFBFBF" w:themeColor="background1" w:themeShade="BF"/>
                <w:sz w:val="22"/>
                <w:szCs w:val="22"/>
              </w:rPr>
              <w:t xml:space="preserve"> til det offentlige  </w:t>
            </w:r>
          </w:p>
          <w:p w14:paraId="570172FA" w14:textId="77777777" w:rsidR="007F6ED2" w:rsidRPr="00C228BF" w:rsidRDefault="003671D4" w:rsidP="00957BE1">
            <w:pPr>
              <w:pStyle w:val="Listeafsnit"/>
              <w:numPr>
                <w:ilvl w:val="0"/>
                <w:numId w:val="3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C228BF">
              <w:rPr>
                <w:color w:val="BFBFBF" w:themeColor="background1" w:themeShade="BF"/>
                <w:sz w:val="22"/>
                <w:szCs w:val="22"/>
              </w:rPr>
              <w:t>Hvis der ikke er takster; kan der stå, at der ikke er.</w:t>
            </w:r>
          </w:p>
          <w:p w14:paraId="6DA4BA35" w14:textId="77777777" w:rsidR="00C228BF" w:rsidRPr="00C228BF" w:rsidRDefault="00C228BF" w:rsidP="00C228BF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  <w:p w14:paraId="638877D7" w14:textId="77777777" w:rsidR="00D32A99" w:rsidRDefault="009B5759" w:rsidP="00C228BF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/>
                <w:b/>
                <w:color w:val="BFBFBF" w:themeColor="background1" w:themeShade="BF"/>
              </w:rPr>
              <w:t>Vejledende eksempel</w:t>
            </w:r>
            <w:r w:rsidR="00D32A99">
              <w:rPr>
                <w:rFonts w:asciiTheme="minorHAnsi" w:hAnsiTheme="minorHAnsi"/>
                <w:b/>
                <w:color w:val="BFBFBF" w:themeColor="background1" w:themeShade="BF"/>
              </w:rPr>
              <w:t xml:space="preserve"> 1</w:t>
            </w:r>
          </w:p>
          <w:p w14:paraId="056A653A" w14:textId="77777777" w:rsidR="00D32A99" w:rsidRPr="00D32A99" w:rsidRDefault="00D32A99" w:rsidP="00C228BF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D32A99">
              <w:rPr>
                <w:rFonts w:asciiTheme="minorHAnsi" w:hAnsiTheme="minorHAnsi"/>
                <w:i/>
                <w:color w:val="BFBFBF" w:themeColor="background1" w:themeShade="BF"/>
              </w:rPr>
              <w:t xml:space="preserve">Et fritidsjagtbevis koster 250 kroner. </w:t>
            </w:r>
            <w:r>
              <w:rPr>
                <w:rFonts w:asciiTheme="minorHAnsi" w:hAnsiTheme="minorHAnsi"/>
                <w:i/>
                <w:color w:val="BFBFBF" w:themeColor="background1" w:themeShade="BF"/>
              </w:rPr>
              <w:br/>
            </w:r>
            <w:r w:rsidRPr="00D32A99">
              <w:rPr>
                <w:rFonts w:asciiTheme="minorHAnsi" w:hAnsiTheme="minorHAnsi"/>
                <w:i/>
                <w:color w:val="BFBFBF" w:themeColor="background1" w:themeShade="BF"/>
              </w:rPr>
              <w:t>Dit fritidsjagtbevis er først gyldigt, når du har betalt girokortet via netbank eller på posthuset. Det betalte girokort er dit jagtbevis.</w:t>
            </w:r>
          </w:p>
          <w:p w14:paraId="5DBA07AF" w14:textId="77777777" w:rsidR="002D056B" w:rsidRDefault="002D056B" w:rsidP="00C228BF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</w:p>
          <w:p w14:paraId="44C5A575" w14:textId="77777777" w:rsidR="00D32A99" w:rsidRDefault="00D32A99" w:rsidP="00D32A99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  <w:r w:rsidRPr="00C228BF">
              <w:rPr>
                <w:rFonts w:asciiTheme="minorHAnsi" w:hAnsiTheme="minorHAnsi"/>
                <w:b/>
                <w:color w:val="BFBFBF" w:themeColor="background1" w:themeShade="BF"/>
              </w:rPr>
              <w:t>Vejledende eksempel</w:t>
            </w:r>
            <w:r>
              <w:rPr>
                <w:rFonts w:asciiTheme="minorHAnsi" w:hAnsiTheme="minorHAnsi"/>
                <w:b/>
                <w:color w:val="BFBFBF" w:themeColor="background1" w:themeShade="BF"/>
              </w:rPr>
              <w:t xml:space="preserve"> 2</w:t>
            </w:r>
          </w:p>
          <w:p w14:paraId="6D694E05" w14:textId="77777777" w:rsidR="008C066C" w:rsidRPr="008C066C" w:rsidRDefault="008C066C" w:rsidP="008C066C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8C066C">
              <w:rPr>
                <w:rFonts w:asciiTheme="minorHAnsi" w:hAnsiTheme="minorHAnsi"/>
                <w:i/>
                <w:color w:val="BFBFBF" w:themeColor="background1" w:themeShade="BF"/>
              </w:rPr>
              <w:t>Det maksimale børnetilskud for et barn er 8.477 kr. om året.</w:t>
            </w:r>
          </w:p>
          <w:p w14:paraId="7BE311D2" w14:textId="77777777" w:rsidR="008C066C" w:rsidRPr="008C066C" w:rsidRDefault="008C066C" w:rsidP="008C066C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8C066C">
              <w:rPr>
                <w:rFonts w:asciiTheme="minorHAnsi" w:hAnsiTheme="minorHAnsi"/>
                <w:i/>
                <w:color w:val="BFBFBF" w:themeColor="background1" w:themeShade="BF"/>
              </w:rPr>
              <w:t>Kommunen beregner børnetilskuddet på baggrund af forældrenes aktuelle indkomst, og antallet af børn de skal have tilskud fra.</w:t>
            </w:r>
          </w:p>
          <w:p w14:paraId="512F96CE" w14:textId="77777777" w:rsidR="00CE53A4" w:rsidRPr="00EA490B" w:rsidRDefault="00CE53A4" w:rsidP="00C228BF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</w:p>
        </w:tc>
      </w:tr>
    </w:tbl>
    <w:p w14:paraId="4287501B" w14:textId="77777777" w:rsidR="007F6ED2" w:rsidRDefault="007F6ED2" w:rsidP="007F6ED2">
      <w:pPr>
        <w:pStyle w:val="Overskrift1"/>
        <w:spacing w:before="0"/>
        <w:rPr>
          <w:sz w:val="22"/>
        </w:rPr>
      </w:pPr>
    </w:p>
    <w:p w14:paraId="5C18E935" w14:textId="389D04D6" w:rsidR="007F6ED2" w:rsidRPr="00F41EB1" w:rsidRDefault="008A61FF" w:rsidP="009A59C3">
      <w:pPr>
        <w:pStyle w:val="Overskrift1"/>
        <w:tabs>
          <w:tab w:val="left" w:pos="5475"/>
        </w:tabs>
        <w:spacing w:before="0"/>
        <w:rPr>
          <w:color w:val="FF0000"/>
          <w:sz w:val="18"/>
        </w:rPr>
      </w:pPr>
      <w:r>
        <w:rPr>
          <w:color w:val="FF0000"/>
        </w:rPr>
        <w:t xml:space="preserve">Hvis du vil indsende </w:t>
      </w:r>
      <w:r w:rsidRPr="00161098">
        <w:rPr>
          <w:color w:val="FF0000"/>
        </w:rPr>
        <w:t xml:space="preserve">din </w:t>
      </w:r>
      <w:r w:rsidR="00F71F56" w:rsidRPr="00161098">
        <w:rPr>
          <w:color w:val="FF0000"/>
        </w:rPr>
        <w:t>an</w:t>
      </w:r>
      <w:r w:rsidR="007F6ED2" w:rsidRPr="00161098">
        <w:rPr>
          <w:color w:val="FF0000"/>
        </w:rPr>
        <w:t>søgnin</w:t>
      </w:r>
      <w:r w:rsidR="00912395" w:rsidRPr="00161098">
        <w:rPr>
          <w:color w:val="FF0000"/>
        </w:rPr>
        <w:t>g</w:t>
      </w:r>
      <w:sdt>
        <w:sdtPr>
          <w:rPr>
            <w:color w:val="auto"/>
          </w:rPr>
          <w:id w:val="-37608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098" w:rsidRPr="0016109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12395" w:rsidRPr="00161098">
        <w:rPr>
          <w:color w:val="auto"/>
        </w:rPr>
        <w:t xml:space="preserve">  </w:t>
      </w:r>
      <w:r w:rsidR="00912395" w:rsidRPr="00161098">
        <w:rPr>
          <w:color w:val="FF0000"/>
        </w:rPr>
        <w:t>indberetning</w:t>
      </w:r>
      <w:sdt>
        <w:sdtPr>
          <w:rPr>
            <w:color w:val="auto"/>
          </w:rPr>
          <w:id w:val="133140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711" w:rsidRPr="0016109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61098">
        <w:rPr>
          <w:color w:val="auto"/>
        </w:rPr>
        <w:t xml:space="preserve"> </w:t>
      </w:r>
      <w:r w:rsidR="009A59C3" w:rsidRPr="00161098">
        <w:rPr>
          <w:color w:val="FF0000"/>
        </w:rPr>
        <w:t>digitalt</w:t>
      </w:r>
      <w:r>
        <w:rPr>
          <w:color w:val="FF0000"/>
        </w:rPr>
        <w:t xml:space="preserve"> </w:t>
      </w:r>
      <w:r w:rsidR="0085108C">
        <w:rPr>
          <w:color w:val="FF0000"/>
        </w:rPr>
        <w:br/>
      </w:r>
      <w:r w:rsidR="00B03881">
        <w:rPr>
          <w:color w:val="FF0000"/>
        </w:rPr>
        <w:t>(Hvis du har MitID</w:t>
      </w:r>
      <w:r w:rsidR="007B202B">
        <w:rPr>
          <w:color w:val="FF0000"/>
        </w:rPr>
        <w:t>)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7AE0ADCD" w14:textId="77777777" w:rsidTr="00F76365">
        <w:tc>
          <w:tcPr>
            <w:tcW w:w="10112" w:type="dxa"/>
          </w:tcPr>
          <w:p w14:paraId="42B78872" w14:textId="631AA0A6" w:rsidR="007F6ED2" w:rsidRDefault="00067D80" w:rsidP="00F76365">
            <w:pPr>
              <w:rPr>
                <w:rFonts w:asciiTheme="minorHAnsi" w:hAnsiTheme="minorHAnsi"/>
                <w:color w:val="7F7F7F" w:themeColor="text1" w:themeTint="80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 brødteksten her…</w:t>
            </w:r>
            <w:r w:rsidR="005100E0">
              <w:rPr>
                <w:rFonts w:asciiTheme="minorHAnsi" w:hAnsiTheme="minorHAnsi"/>
                <w:color w:val="7F7F7F" w:themeColor="text1" w:themeTint="80"/>
              </w:rPr>
              <w:br/>
            </w:r>
            <w:r w:rsidR="00BB2ED1">
              <w:rPr>
                <w:rFonts w:asciiTheme="minorHAnsi" w:hAnsiTheme="minorHAnsi"/>
                <w:color w:val="7F7F7F" w:themeColor="text1" w:themeTint="80"/>
              </w:rPr>
              <w:br/>
            </w:r>
            <w:r w:rsidR="00474499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 xml:space="preserve">Her </w:t>
            </w:r>
            <w:r w:rsidR="00BB2ED1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>bliver disse beskrevet på brødteksten:</w:t>
            </w:r>
            <w:r w:rsidR="003D5C33">
              <w:rPr>
                <w:rFonts w:asciiTheme="minorHAnsi" w:hAnsiTheme="minorHAnsi"/>
                <w:color w:val="BFBFBF" w:themeColor="background1" w:themeShade="BF"/>
              </w:rPr>
              <w:t xml:space="preserve"> </w:t>
            </w:r>
          </w:p>
          <w:p w14:paraId="15FA505D" w14:textId="77777777" w:rsidR="00BB2ED1" w:rsidRPr="00324A8D" w:rsidRDefault="00BB2ED1" w:rsidP="00957BE1">
            <w:pPr>
              <w:pStyle w:val="Listeafsnit"/>
              <w:numPr>
                <w:ilvl w:val="0"/>
                <w:numId w:val="4"/>
              </w:numPr>
              <w:ind w:left="284" w:hanging="284"/>
              <w:jc w:val="both"/>
              <w:rPr>
                <w:rFonts w:eastAsia="Calibri" w:cstheme="minorHAnsi"/>
                <w:color w:val="BFBFBF" w:themeColor="background1" w:themeShade="BF"/>
                <w:sz w:val="22"/>
                <w:szCs w:val="22"/>
              </w:rPr>
            </w:pPr>
            <w:r w:rsidRPr="00324A8D">
              <w:rPr>
                <w:rFonts w:eastAsia="Calibri" w:cstheme="minorHAnsi"/>
                <w:color w:val="BFBFBF" w:themeColor="background1" w:themeShade="BF"/>
                <w:sz w:val="22"/>
                <w:szCs w:val="22"/>
              </w:rPr>
              <w:t xml:space="preserve">Hvordan </w:t>
            </w:r>
            <w:r w:rsidR="003D5C33">
              <w:rPr>
                <w:rFonts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3D5C33" w:rsidRP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>orgeren/virksomheden</w:t>
            </w:r>
            <w:r w:rsidRPr="00324A8D">
              <w:rPr>
                <w:rFonts w:eastAsia="Calibri" w:cstheme="minorHAnsi"/>
                <w:color w:val="BFBFBF" w:themeColor="background1" w:themeShade="BF"/>
                <w:sz w:val="22"/>
                <w:szCs w:val="22"/>
              </w:rPr>
              <w:t xml:space="preserve"> udfører selvbetjeningen</w:t>
            </w:r>
          </w:p>
          <w:p w14:paraId="3EE9B62F" w14:textId="6D5B6937" w:rsidR="00BB2ED1" w:rsidRPr="00324A8D" w:rsidRDefault="00BB2ED1" w:rsidP="00190800">
            <w:pPr>
              <w:pStyle w:val="Listeafsnit"/>
              <w:numPr>
                <w:ilvl w:val="0"/>
                <w:numId w:val="4"/>
              </w:numPr>
              <w:ind w:left="284" w:hanging="284"/>
              <w:rPr>
                <w:rFonts w:cstheme="minorHAnsi"/>
                <w:color w:val="BFBFBF" w:themeColor="background1" w:themeShade="BF"/>
                <w:sz w:val="22"/>
                <w:szCs w:val="22"/>
              </w:rPr>
            </w:pPr>
            <w:r w:rsidRPr="00324A8D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Hvilke oplysninger, </w:t>
            </w:r>
            <w:r w:rsidR="003D5C33">
              <w:rPr>
                <w:rFonts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3D5C33" w:rsidRP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>orgeren/virksomheden</w:t>
            </w:r>
            <w:r w:rsidRPr="00324A8D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 skal angive på sin </w:t>
            </w:r>
            <w:r w:rsidR="00391DF2">
              <w:rPr>
                <w:rFonts w:cstheme="minorHAnsi"/>
                <w:color w:val="BFBFBF" w:themeColor="background1" w:themeShade="BF"/>
                <w:sz w:val="22"/>
                <w:szCs w:val="22"/>
              </w:rPr>
              <w:t>ansøgning/anmodning/indberetning</w:t>
            </w:r>
          </w:p>
          <w:p w14:paraId="26FEFDF8" w14:textId="77777777" w:rsidR="006A2EA2" w:rsidRPr="00F01693" w:rsidRDefault="006A2EA2" w:rsidP="00957BE1">
            <w:pPr>
              <w:pStyle w:val="Listeafsnit"/>
              <w:numPr>
                <w:ilvl w:val="0"/>
                <w:numId w:val="4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F01693">
              <w:rPr>
                <w:color w:val="BFBFBF" w:themeColor="background1" w:themeShade="BF"/>
                <w:sz w:val="22"/>
                <w:szCs w:val="22"/>
              </w:rPr>
              <w:t xml:space="preserve">Hvilke dokumenter </w:t>
            </w:r>
            <w:r w:rsidR="003D5C33">
              <w:rPr>
                <w:rFonts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3D5C33" w:rsidRP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>orgeren/virksomheden</w:t>
            </w:r>
            <w:r w:rsidR="003D5C33">
              <w:rPr>
                <w:color w:val="BFBFBF" w:themeColor="background1" w:themeShade="BF"/>
                <w:sz w:val="22"/>
                <w:szCs w:val="22"/>
              </w:rPr>
              <w:t xml:space="preserve"> skal vedhæfte</w:t>
            </w:r>
            <w:r w:rsidRPr="00F01693">
              <w:rPr>
                <w:color w:val="BFBFBF" w:themeColor="background1" w:themeShade="BF"/>
                <w:sz w:val="22"/>
                <w:szCs w:val="22"/>
              </w:rPr>
              <w:t xml:space="preserve"> i </w:t>
            </w:r>
            <w:r w:rsidR="003D5C33">
              <w:rPr>
                <w:color w:val="BFBFBF" w:themeColor="background1" w:themeShade="BF"/>
                <w:sz w:val="22"/>
                <w:szCs w:val="22"/>
              </w:rPr>
              <w:t>sin ansøgning/anmodning/indberetning</w:t>
            </w:r>
          </w:p>
          <w:p w14:paraId="1F61E538" w14:textId="77777777" w:rsidR="00BF4640" w:rsidRDefault="00BF4640" w:rsidP="00AC767F">
            <w:pPr>
              <w:jc w:val="both"/>
              <w:rPr>
                <w:rFonts w:cstheme="minorHAnsi"/>
                <w:color w:val="BFBFBF" w:themeColor="background1" w:themeShade="BF"/>
              </w:rPr>
            </w:pPr>
          </w:p>
          <w:p w14:paraId="0B0A5143" w14:textId="27A031C4" w:rsidR="00BC6FF9" w:rsidRDefault="00DF3DBB" w:rsidP="00AC767F">
            <w:pPr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A) </w:t>
            </w:r>
            <w:r w:rsidR="00BC6FF9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Vejledende eksempe</w:t>
            </w:r>
            <w:r w:rsidR="00CC2305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l til scenarie 1</w:t>
            </w:r>
          </w:p>
          <w:p w14:paraId="54D1EFA5" w14:textId="77777777" w:rsidR="00BC1E74" w:rsidRPr="00F61C51" w:rsidRDefault="00BC6FF9" w:rsidP="00F61C51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</w:rPr>
            </w:pPr>
            <w:r w:rsidRPr="00F61C51">
              <w:rPr>
                <w:rFonts w:asciiTheme="minorHAnsi" w:hAnsiTheme="minorHAnsi" w:cstheme="minorHAnsi"/>
                <w:bCs/>
                <w:i/>
                <w:iCs/>
                <w:color w:val="BFBFBF" w:themeColor="background1" w:themeShade="BF"/>
              </w:rPr>
              <w:t>Du kan ikke sende din ansøgning digitalt.</w:t>
            </w:r>
          </w:p>
          <w:p w14:paraId="15B99324" w14:textId="77777777" w:rsidR="00BC6FF9" w:rsidRDefault="00BC6FF9" w:rsidP="00AC767F">
            <w:pPr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</w:p>
          <w:p w14:paraId="09A34BD2" w14:textId="5EFA6643" w:rsidR="005100E0" w:rsidRDefault="00DF3DBB" w:rsidP="00AC767F">
            <w:pPr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B) </w:t>
            </w:r>
            <w:r w:rsidR="00AC767F" w:rsidRPr="002218FC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Vejledende eksempel</w:t>
            </w:r>
            <w:r w:rsidR="00CC2305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til scenarie 2</w:t>
            </w:r>
          </w:p>
          <w:p w14:paraId="58A06CC9" w14:textId="2B8606A7" w:rsidR="00465A7C" w:rsidRDefault="00B31890" w:rsidP="00AC767F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B3189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Vil du søge </w:t>
            </w:r>
            <w:r w:rsidR="004E7557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om XX, </w:t>
            </w:r>
            <w:r w:rsidRPr="00B3189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skal du søge online via den gule knap til selvbetjening ”Ansøg her” øverst på denne side. </w:t>
            </w:r>
            <w:r w:rsidR="000C5CDF">
              <w:rPr>
                <w:rFonts w:asciiTheme="minorHAnsi" w:hAnsiTheme="minorHAnsi" w:cstheme="minorHAnsi"/>
                <w:i/>
                <w:color w:val="BFBFBF" w:themeColor="background1" w:themeShade="BF"/>
              </w:rPr>
              <w:br/>
            </w:r>
            <w:r w:rsidRPr="00B3189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Vil du a</w:t>
            </w:r>
            <w:r w:rsidR="0088311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nvende selvbetjeningsløsningen</w:t>
            </w:r>
            <w:r w:rsidRPr="00B3189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, skal du </w:t>
            </w:r>
            <w:r w:rsidR="00B03881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logge ind med dit personlige Mit</w:t>
            </w:r>
            <w:r w:rsidRPr="00B3189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ID</w:t>
            </w:r>
            <w:r w:rsidR="00465A7C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.</w:t>
            </w:r>
          </w:p>
          <w:p w14:paraId="1D7A4F63" w14:textId="77777777" w:rsidR="004E0902" w:rsidRPr="005100E0" w:rsidRDefault="004E0902" w:rsidP="00AC767F">
            <w:pPr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</w:p>
          <w:p w14:paraId="78443FCF" w14:textId="0F91E5D6" w:rsidR="004E0902" w:rsidRPr="004E0902" w:rsidRDefault="004E0902" w:rsidP="004E0902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I din ansøgning, skal du vedhæfte </w:t>
            </w:r>
            <w:r w:rsidRPr="004E0902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følgende bilag:</w:t>
            </w:r>
          </w:p>
          <w:p w14:paraId="6D50E6E7" w14:textId="77777777" w:rsidR="004E0902" w:rsidRPr="004E0902" w:rsidRDefault="004E0902" w:rsidP="000646F0">
            <w:pPr>
              <w:pStyle w:val="Listeafsnit"/>
              <w:numPr>
                <w:ilvl w:val="0"/>
                <w:numId w:val="24"/>
              </w:numPr>
              <w:jc w:val="both"/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4E0902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Dokumentation</w:t>
            </w:r>
          </w:p>
          <w:p w14:paraId="53B70BC0" w14:textId="77777777" w:rsidR="004E0902" w:rsidRPr="004E0902" w:rsidRDefault="004E0902" w:rsidP="000646F0">
            <w:pPr>
              <w:pStyle w:val="Listeafsnit"/>
              <w:numPr>
                <w:ilvl w:val="0"/>
                <w:numId w:val="24"/>
              </w:numPr>
              <w:jc w:val="both"/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4E0902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Dokumentation</w:t>
            </w:r>
            <w:r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br/>
            </w:r>
          </w:p>
          <w:p w14:paraId="304AAAE1" w14:textId="6B2AFAF0" w:rsidR="00B31890" w:rsidRDefault="00B376FD" w:rsidP="00AC767F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</w:rPr>
              <w:t>Du begynder på den digital selvbetjening ved at klikke</w:t>
            </w:r>
            <w:r w:rsidR="004E0902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 på den gule knap ”Ansøg her”</w:t>
            </w:r>
          </w:p>
          <w:p w14:paraId="3B8A4352" w14:textId="77777777" w:rsidR="00866E43" w:rsidRPr="00465A7C" w:rsidRDefault="008E6278" w:rsidP="00465A7C">
            <w:pPr>
              <w:jc w:val="both"/>
              <w:rPr>
                <w:rFonts w:asciiTheme="minorHAnsi" w:hAnsiTheme="minorHAnsi" w:cstheme="minorHAnsi"/>
                <w:b/>
                <w:i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i/>
                <w:color w:val="BFBFBF" w:themeColor="background1" w:themeShade="BF"/>
              </w:rPr>
              <w:br/>
            </w:r>
            <w:r w:rsidR="005100E0" w:rsidRPr="001D50BB">
              <w:rPr>
                <w:rFonts w:asciiTheme="minorHAnsi" w:hAnsiTheme="minorHAnsi" w:cstheme="minorHAnsi"/>
                <w:b/>
                <w:i/>
                <w:color w:val="BFBFBF" w:themeColor="background1" w:themeShade="BF"/>
              </w:rPr>
              <w:t xml:space="preserve">Bemærk: </w:t>
            </w:r>
            <w:r w:rsidRPr="001D50BB">
              <w:rPr>
                <w:rFonts w:asciiTheme="minorHAnsi" w:hAnsiTheme="minorHAnsi" w:cstheme="minorHAnsi"/>
                <w:b/>
                <w:i/>
                <w:color w:val="BFBFBF" w:themeColor="background1" w:themeShade="BF"/>
              </w:rPr>
              <w:br/>
            </w:r>
            <w:r w:rsidR="005100E0" w:rsidRPr="00A43A18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Du kan kun sende din ansøgning</w:t>
            </w:r>
            <w:r w:rsidRPr="00A43A18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 digitalt</w:t>
            </w:r>
            <w:r w:rsidR="00B03881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, hvis du logger ind med dit Mit</w:t>
            </w:r>
            <w:r w:rsidR="005100E0" w:rsidRPr="00A43A18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ID.</w:t>
            </w:r>
          </w:p>
          <w:p w14:paraId="42456280" w14:textId="77777777" w:rsidR="00D54F4A" w:rsidRPr="00EA490B" w:rsidRDefault="00D54F4A" w:rsidP="00465A7C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</w:p>
        </w:tc>
      </w:tr>
    </w:tbl>
    <w:p w14:paraId="1878817E" w14:textId="77777777" w:rsidR="00C63185" w:rsidRPr="00AF59E8" w:rsidRDefault="00C63185" w:rsidP="001D2D0F">
      <w:pPr>
        <w:rPr>
          <w:sz w:val="28"/>
          <w:szCs w:val="28"/>
        </w:rPr>
      </w:pPr>
    </w:p>
    <w:p w14:paraId="620C8787" w14:textId="01226257" w:rsidR="00396368" w:rsidRPr="00F41EB1" w:rsidRDefault="000627CF" w:rsidP="00396368">
      <w:pPr>
        <w:pStyle w:val="Overskrift1"/>
        <w:spacing w:before="0"/>
        <w:rPr>
          <w:color w:val="FF0000"/>
          <w:sz w:val="18"/>
        </w:rPr>
      </w:pPr>
      <w:r w:rsidRPr="00AF59E8">
        <w:rPr>
          <w:color w:val="FF0000"/>
        </w:rPr>
        <w:t xml:space="preserve">Hvis du vil aflevere din </w:t>
      </w:r>
      <w:r w:rsidR="00F71F56" w:rsidRPr="00AF59E8">
        <w:rPr>
          <w:color w:val="FF0000"/>
        </w:rPr>
        <w:t>a</w:t>
      </w:r>
      <w:r w:rsidR="00396368" w:rsidRPr="00AF59E8">
        <w:rPr>
          <w:color w:val="FF0000"/>
        </w:rPr>
        <w:t>nsøgnin</w:t>
      </w:r>
      <w:r w:rsidR="00912395" w:rsidRPr="00AF59E8">
        <w:rPr>
          <w:color w:val="FF0000"/>
        </w:rPr>
        <w:t>g</w:t>
      </w:r>
      <w:sdt>
        <w:sdtPr>
          <w:rPr>
            <w:color w:val="auto"/>
          </w:rPr>
          <w:id w:val="195752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9E8" w:rsidRPr="00AF59E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12395" w:rsidRPr="00AF59E8">
        <w:rPr>
          <w:color w:val="FF0000"/>
        </w:rPr>
        <w:t xml:space="preserve">  </w:t>
      </w:r>
      <w:r w:rsidR="00396368" w:rsidRPr="00AF59E8">
        <w:rPr>
          <w:color w:val="FF0000"/>
        </w:rPr>
        <w:t>indberetning</w:t>
      </w:r>
      <w:sdt>
        <w:sdtPr>
          <w:rPr>
            <w:color w:val="auto"/>
          </w:rPr>
          <w:id w:val="-212837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2BB" w:rsidRPr="00AF59E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12395">
        <w:rPr>
          <w:color w:val="BFBFBF" w:themeColor="background1" w:themeShade="BF"/>
          <w:sz w:val="22"/>
        </w:rPr>
        <w:t xml:space="preserve"> </w:t>
      </w:r>
      <w:r w:rsidR="00E444F5" w:rsidRPr="00E444F5">
        <w:rPr>
          <w:color w:val="FF0000"/>
        </w:rPr>
        <w:t>fysisk</w:t>
      </w:r>
      <w:r w:rsidR="007B202B">
        <w:rPr>
          <w:color w:val="FF0000"/>
        </w:rPr>
        <w:t xml:space="preserve"> </w:t>
      </w:r>
      <w:r w:rsidR="00793942">
        <w:rPr>
          <w:color w:val="FF0000"/>
        </w:rPr>
        <w:br/>
      </w:r>
      <w:r w:rsidR="00B03881">
        <w:rPr>
          <w:color w:val="FF0000"/>
        </w:rPr>
        <w:t>(Hvis du ikke har Mit</w:t>
      </w:r>
      <w:r w:rsidR="007B202B">
        <w:rPr>
          <w:color w:val="FF0000"/>
        </w:rPr>
        <w:t>ID)</w:t>
      </w:r>
      <w:r w:rsidR="00F61C51">
        <w:rPr>
          <w:color w:val="FF0000"/>
        </w:rPr>
        <w:t xml:space="preserve"> 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396368" w:rsidRPr="00DE6C95" w14:paraId="23E6C0C8" w14:textId="77777777" w:rsidTr="007A34EA">
        <w:tc>
          <w:tcPr>
            <w:tcW w:w="10112" w:type="dxa"/>
          </w:tcPr>
          <w:p w14:paraId="15B82E32" w14:textId="77777777" w:rsidR="00396368" w:rsidRPr="000646F0" w:rsidRDefault="00396368" w:rsidP="007A34EA">
            <w:pPr>
              <w:rPr>
                <w:rFonts w:asciiTheme="minorHAnsi" w:hAnsiTheme="minorHAnsi"/>
                <w:color w:val="7F7F7F" w:themeColor="text1" w:themeTint="80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 brødteksten her…</w:t>
            </w:r>
            <w:r>
              <w:rPr>
                <w:rFonts w:asciiTheme="minorHAnsi" w:hAnsiTheme="minorHAnsi"/>
                <w:color w:val="7F7F7F" w:themeColor="text1" w:themeTint="80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</w:rPr>
              <w:br/>
            </w:r>
            <w:r w:rsidR="00AF59E8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>Her</w:t>
            </w:r>
            <w:r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 xml:space="preserve"> bliver disse beskrevet på brødteksten:</w:t>
            </w:r>
          </w:p>
          <w:p w14:paraId="55D0FA12" w14:textId="79D13EC0" w:rsidR="00396368" w:rsidRPr="000646F0" w:rsidRDefault="00396368" w:rsidP="00957BE1">
            <w:pPr>
              <w:pStyle w:val="Listeafsnit"/>
              <w:numPr>
                <w:ilvl w:val="0"/>
                <w:numId w:val="19"/>
              </w:numPr>
              <w:ind w:left="284" w:hanging="284"/>
              <w:jc w:val="both"/>
              <w:rPr>
                <w:rFonts w:eastAsia="Calibri" w:cstheme="minorHAnsi"/>
                <w:color w:val="BFBFBF" w:themeColor="background1" w:themeShade="BF"/>
                <w:sz w:val="22"/>
                <w:szCs w:val="22"/>
              </w:rPr>
            </w:pPr>
            <w:r w:rsidRPr="000646F0">
              <w:rPr>
                <w:rFonts w:eastAsia="Calibri" w:cstheme="minorHAnsi"/>
                <w:color w:val="BFBFBF" w:themeColor="background1" w:themeShade="BF"/>
                <w:sz w:val="22"/>
                <w:szCs w:val="22"/>
              </w:rPr>
              <w:t xml:space="preserve">Hvordan </w:t>
            </w:r>
            <w:r w:rsidR="00263FEF">
              <w:rPr>
                <w:rFonts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263FEF" w:rsidRP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>orgeren/virksomheden</w:t>
            </w:r>
            <w:r w:rsidRPr="000646F0">
              <w:rPr>
                <w:rFonts w:eastAsia="Calibri" w:cstheme="minorHAnsi"/>
                <w:color w:val="BFBFBF" w:themeColor="background1" w:themeShade="BF"/>
                <w:sz w:val="22"/>
                <w:szCs w:val="22"/>
              </w:rPr>
              <w:t xml:space="preserve"> udfører</w:t>
            </w:r>
            <w:r w:rsidR="00F80A1B">
              <w:rPr>
                <w:rFonts w:eastAsia="Calibri" w:cstheme="minorHAnsi"/>
                <w:color w:val="BFBFBF" w:themeColor="background1" w:themeShade="BF"/>
                <w:sz w:val="22"/>
                <w:szCs w:val="22"/>
              </w:rPr>
              <w:t xml:space="preserve"> sin ansøgning/anmodning/indberetning</w:t>
            </w:r>
          </w:p>
          <w:p w14:paraId="4D16706F" w14:textId="77777777" w:rsidR="00396368" w:rsidRPr="000646F0" w:rsidRDefault="00396368" w:rsidP="00957BE1">
            <w:pPr>
              <w:pStyle w:val="Listeafsnit"/>
              <w:numPr>
                <w:ilvl w:val="0"/>
                <w:numId w:val="19"/>
              </w:numPr>
              <w:ind w:left="284" w:hanging="284"/>
              <w:jc w:val="both"/>
              <w:rPr>
                <w:rFonts w:cstheme="minorHAnsi"/>
                <w:color w:val="BFBFBF" w:themeColor="background1" w:themeShade="BF"/>
                <w:sz w:val="22"/>
                <w:szCs w:val="22"/>
              </w:rPr>
            </w:pPr>
            <w:r w:rsidRPr="000646F0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Hvilke oplysninger, </w:t>
            </w:r>
            <w:r w:rsidR="00263FEF">
              <w:rPr>
                <w:rFonts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263FEF" w:rsidRP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>orgeren/virksomheden</w:t>
            </w:r>
            <w:r w:rsidRPr="000646F0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F80A1B">
              <w:rPr>
                <w:rFonts w:cstheme="minorHAnsi"/>
                <w:color w:val="BFBFBF" w:themeColor="background1" w:themeShade="BF"/>
                <w:sz w:val="22"/>
                <w:szCs w:val="22"/>
              </w:rPr>
              <w:t>skal angive</w:t>
            </w:r>
          </w:p>
          <w:p w14:paraId="70E441BD" w14:textId="77777777" w:rsidR="00396368" w:rsidRPr="000646F0" w:rsidRDefault="00396368" w:rsidP="00957BE1">
            <w:pPr>
              <w:pStyle w:val="Listeafsnit"/>
              <w:numPr>
                <w:ilvl w:val="0"/>
                <w:numId w:val="19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0646F0">
              <w:rPr>
                <w:color w:val="BFBFBF" w:themeColor="background1" w:themeShade="BF"/>
                <w:sz w:val="22"/>
                <w:szCs w:val="22"/>
              </w:rPr>
              <w:t xml:space="preserve">Hvilke dokumenter </w:t>
            </w:r>
            <w:r w:rsidR="00263FEF">
              <w:rPr>
                <w:rFonts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263FEF" w:rsidRPr="009A2879">
              <w:rPr>
                <w:rFonts w:cstheme="minorHAnsi"/>
                <w:color w:val="BFBFBF" w:themeColor="background1" w:themeShade="BF"/>
                <w:sz w:val="22"/>
                <w:szCs w:val="22"/>
              </w:rPr>
              <w:t xml:space="preserve">orgeren/virksomheden </w:t>
            </w:r>
            <w:r w:rsidRPr="000646F0">
              <w:rPr>
                <w:color w:val="BFBFBF" w:themeColor="background1" w:themeShade="BF"/>
                <w:sz w:val="22"/>
                <w:szCs w:val="22"/>
              </w:rPr>
              <w:t>skal med</w:t>
            </w:r>
            <w:r w:rsidR="00CB2113">
              <w:rPr>
                <w:color w:val="BFBFBF" w:themeColor="background1" w:themeShade="BF"/>
                <w:sz w:val="22"/>
                <w:szCs w:val="22"/>
              </w:rPr>
              <w:t>bringe</w:t>
            </w:r>
            <w:r w:rsidRPr="000646F0">
              <w:rPr>
                <w:color w:val="BFBFBF" w:themeColor="background1" w:themeShade="BF"/>
                <w:sz w:val="22"/>
                <w:szCs w:val="22"/>
              </w:rPr>
              <w:t xml:space="preserve"> i</w:t>
            </w:r>
            <w:r w:rsidR="00263FEF">
              <w:rPr>
                <w:color w:val="BFBFBF" w:themeColor="background1" w:themeShade="BF"/>
                <w:sz w:val="22"/>
                <w:szCs w:val="22"/>
              </w:rPr>
              <w:t xml:space="preserve"> sin ansøgning/anmodning/indberetning</w:t>
            </w:r>
          </w:p>
          <w:p w14:paraId="7FBAF3AE" w14:textId="77777777" w:rsidR="00396368" w:rsidRPr="000646F0" w:rsidRDefault="00396368" w:rsidP="007A34EA">
            <w:pPr>
              <w:jc w:val="both"/>
              <w:rPr>
                <w:rFonts w:cstheme="minorHAnsi"/>
                <w:color w:val="BFBFBF" w:themeColor="background1" w:themeShade="BF"/>
              </w:rPr>
            </w:pPr>
          </w:p>
          <w:p w14:paraId="42235C83" w14:textId="0DE1D5E4" w:rsidR="00396368" w:rsidRPr="000646F0" w:rsidRDefault="00AD674B" w:rsidP="007A34EA">
            <w:pPr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A) </w:t>
            </w:r>
            <w:r w:rsidR="00396368" w:rsidRPr="000646F0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Vejledende ek</w:t>
            </w:r>
            <w:r w:rsidR="0067605D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sempel til </w:t>
            </w:r>
            <w:r w:rsidR="00CC2305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scenarie 1</w:t>
            </w:r>
            <w:r w:rsidR="00DF3DBB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: Hvis man kun kan aflevere en papir-blanket</w:t>
            </w:r>
          </w:p>
          <w:p w14:paraId="61A0E2A2" w14:textId="77777777" w:rsidR="00396368" w:rsidRPr="000646F0" w:rsidRDefault="00396368" w:rsidP="007A34EA">
            <w:pPr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0646F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Vil du søge om licens, skal du udfylde en ansøgningsblanket.</w:t>
            </w:r>
          </w:p>
          <w:p w14:paraId="742340E8" w14:textId="4E500258" w:rsidR="00396368" w:rsidRPr="000646F0" w:rsidRDefault="00396368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0646F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Du skal aflevere den udfyldt</w:t>
            </w:r>
            <w:r w:rsidR="00945E2E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e</w:t>
            </w:r>
            <w:r w:rsidRPr="000646F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 blanket til dit lokale borgerservicecenter eller bygdekontor.</w:t>
            </w:r>
          </w:p>
          <w:p w14:paraId="077DFF3E" w14:textId="77777777" w:rsidR="00396368" w:rsidRPr="000646F0" w:rsidRDefault="00EB7B65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</w:rPr>
              <w:br/>
              <w:t xml:space="preserve">I </w:t>
            </w:r>
            <w:r w:rsidR="00CB2113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din ansøgning, skal du medbringe </w:t>
            </w:r>
            <w:r w:rsidR="00396368" w:rsidRPr="000646F0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følgende bilag:</w:t>
            </w:r>
          </w:p>
          <w:p w14:paraId="07B5A3DA" w14:textId="77777777" w:rsidR="00396368" w:rsidRPr="000646F0" w:rsidRDefault="00396368" w:rsidP="000646F0">
            <w:pPr>
              <w:pStyle w:val="Listeafsnit"/>
              <w:numPr>
                <w:ilvl w:val="0"/>
                <w:numId w:val="23"/>
              </w:numPr>
              <w:jc w:val="both"/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0646F0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lastRenderedPageBreak/>
              <w:t>Dokumentation</w:t>
            </w:r>
          </w:p>
          <w:p w14:paraId="5E5B89C2" w14:textId="77777777" w:rsidR="00396368" w:rsidRPr="000646F0" w:rsidRDefault="00396368" w:rsidP="000646F0">
            <w:pPr>
              <w:pStyle w:val="Listeafsnit"/>
              <w:numPr>
                <w:ilvl w:val="0"/>
                <w:numId w:val="23"/>
              </w:numPr>
              <w:jc w:val="both"/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0646F0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Dokumentation</w:t>
            </w:r>
          </w:p>
          <w:p w14:paraId="78C0ADB7" w14:textId="77777777" w:rsidR="00396368" w:rsidRPr="000646F0" w:rsidRDefault="00396368" w:rsidP="007A34EA">
            <w:pPr>
              <w:pStyle w:val="Listeafsnit"/>
              <w:jc w:val="both"/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</w:p>
          <w:p w14:paraId="2BEDE016" w14:textId="0F292B06" w:rsidR="00DF3DBB" w:rsidRDefault="00396368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u w:val="single"/>
              </w:rPr>
            </w:pPr>
            <w:r w:rsidRPr="000646F0">
              <w:rPr>
                <w:rFonts w:asciiTheme="minorHAnsi" w:hAnsiTheme="minorHAnsi" w:cstheme="minorHAnsi"/>
                <w:i/>
                <w:color w:val="BFBFBF" w:themeColor="background1" w:themeShade="BF"/>
                <w:u w:val="single"/>
              </w:rPr>
              <w:t>Klik her for at hente ”Ansøgningsblanket til ansøgning”</w:t>
            </w:r>
          </w:p>
          <w:p w14:paraId="39643A9B" w14:textId="17FBA217" w:rsidR="00DF3DBB" w:rsidRDefault="00DF3DBB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  <w:u w:val="single"/>
              </w:rPr>
            </w:pPr>
          </w:p>
          <w:p w14:paraId="46011AE5" w14:textId="70E1522E" w:rsidR="001D50BB" w:rsidRPr="002B0F89" w:rsidRDefault="00AD674B" w:rsidP="001D50BB">
            <w:pPr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2B0F89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B) </w:t>
            </w:r>
            <w:r w:rsidR="001D50BB" w:rsidRPr="002B0F89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Vejledende eksempel til</w:t>
            </w:r>
            <w:r w:rsidR="0077217A">
              <w:rPr>
                <w:rFonts w:asciiTheme="minorHAnsi" w:hAnsiTheme="minorHAnsi" w:cstheme="minorHAnsi"/>
                <w:b/>
                <w:color w:val="BFBFBF" w:themeColor="background1" w:themeShade="BF"/>
              </w:rPr>
              <w:t xml:space="preserve"> </w:t>
            </w:r>
            <w:r w:rsidR="00CC2305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scenarie 2</w:t>
            </w:r>
            <w:r w:rsidR="00DF3DBB">
              <w:rPr>
                <w:rFonts w:asciiTheme="minorHAnsi" w:hAnsiTheme="minorHAnsi" w:cstheme="minorHAnsi"/>
                <w:b/>
                <w:color w:val="BFBFBF" w:themeColor="background1" w:themeShade="BF"/>
              </w:rPr>
              <w:t>: Hvis man vil udfylde blanketten digitalt og printe den ud</w:t>
            </w:r>
          </w:p>
          <w:p w14:paraId="3371ADE4" w14:textId="77777777" w:rsidR="001D50BB" w:rsidRPr="002B0F89" w:rsidRDefault="001D50BB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2B0F89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Vil du søge om licens, skal du udfylde en ansøgningsblanket.</w:t>
            </w:r>
          </w:p>
          <w:p w14:paraId="2B28D07B" w14:textId="77777777" w:rsidR="00742F92" w:rsidRPr="002B0F89" w:rsidRDefault="007C17D9" w:rsidP="007A34EA">
            <w:pPr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</w:rPr>
            </w:pPr>
            <w:r w:rsidRPr="002B0F89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Via den gule knap ”</w:t>
            </w:r>
            <w:r w:rsidR="00E3047F" w:rsidRPr="002B0F89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Ansøg </w:t>
            </w:r>
            <w:r w:rsidRPr="002B0F89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her”, kan du:</w:t>
            </w:r>
          </w:p>
          <w:p w14:paraId="57D2D18E" w14:textId="77777777" w:rsidR="0016700B" w:rsidRPr="002B0F89" w:rsidRDefault="0016700B" w:rsidP="0016700B">
            <w:pPr>
              <w:pStyle w:val="Listeafsnit"/>
              <w:numPr>
                <w:ilvl w:val="0"/>
                <w:numId w:val="25"/>
              </w:numPr>
              <w:jc w:val="both"/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Vælg</w:t>
            </w:r>
            <w:r w:rsidR="007C17D9"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e</w:t>
            </w:r>
            <w:r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7C17D9"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”U</w:t>
            </w:r>
            <w:r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dfyld og udskriv</w:t>
            </w:r>
            <w:r w:rsidR="007C17D9"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”</w:t>
            </w:r>
            <w:r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 xml:space="preserve">, hvis du ønsker at udfylde formularen online </w:t>
            </w:r>
            <w:r w:rsidR="00B03881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og udskrive den (kræver ikke Mit</w:t>
            </w:r>
            <w:r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ID)</w:t>
            </w:r>
          </w:p>
          <w:p w14:paraId="4DBE0A61" w14:textId="77777777" w:rsidR="0016700B" w:rsidRPr="002B0F89" w:rsidRDefault="0016700B" w:rsidP="0016700B">
            <w:pPr>
              <w:pStyle w:val="Listeafsnit"/>
              <w:numPr>
                <w:ilvl w:val="0"/>
                <w:numId w:val="25"/>
              </w:numPr>
              <w:jc w:val="both"/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</w:pPr>
            <w:r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Vælg</w:t>
            </w:r>
            <w:r w:rsidR="007C17D9"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e ”U</w:t>
            </w:r>
            <w:r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dskriv</w:t>
            </w:r>
            <w:r w:rsidR="007C17D9"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”</w:t>
            </w:r>
            <w:r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 xml:space="preserve">, hvis du ønsker at printe formularen ud, udfylde den i hånden og </w:t>
            </w:r>
            <w:r w:rsidR="00200F19"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aflevere</w:t>
            </w:r>
            <w:r w:rsidR="00B03881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 xml:space="preserve"> den (kræver ikke Mit</w:t>
            </w:r>
            <w:r w:rsidRPr="002B0F89">
              <w:rPr>
                <w:rFonts w:cstheme="minorHAnsi"/>
                <w:i/>
                <w:color w:val="BFBFBF" w:themeColor="background1" w:themeShade="BF"/>
                <w:sz w:val="22"/>
                <w:szCs w:val="22"/>
              </w:rPr>
              <w:t>ID).</w:t>
            </w:r>
          </w:p>
          <w:p w14:paraId="0EA10442" w14:textId="4D1D9305" w:rsidR="0016700B" w:rsidRDefault="00742F92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2B0F89">
              <w:rPr>
                <w:rFonts w:asciiTheme="minorHAnsi" w:hAnsiTheme="minorHAnsi" w:cstheme="minorHAnsi"/>
                <w:i/>
                <w:color w:val="BFBFBF" w:themeColor="background1" w:themeShade="BF"/>
              </w:rPr>
              <w:br/>
              <w:t>Du skal aflevere den udfyldt</w:t>
            </w:r>
            <w:r w:rsidR="00945E2E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e</w:t>
            </w:r>
            <w:r w:rsidRPr="002B0F89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 blanket til dit lokale borgerservicecenter eller bygdekontor.</w:t>
            </w:r>
          </w:p>
          <w:p w14:paraId="029E1617" w14:textId="2DCDBD55" w:rsidR="00061C01" w:rsidRDefault="00061C01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</w:p>
          <w:p w14:paraId="48E5383A" w14:textId="3228BFEE" w:rsidR="00061C01" w:rsidRDefault="00061C01" w:rsidP="007A34EA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BFBFBF" w:themeColor="background1" w:themeShade="BF"/>
              </w:rPr>
            </w:pPr>
            <w:r w:rsidRPr="00DF3DBB">
              <w:rPr>
                <w:rFonts w:asciiTheme="minorHAnsi" w:hAnsiTheme="minorHAnsi" w:cstheme="minorHAnsi"/>
                <w:b/>
                <w:bCs/>
                <w:iCs/>
                <w:color w:val="BFBFBF" w:themeColor="background1" w:themeShade="BF"/>
              </w:rPr>
              <w:t>C) Vejledende eksempel</w:t>
            </w:r>
            <w:r w:rsidR="00DF3DBB" w:rsidRPr="00DF3DBB">
              <w:rPr>
                <w:rFonts w:asciiTheme="minorHAnsi" w:hAnsiTheme="minorHAnsi" w:cstheme="minorHAnsi"/>
                <w:b/>
                <w:bCs/>
                <w:iCs/>
                <w:color w:val="BFBFBF" w:themeColor="background1" w:themeShade="BF"/>
              </w:rPr>
              <w:t xml:space="preserve"> til</w:t>
            </w:r>
            <w:r w:rsidR="00DF3DBB">
              <w:rPr>
                <w:rFonts w:asciiTheme="minorHAnsi" w:hAnsiTheme="minorHAnsi" w:cstheme="minorHAnsi"/>
                <w:b/>
                <w:bCs/>
                <w:iCs/>
                <w:color w:val="BFBFBF" w:themeColor="background1" w:themeShade="BF"/>
              </w:rPr>
              <w:t xml:space="preserve"> scenarie 3:</w:t>
            </w:r>
            <w:r w:rsidRPr="00DF3DBB">
              <w:rPr>
                <w:rFonts w:asciiTheme="minorHAnsi" w:hAnsiTheme="minorHAnsi" w:cstheme="minorHAnsi"/>
                <w:b/>
                <w:bCs/>
                <w:iCs/>
                <w:color w:val="BFBFBF" w:themeColor="background1" w:themeShade="BF"/>
              </w:rPr>
              <w:t xml:space="preserve"> </w:t>
            </w:r>
            <w:r w:rsidR="00DF3DBB">
              <w:rPr>
                <w:rFonts w:asciiTheme="minorHAnsi" w:hAnsiTheme="minorHAnsi" w:cstheme="minorHAnsi"/>
                <w:b/>
                <w:bCs/>
                <w:iCs/>
                <w:color w:val="BFBFBF" w:themeColor="background1" w:themeShade="BF"/>
              </w:rPr>
              <w:t>H</w:t>
            </w:r>
            <w:r w:rsidRPr="00DF3DBB">
              <w:rPr>
                <w:rFonts w:asciiTheme="minorHAnsi" w:hAnsiTheme="minorHAnsi" w:cstheme="minorHAnsi"/>
                <w:b/>
                <w:bCs/>
                <w:iCs/>
                <w:color w:val="BFBFBF" w:themeColor="background1" w:themeShade="BF"/>
              </w:rPr>
              <w:t>vis man kun kan ansøge/indberette/anmode digitalt</w:t>
            </w:r>
          </w:p>
          <w:p w14:paraId="31F956E2" w14:textId="3765990C" w:rsidR="00061C01" w:rsidRDefault="00061C01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Hvis du ikke har MitID kan du ikke ansøge/indberette/anmode om XX. </w:t>
            </w:r>
          </w:p>
          <w:p w14:paraId="53C73DDB" w14:textId="4FAD2731" w:rsidR="00061C01" w:rsidRPr="00061C01" w:rsidRDefault="00061C01" w:rsidP="007A34EA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DF3DBB">
              <w:rPr>
                <w:rFonts w:asciiTheme="minorHAnsi" w:hAnsiTheme="minorHAnsi" w:cstheme="minorHAnsi"/>
                <w:i/>
                <w:color w:val="BFBFBF" w:themeColor="background1" w:themeShade="BF"/>
              </w:rPr>
              <w:t xml:space="preserve">Du kan kun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</w:rPr>
              <w:t>ansøge/indberette/anmode om XX digitalt.</w:t>
            </w:r>
          </w:p>
          <w:p w14:paraId="522D035C" w14:textId="77777777" w:rsidR="00396368" w:rsidRPr="00EA490B" w:rsidRDefault="00396368" w:rsidP="00CB5C2B">
            <w:pPr>
              <w:jc w:val="both"/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</w:p>
        </w:tc>
      </w:tr>
    </w:tbl>
    <w:p w14:paraId="667E82C2" w14:textId="77777777" w:rsidR="00396368" w:rsidRDefault="00396368" w:rsidP="007F6ED2">
      <w:pPr>
        <w:pStyle w:val="Overskrift1"/>
        <w:spacing w:before="0"/>
        <w:rPr>
          <w:color w:val="FF0000"/>
        </w:rPr>
      </w:pPr>
    </w:p>
    <w:p w14:paraId="1E6B3EF8" w14:textId="77777777" w:rsidR="007F6ED2" w:rsidRPr="00157123" w:rsidRDefault="00E903A7" w:rsidP="007F6ED2">
      <w:pPr>
        <w:pStyle w:val="Overskrift1"/>
        <w:spacing w:before="0"/>
        <w:rPr>
          <w:color w:val="FF0000"/>
          <w:sz w:val="18"/>
        </w:rPr>
      </w:pPr>
      <w:r>
        <w:rPr>
          <w:color w:val="FF0000"/>
        </w:rPr>
        <w:t xml:space="preserve">Arbejdsgang </w:t>
      </w:r>
      <w:r w:rsidR="00C11C2F">
        <w:rPr>
          <w:color w:val="FF0000"/>
        </w:rPr>
        <w:t>for sagsbehandling</w:t>
      </w:r>
      <w:r w:rsidR="00157123">
        <w:rPr>
          <w:color w:val="FF0000"/>
        </w:rPr>
        <w:t xml:space="preserve"> </w:t>
      </w:r>
      <w:r w:rsidR="00157123" w:rsidRPr="00F41EB1">
        <w:rPr>
          <w:color w:val="FF0000"/>
          <w:sz w:val="22"/>
        </w:rPr>
        <w:t>[</w:t>
      </w:r>
      <w:r w:rsidR="00003DED">
        <w:rPr>
          <w:color w:val="FF0000"/>
          <w:sz w:val="22"/>
        </w:rPr>
        <w:t>Fast titel</w:t>
      </w:r>
      <w:r w:rsidR="00157123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0781C01A" w14:textId="77777777" w:rsidTr="00F76365">
        <w:tc>
          <w:tcPr>
            <w:tcW w:w="10112" w:type="dxa"/>
          </w:tcPr>
          <w:p w14:paraId="135B788D" w14:textId="77777777" w:rsidR="007F6ED2" w:rsidRDefault="00305F91" w:rsidP="00F76365">
            <w:pPr>
              <w:rPr>
                <w:rFonts w:asciiTheme="minorHAnsi" w:hAnsiTheme="minorHAnsi"/>
                <w:color w:val="auto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 brødteksten her…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br/>
            </w:r>
          </w:p>
          <w:p w14:paraId="372C8580" w14:textId="77777777" w:rsidR="00433A27" w:rsidRPr="005A117B" w:rsidRDefault="00641DE8" w:rsidP="00433A27">
            <w:pPr>
              <w:rPr>
                <w:rFonts w:asciiTheme="minorHAnsi" w:hAnsiTheme="minorHAnsi"/>
                <w:color w:val="BFBFBF" w:themeColor="background1" w:themeShade="BF"/>
                <w:u w:val="single"/>
              </w:rPr>
            </w:pPr>
            <w:r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>Her</w:t>
            </w:r>
            <w:r w:rsidR="00433A27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 xml:space="preserve"> bliver disse beskrevet på brødteksten:</w:t>
            </w:r>
          </w:p>
          <w:p w14:paraId="420A55E4" w14:textId="69FF5E76" w:rsidR="00433A27" w:rsidRPr="00620C27" w:rsidRDefault="00433A27" w:rsidP="000E19ED">
            <w:pPr>
              <w:pStyle w:val="Listeafsnit"/>
              <w:numPr>
                <w:ilvl w:val="0"/>
                <w:numId w:val="2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Hvad sker der, når myndigheden har </w:t>
            </w:r>
            <w:r w:rsidR="009010CB" w:rsidRPr="00620C27">
              <w:rPr>
                <w:color w:val="BFBFBF" w:themeColor="background1" w:themeShade="BF"/>
                <w:sz w:val="22"/>
                <w:szCs w:val="22"/>
              </w:rPr>
              <w:t>modtaget borgerens/virksomhedens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 indsendte </w:t>
            </w:r>
            <w:r w:rsidR="004E7557">
              <w:rPr>
                <w:color w:val="BFBFBF" w:themeColor="background1" w:themeShade="BF"/>
                <w:sz w:val="22"/>
                <w:szCs w:val="22"/>
              </w:rPr>
              <w:t>ansøgning/anmodning/indberetning</w:t>
            </w:r>
          </w:p>
          <w:p w14:paraId="218DF63A" w14:textId="77777777" w:rsidR="00433A27" w:rsidRPr="00620C27" w:rsidRDefault="00433A27" w:rsidP="000E19ED">
            <w:pPr>
              <w:pStyle w:val="Listeafsnit"/>
              <w:numPr>
                <w:ilvl w:val="0"/>
                <w:numId w:val="2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Hvilken afdeling der er sagsbehandler </w:t>
            </w:r>
          </w:p>
          <w:p w14:paraId="5E2BE636" w14:textId="77777777" w:rsidR="00433A27" w:rsidRPr="00620C27" w:rsidRDefault="00433A27" w:rsidP="000E19ED">
            <w:pPr>
              <w:pStyle w:val="Listeafsnit"/>
              <w:numPr>
                <w:ilvl w:val="0"/>
                <w:numId w:val="2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>Hvor længe sagsbehandlingen vil vare</w:t>
            </w:r>
          </w:p>
          <w:p w14:paraId="552B88F9" w14:textId="77777777" w:rsidR="00433A27" w:rsidRPr="00620C27" w:rsidRDefault="00433A27" w:rsidP="000E19ED">
            <w:pPr>
              <w:pStyle w:val="Listeafsnit"/>
              <w:numPr>
                <w:ilvl w:val="0"/>
                <w:numId w:val="2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Et estimat på, hvornår </w:t>
            </w:r>
            <w:r w:rsidR="000649B5" w:rsidRPr="00620C27">
              <w:rPr>
                <w:color w:val="BFBFBF" w:themeColor="background1" w:themeShade="BF"/>
                <w:sz w:val="22"/>
                <w:szCs w:val="22"/>
              </w:rPr>
              <w:t>borgeren/virksomheden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 gerne skal have fået svar og hvordan </w:t>
            </w:r>
          </w:p>
          <w:p w14:paraId="02328CC1" w14:textId="77777777" w:rsidR="00433A27" w:rsidRPr="00620C27" w:rsidRDefault="00433A27" w:rsidP="000E19ED">
            <w:pPr>
              <w:pStyle w:val="Listeafsnit"/>
              <w:numPr>
                <w:ilvl w:val="0"/>
                <w:numId w:val="2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>Hvad der vil stå, når der kommer et svar fra myndigheden</w:t>
            </w:r>
          </w:p>
          <w:p w14:paraId="684E88D9" w14:textId="77777777" w:rsidR="001D2D0F" w:rsidRDefault="001D2D0F" w:rsidP="00433A27">
            <w:pPr>
              <w:rPr>
                <w:rFonts w:asciiTheme="minorHAnsi" w:hAnsiTheme="minorHAnsi"/>
                <w:color w:val="auto"/>
              </w:rPr>
            </w:pPr>
          </w:p>
          <w:p w14:paraId="27E4EAA4" w14:textId="77777777" w:rsidR="008C33CB" w:rsidRPr="001A1794" w:rsidRDefault="008C33CB" w:rsidP="008C33CB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  <w:r w:rsidRPr="008C33CB">
              <w:rPr>
                <w:rFonts w:asciiTheme="minorHAnsi" w:hAnsiTheme="minorHAnsi"/>
                <w:b/>
                <w:color w:val="BFBFBF" w:themeColor="background1" w:themeShade="BF"/>
              </w:rPr>
              <w:t>Vejledende eksempel</w:t>
            </w:r>
          </w:p>
          <w:p w14:paraId="140A5F16" w14:textId="4F47D3C1" w:rsidR="00166949" w:rsidRPr="00166949" w:rsidRDefault="00166949" w:rsidP="00166949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166949">
              <w:rPr>
                <w:rFonts w:asciiTheme="minorHAnsi" w:hAnsiTheme="minorHAnsi"/>
                <w:i/>
                <w:color w:val="BFBFBF" w:themeColor="background1" w:themeShade="BF"/>
              </w:rPr>
              <w:t>Når Departementet for Udenrigsanliggender, Erhverv</w:t>
            </w:r>
            <w:r w:rsidR="00890578">
              <w:rPr>
                <w:rFonts w:asciiTheme="minorHAnsi" w:hAnsiTheme="minorHAnsi"/>
                <w:i/>
                <w:color w:val="BFBFBF" w:themeColor="background1" w:themeShade="BF"/>
              </w:rPr>
              <w:t xml:space="preserve"> og</w:t>
            </w:r>
            <w:r w:rsidRPr="00166949">
              <w:rPr>
                <w:rFonts w:asciiTheme="minorHAnsi" w:hAnsiTheme="minorHAnsi"/>
                <w:i/>
                <w:color w:val="BFBFBF" w:themeColor="background1" w:themeShade="BF"/>
              </w:rPr>
              <w:t xml:space="preserve"> Handel har modtaget din ansøgning via isiin@nanoq.gl, vil den blive uddelt til den relevante sagsbehandler i Erhvervsafdelingen.</w:t>
            </w:r>
          </w:p>
          <w:p w14:paraId="6CEE89BC" w14:textId="77777777" w:rsidR="00166949" w:rsidRPr="00166949" w:rsidRDefault="00166949" w:rsidP="00166949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</w:p>
          <w:p w14:paraId="1626DAB9" w14:textId="77777777" w:rsidR="00166949" w:rsidRPr="00166949" w:rsidRDefault="00166949" w:rsidP="00166949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166949">
              <w:rPr>
                <w:rFonts w:asciiTheme="minorHAnsi" w:hAnsiTheme="minorHAnsi"/>
                <w:i/>
                <w:color w:val="BFBFBF" w:themeColor="background1" w:themeShade="BF"/>
              </w:rPr>
              <w:t>Du modtager en bekræftelse på mail omkring modtagelsen af din ansøgning.</w:t>
            </w:r>
          </w:p>
          <w:p w14:paraId="6BA1B48F" w14:textId="77777777" w:rsidR="00166949" w:rsidRPr="00166949" w:rsidRDefault="00166949" w:rsidP="00166949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</w:p>
          <w:p w14:paraId="3598CB7C" w14:textId="77777777" w:rsidR="00166949" w:rsidRPr="00166949" w:rsidRDefault="00166949" w:rsidP="00166949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166949">
              <w:rPr>
                <w:rFonts w:asciiTheme="minorHAnsi" w:hAnsiTheme="minorHAnsi"/>
                <w:i/>
                <w:color w:val="BFBFBF" w:themeColor="background1" w:themeShade="BF"/>
              </w:rPr>
              <w:t>Sagsbehandling af din ansøgning vil vare omkring 10 arbejdsdage.</w:t>
            </w:r>
          </w:p>
          <w:p w14:paraId="759C47F7" w14:textId="188741FF" w:rsidR="008C33CB" w:rsidRPr="00EA490B" w:rsidRDefault="008C33CB" w:rsidP="00166949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</w:p>
        </w:tc>
      </w:tr>
    </w:tbl>
    <w:p w14:paraId="17B3522E" w14:textId="77777777" w:rsidR="007F6ED2" w:rsidRDefault="007F6ED2" w:rsidP="007F6ED2">
      <w:pPr>
        <w:pStyle w:val="Overskrift1"/>
        <w:spacing w:before="0"/>
        <w:rPr>
          <w:sz w:val="22"/>
        </w:rPr>
      </w:pPr>
    </w:p>
    <w:p w14:paraId="5564730B" w14:textId="77777777" w:rsidR="007F6ED2" w:rsidRPr="00157123" w:rsidRDefault="007F6ED2" w:rsidP="007F6ED2">
      <w:pPr>
        <w:pStyle w:val="Overskrift1"/>
        <w:spacing w:before="0"/>
        <w:rPr>
          <w:color w:val="FF0000"/>
          <w:sz w:val="22"/>
        </w:rPr>
      </w:pPr>
      <w:r w:rsidRPr="00157123">
        <w:t>Ændringer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1C9EAB7B" w14:textId="77777777" w:rsidTr="00F76365">
        <w:tc>
          <w:tcPr>
            <w:tcW w:w="10112" w:type="dxa"/>
          </w:tcPr>
          <w:p w14:paraId="099E6004" w14:textId="77777777" w:rsidR="007F6ED2" w:rsidRPr="00305F91" w:rsidRDefault="00305F91" w:rsidP="00F76365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</w:t>
            </w: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kriv brødteksten her…</w:t>
            </w:r>
          </w:p>
          <w:p w14:paraId="1BD625F7" w14:textId="77777777" w:rsidR="007F6ED2" w:rsidRDefault="007F6ED2" w:rsidP="00F76365">
            <w:pPr>
              <w:rPr>
                <w:rFonts w:asciiTheme="minorHAnsi" w:hAnsiTheme="minorHAnsi"/>
                <w:color w:val="auto"/>
              </w:rPr>
            </w:pPr>
          </w:p>
          <w:p w14:paraId="017B242A" w14:textId="77777777" w:rsidR="007E7401" w:rsidRPr="005A117B" w:rsidRDefault="004A77AD" w:rsidP="007E7401">
            <w:pPr>
              <w:rPr>
                <w:rFonts w:asciiTheme="minorHAnsi" w:hAnsiTheme="minorHAnsi"/>
                <w:color w:val="BFBFBF" w:themeColor="background1" w:themeShade="BF"/>
                <w:u w:val="single"/>
              </w:rPr>
            </w:pPr>
            <w:r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>Her</w:t>
            </w:r>
            <w:r w:rsidR="007E7401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 xml:space="preserve"> bliver disse beskrevet på brødteksten:</w:t>
            </w:r>
          </w:p>
          <w:p w14:paraId="6C2711E8" w14:textId="77777777" w:rsidR="007E7401" w:rsidRPr="00620C27" w:rsidRDefault="007E7401" w:rsidP="000E19ED">
            <w:pPr>
              <w:pStyle w:val="Listeafsnit"/>
              <w:numPr>
                <w:ilvl w:val="0"/>
                <w:numId w:val="29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Hvorfor </w:t>
            </w:r>
            <w:r w:rsidR="009E26D3" w:rsidRPr="00620C27">
              <w:rPr>
                <w:color w:val="BFBFBF" w:themeColor="background1" w:themeShade="BF"/>
                <w:sz w:val="22"/>
                <w:szCs w:val="22"/>
              </w:rPr>
              <w:t>borgeren/virksomheden</w:t>
            </w:r>
            <w:r w:rsidR="004A77AD" w:rsidRPr="00620C27">
              <w:rPr>
                <w:color w:val="BFBFBF" w:themeColor="background1" w:themeShade="BF"/>
                <w:sz w:val="22"/>
                <w:szCs w:val="22"/>
              </w:rPr>
              <w:t xml:space="preserve"> skal meddele ændringer, 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>der påvirker sagsbehandlingen</w:t>
            </w:r>
          </w:p>
          <w:p w14:paraId="31E6E965" w14:textId="77777777" w:rsidR="007E7401" w:rsidRPr="00620C27" w:rsidRDefault="007E7401" w:rsidP="000E19ED">
            <w:pPr>
              <w:pStyle w:val="Listeafsnit"/>
              <w:numPr>
                <w:ilvl w:val="0"/>
                <w:numId w:val="29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Hvilke ændringer i </w:t>
            </w:r>
            <w:r w:rsidR="009E26D3" w:rsidRPr="00620C27">
              <w:rPr>
                <w:color w:val="BFBFBF" w:themeColor="background1" w:themeShade="BF"/>
                <w:sz w:val="22"/>
                <w:szCs w:val="22"/>
              </w:rPr>
              <w:t xml:space="preserve">borgerens/virksomhedens 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forhold kan påvirke </w:t>
            </w:r>
            <w:r w:rsidR="009E26D3" w:rsidRPr="00620C27">
              <w:rPr>
                <w:color w:val="BFBFBF" w:themeColor="background1" w:themeShade="BF"/>
                <w:sz w:val="22"/>
                <w:szCs w:val="22"/>
              </w:rPr>
              <w:t>borgerens/virksomhedens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 sag hos myndigheden</w:t>
            </w:r>
            <w:r w:rsidR="007974BA" w:rsidRPr="00620C27">
              <w:rPr>
                <w:color w:val="BFBFBF" w:themeColor="background1" w:themeShade="BF"/>
                <w:sz w:val="22"/>
                <w:szCs w:val="22"/>
              </w:rPr>
              <w:t xml:space="preserve"> og hvordan</w:t>
            </w:r>
          </w:p>
          <w:p w14:paraId="02948D4E" w14:textId="77777777" w:rsidR="007E7401" w:rsidRPr="00620C27" w:rsidRDefault="007E7401" w:rsidP="000E19ED">
            <w:pPr>
              <w:pStyle w:val="Listeafsnit"/>
              <w:numPr>
                <w:ilvl w:val="0"/>
                <w:numId w:val="29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>Hvordan</w:t>
            </w:r>
            <w:r w:rsidR="00964C54" w:rsidRPr="00620C27">
              <w:rPr>
                <w:color w:val="BFBFBF" w:themeColor="background1" w:themeShade="BF"/>
                <w:sz w:val="22"/>
                <w:szCs w:val="22"/>
              </w:rPr>
              <w:t xml:space="preserve"> borgeren/virksomheden 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meddeler myndigheden, når der sker ændringer </w:t>
            </w:r>
          </w:p>
          <w:p w14:paraId="17FD9300" w14:textId="77777777" w:rsidR="007E7401" w:rsidRPr="00620C27" w:rsidRDefault="00425090" w:rsidP="000E19ED">
            <w:pPr>
              <w:pStyle w:val="Listeafsnit"/>
              <w:numPr>
                <w:ilvl w:val="0"/>
                <w:numId w:val="29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>Hvilke dokumenter skal</w:t>
            </w:r>
            <w:r w:rsidR="007E7401" w:rsidRPr="00620C27">
              <w:rPr>
                <w:color w:val="BFBFBF" w:themeColor="background1" w:themeShade="BF"/>
                <w:sz w:val="22"/>
                <w:szCs w:val="22"/>
              </w:rPr>
              <w:t xml:space="preserve"> med i med</w:t>
            </w:r>
            <w:r w:rsidR="00964C54" w:rsidRPr="00620C27">
              <w:rPr>
                <w:color w:val="BFBFBF" w:themeColor="background1" w:themeShade="BF"/>
                <w:sz w:val="22"/>
                <w:szCs w:val="22"/>
              </w:rPr>
              <w:t>delelsen om ændringer i eget</w:t>
            </w:r>
            <w:r w:rsidR="007E7401" w:rsidRPr="00620C27">
              <w:rPr>
                <w:color w:val="BFBFBF" w:themeColor="background1" w:themeShade="BF"/>
                <w:sz w:val="22"/>
                <w:szCs w:val="22"/>
              </w:rPr>
              <w:t xml:space="preserve"> forhold</w:t>
            </w:r>
          </w:p>
          <w:p w14:paraId="75FD1A2D" w14:textId="77777777" w:rsidR="001D2D0F" w:rsidRDefault="001D2D0F" w:rsidP="007E7401">
            <w:pPr>
              <w:rPr>
                <w:rFonts w:asciiTheme="minorHAnsi" w:hAnsiTheme="minorHAnsi"/>
                <w:color w:val="auto"/>
              </w:rPr>
            </w:pPr>
          </w:p>
          <w:p w14:paraId="09E22384" w14:textId="77777777" w:rsidR="00646C7F" w:rsidRPr="00646C7F" w:rsidRDefault="00D46550" w:rsidP="007E7401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/>
                <w:b/>
                <w:color w:val="BFBFBF" w:themeColor="background1" w:themeShade="BF"/>
              </w:rPr>
              <w:t>Vejledende eksempel</w:t>
            </w:r>
          </w:p>
          <w:p w14:paraId="43793979" w14:textId="77777777" w:rsidR="00646C7F" w:rsidRPr="00326607" w:rsidRDefault="001E1C20" w:rsidP="001E1C20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326607">
              <w:rPr>
                <w:rFonts w:asciiTheme="minorHAnsi" w:hAnsiTheme="minorHAnsi"/>
                <w:i/>
                <w:color w:val="BFBFBF" w:themeColor="background1" w:themeShade="BF"/>
              </w:rPr>
              <w:lastRenderedPageBreak/>
              <w:t>Du har pligt til at oplyse kommunen, hvis din økonomiske situation ændrer sig, f.eks. hvis du får pension eller bliver syg i en længere periode.</w:t>
            </w:r>
            <w:r w:rsidR="00147438">
              <w:rPr>
                <w:rFonts w:asciiTheme="minorHAnsi" w:hAnsiTheme="minorHAnsi"/>
                <w:i/>
                <w:color w:val="BFBFBF" w:themeColor="background1" w:themeShade="BF"/>
              </w:rPr>
              <w:br/>
            </w:r>
          </w:p>
        </w:tc>
      </w:tr>
    </w:tbl>
    <w:p w14:paraId="0E253CF7" w14:textId="77777777" w:rsidR="007F6ED2" w:rsidRDefault="007F6ED2" w:rsidP="007F6ED2">
      <w:pPr>
        <w:pStyle w:val="Overskrift1"/>
        <w:spacing w:before="0"/>
        <w:rPr>
          <w:sz w:val="22"/>
        </w:rPr>
      </w:pPr>
    </w:p>
    <w:p w14:paraId="45A09ACF" w14:textId="77777777" w:rsidR="007F6ED2" w:rsidRPr="00157123" w:rsidRDefault="007F6ED2" w:rsidP="007F6ED2">
      <w:pPr>
        <w:pStyle w:val="Overskrift1"/>
        <w:spacing w:before="0"/>
        <w:rPr>
          <w:color w:val="FF0000"/>
          <w:sz w:val="22"/>
        </w:rPr>
      </w:pPr>
      <w:r w:rsidRPr="00157123">
        <w:rPr>
          <w:color w:val="FF0000"/>
        </w:rPr>
        <w:t>Frister</w:t>
      </w:r>
      <w:r w:rsidR="00157123">
        <w:rPr>
          <w:color w:val="FF0000"/>
        </w:rPr>
        <w:t xml:space="preserve"> </w:t>
      </w:r>
      <w:r w:rsidR="00157123" w:rsidRPr="00F41EB1">
        <w:rPr>
          <w:color w:val="FF0000"/>
          <w:sz w:val="22"/>
        </w:rPr>
        <w:t>[</w:t>
      </w:r>
      <w:r w:rsidR="00003DED">
        <w:rPr>
          <w:color w:val="FF0000"/>
          <w:sz w:val="22"/>
        </w:rPr>
        <w:t>Fast titel</w:t>
      </w:r>
      <w:r w:rsidR="00157123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296DC313" w14:textId="77777777" w:rsidTr="00F76365">
        <w:tc>
          <w:tcPr>
            <w:tcW w:w="10112" w:type="dxa"/>
          </w:tcPr>
          <w:p w14:paraId="3D5FD130" w14:textId="77777777" w:rsidR="007F6ED2" w:rsidRDefault="00305F91" w:rsidP="00F76365">
            <w:pPr>
              <w:rPr>
                <w:rFonts w:asciiTheme="minorHAnsi" w:hAnsiTheme="minorHAnsi"/>
                <w:color w:val="7F7F7F" w:themeColor="text1" w:themeTint="80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 brødteksten her…</w:t>
            </w:r>
            <w:r w:rsidR="008721A4">
              <w:rPr>
                <w:rFonts w:asciiTheme="minorHAnsi" w:hAnsiTheme="minorHAnsi"/>
                <w:color w:val="7F7F7F" w:themeColor="text1" w:themeTint="80"/>
              </w:rPr>
              <w:br/>
            </w:r>
          </w:p>
          <w:p w14:paraId="03CAEBCE" w14:textId="77777777" w:rsidR="00890578" w:rsidRPr="00AA0334" w:rsidRDefault="00890578" w:rsidP="00890578">
            <w:pPr>
              <w:rPr>
                <w:rFonts w:asciiTheme="minorHAnsi" w:hAnsiTheme="minorHAnsi"/>
                <w:color w:val="BFBFBF" w:themeColor="background1" w:themeShade="BF"/>
                <w:u w:val="single"/>
              </w:rPr>
            </w:pPr>
            <w:r w:rsidRPr="00AA0334">
              <w:rPr>
                <w:rFonts w:asciiTheme="minorHAnsi" w:hAnsiTheme="minorHAnsi"/>
                <w:color w:val="BFBFBF" w:themeColor="background1" w:themeShade="BF"/>
                <w:u w:val="single"/>
              </w:rPr>
              <w:t>Her bliver disse beskrevet på brødteksten:</w:t>
            </w:r>
          </w:p>
          <w:p w14:paraId="1FE8FE0C" w14:textId="77777777" w:rsidR="008721A4" w:rsidRPr="008721A4" w:rsidRDefault="008721A4" w:rsidP="008721A4">
            <w:pPr>
              <w:rPr>
                <w:rFonts w:asciiTheme="minorHAnsi" w:hAnsiTheme="minorHAnsi"/>
                <w:color w:val="BFBFBF" w:themeColor="background1" w:themeShade="BF"/>
              </w:rPr>
            </w:pPr>
            <w:r w:rsidRPr="008721A4">
              <w:rPr>
                <w:rFonts w:asciiTheme="minorHAnsi" w:hAnsiTheme="minorHAnsi"/>
                <w:color w:val="BFBFBF" w:themeColor="background1" w:themeShade="BF"/>
              </w:rPr>
              <w:t>”Frister” opl</w:t>
            </w:r>
            <w:r w:rsidR="00FB1D1D">
              <w:rPr>
                <w:rFonts w:asciiTheme="minorHAnsi" w:hAnsiTheme="minorHAnsi"/>
                <w:color w:val="BFBFBF" w:themeColor="background1" w:themeShade="BF"/>
              </w:rPr>
              <w:t xml:space="preserve">yser om der er </w:t>
            </w:r>
            <w:r w:rsidRPr="008721A4">
              <w:rPr>
                <w:rFonts w:asciiTheme="minorHAnsi" w:hAnsiTheme="minorHAnsi"/>
                <w:color w:val="BFBFBF" w:themeColor="background1" w:themeShade="BF"/>
              </w:rPr>
              <w:t xml:space="preserve">tidsfrister, for eksempel </w:t>
            </w:r>
            <w:r w:rsidR="007F619E">
              <w:rPr>
                <w:rFonts w:asciiTheme="minorHAnsi" w:hAnsiTheme="minorHAnsi"/>
                <w:color w:val="BFBFBF" w:themeColor="background1" w:themeShade="BF"/>
              </w:rPr>
              <w:t xml:space="preserve">en </w:t>
            </w:r>
            <w:r w:rsidRPr="008721A4">
              <w:rPr>
                <w:rFonts w:asciiTheme="minorHAnsi" w:hAnsiTheme="minorHAnsi"/>
                <w:color w:val="BFBFBF" w:themeColor="background1" w:themeShade="BF"/>
              </w:rPr>
              <w:t>ansøgningsfris</w:t>
            </w:r>
            <w:r w:rsidR="007F619E">
              <w:rPr>
                <w:rFonts w:asciiTheme="minorHAnsi" w:hAnsiTheme="minorHAnsi"/>
                <w:color w:val="BFBFBF" w:themeColor="background1" w:themeShade="BF"/>
              </w:rPr>
              <w:t>t</w:t>
            </w:r>
            <w:r w:rsidRPr="008721A4">
              <w:rPr>
                <w:rFonts w:asciiTheme="minorHAnsi" w:hAnsiTheme="minorHAnsi"/>
                <w:color w:val="BFBFBF" w:themeColor="background1" w:themeShade="BF"/>
              </w:rPr>
              <w:t>.</w:t>
            </w:r>
          </w:p>
          <w:p w14:paraId="4866E382" w14:textId="5D01BA0B" w:rsidR="007F6ED2" w:rsidRDefault="008721A4" w:rsidP="00F76365">
            <w:pPr>
              <w:rPr>
                <w:rFonts w:asciiTheme="minorHAnsi" w:hAnsiTheme="minorHAnsi"/>
                <w:color w:val="BFBFBF" w:themeColor="background1" w:themeShade="BF"/>
              </w:rPr>
            </w:pPr>
            <w:r w:rsidRPr="008721A4">
              <w:rPr>
                <w:rFonts w:asciiTheme="minorHAnsi" w:hAnsiTheme="minorHAnsi"/>
                <w:color w:val="BFBFBF" w:themeColor="background1" w:themeShade="BF"/>
              </w:rPr>
              <w:t>Hvis der ikke er frister for hvornår myndigheden skal have mo</w:t>
            </w:r>
            <w:r w:rsidR="00A90464">
              <w:rPr>
                <w:rFonts w:asciiTheme="minorHAnsi" w:hAnsiTheme="minorHAnsi"/>
                <w:color w:val="BFBFBF" w:themeColor="background1" w:themeShade="BF"/>
              </w:rPr>
              <w:t xml:space="preserve">dtaget </w:t>
            </w:r>
            <w:r w:rsidR="00DB6C7A">
              <w:rPr>
                <w:rFonts w:asciiTheme="minorHAnsi" w:hAnsiTheme="minorHAnsi"/>
                <w:color w:val="BFBFBF" w:themeColor="background1" w:themeShade="BF"/>
              </w:rPr>
              <w:t xml:space="preserve">en </w:t>
            </w:r>
            <w:r w:rsidR="00A90464">
              <w:rPr>
                <w:rFonts w:asciiTheme="minorHAnsi" w:hAnsiTheme="minorHAnsi"/>
                <w:color w:val="BFBFBF" w:themeColor="background1" w:themeShade="BF"/>
              </w:rPr>
              <w:t>ansøgning/anmodning/indberetning</w:t>
            </w:r>
            <w:r w:rsidRPr="008721A4">
              <w:rPr>
                <w:rFonts w:asciiTheme="minorHAnsi" w:hAnsiTheme="minorHAnsi"/>
                <w:color w:val="BFBFBF" w:themeColor="background1" w:themeShade="BF"/>
              </w:rPr>
              <w:t xml:space="preserve">, oplyses det, at </w:t>
            </w:r>
            <w:r w:rsidR="00BA1657" w:rsidRPr="009E26D3">
              <w:rPr>
                <w:rFonts w:asciiTheme="minorHAnsi" w:hAnsiTheme="minorHAnsi"/>
                <w:color w:val="BFBFBF" w:themeColor="background1" w:themeShade="BF"/>
              </w:rPr>
              <w:t>borgeren/virksomheden</w:t>
            </w:r>
            <w:r w:rsidR="002C0E11">
              <w:rPr>
                <w:rFonts w:asciiTheme="minorHAnsi" w:hAnsiTheme="minorHAnsi"/>
                <w:color w:val="BFBFBF" w:themeColor="background1" w:themeShade="BF"/>
              </w:rPr>
              <w:t xml:space="preserve"> kan ansøge/anmode/indberette</w:t>
            </w:r>
            <w:r w:rsidR="00637523">
              <w:rPr>
                <w:rFonts w:asciiTheme="minorHAnsi" w:hAnsiTheme="minorHAnsi"/>
                <w:color w:val="BFBFBF" w:themeColor="background1" w:themeShade="BF"/>
              </w:rPr>
              <w:t xml:space="preserve"> </w:t>
            </w:r>
            <w:r w:rsidRPr="008721A4">
              <w:rPr>
                <w:rFonts w:asciiTheme="minorHAnsi" w:hAnsiTheme="minorHAnsi"/>
                <w:color w:val="BFBFBF" w:themeColor="background1" w:themeShade="BF"/>
              </w:rPr>
              <w:t>når som helst, eller at der ikke er tidsfrister.</w:t>
            </w:r>
          </w:p>
          <w:p w14:paraId="2E32C134" w14:textId="77777777" w:rsidR="001D2D0F" w:rsidRDefault="001D2D0F" w:rsidP="00F76365">
            <w:pPr>
              <w:rPr>
                <w:rFonts w:asciiTheme="minorHAnsi" w:hAnsiTheme="minorHAnsi"/>
                <w:color w:val="auto"/>
              </w:rPr>
            </w:pPr>
          </w:p>
          <w:p w14:paraId="6C2AAC99" w14:textId="77777777" w:rsidR="00203307" w:rsidRPr="00203307" w:rsidRDefault="00D46550" w:rsidP="00F76365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/>
                <w:b/>
                <w:color w:val="BFBFBF" w:themeColor="background1" w:themeShade="BF"/>
              </w:rPr>
              <w:t>Vejledende eksempel</w:t>
            </w:r>
            <w:r w:rsidR="00685170">
              <w:rPr>
                <w:rFonts w:asciiTheme="minorHAnsi" w:hAnsiTheme="minorHAnsi"/>
                <w:b/>
                <w:color w:val="BFBFBF" w:themeColor="background1" w:themeShade="BF"/>
              </w:rPr>
              <w:t xml:space="preserve"> 1</w:t>
            </w:r>
          </w:p>
          <w:p w14:paraId="3C2C5913" w14:textId="77777777" w:rsidR="00685170" w:rsidRPr="00203307" w:rsidRDefault="00C22EE6" w:rsidP="00685170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  <w:r w:rsidRPr="00C22EE6">
              <w:rPr>
                <w:rFonts w:asciiTheme="minorHAnsi" w:hAnsiTheme="minorHAnsi"/>
                <w:i/>
                <w:color w:val="BFBFBF" w:themeColor="background1" w:themeShade="BF"/>
              </w:rPr>
              <w:t>Ansøgningsfristerne er 15. januar, 1. maj, 1. august og 1. november.</w:t>
            </w:r>
            <w:r>
              <w:rPr>
                <w:rFonts w:asciiTheme="minorHAnsi" w:hAnsiTheme="minorHAnsi"/>
                <w:i/>
                <w:color w:val="BFBFBF" w:themeColor="background1" w:themeShade="BF"/>
              </w:rPr>
              <w:br/>
            </w:r>
            <w:r w:rsidR="00685170">
              <w:rPr>
                <w:rFonts w:asciiTheme="minorHAnsi" w:hAnsiTheme="minorHAnsi"/>
                <w:b/>
                <w:color w:val="BFBFBF" w:themeColor="background1" w:themeShade="BF"/>
              </w:rPr>
              <w:br/>
              <w:t>Vejledende eksempel 2</w:t>
            </w:r>
          </w:p>
          <w:p w14:paraId="1227E7B1" w14:textId="77777777" w:rsidR="00890578" w:rsidRDefault="00863A6B" w:rsidP="00F76365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863A6B">
              <w:rPr>
                <w:rFonts w:asciiTheme="minorHAnsi" w:hAnsiTheme="minorHAnsi"/>
                <w:i/>
                <w:color w:val="BFBFBF" w:themeColor="background1" w:themeShade="BF"/>
              </w:rPr>
              <w:t>Senest 5 dage efter du er flyttet, skal du melde flytning.</w:t>
            </w:r>
          </w:p>
          <w:p w14:paraId="5CB10197" w14:textId="77777777" w:rsidR="00890578" w:rsidRDefault="00890578" w:rsidP="00F76365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</w:p>
          <w:p w14:paraId="0C621289" w14:textId="63146BA8" w:rsidR="00203307" w:rsidRPr="00890578" w:rsidRDefault="00890578" w:rsidP="00F76365">
            <w:pPr>
              <w:rPr>
                <w:rFonts w:asciiTheme="minorHAnsi" w:hAnsiTheme="minorHAnsi"/>
                <w:iCs/>
                <w:color w:val="BFBFBF" w:themeColor="background1" w:themeShade="BF"/>
              </w:rPr>
            </w:pPr>
            <w:r w:rsidRPr="00890578">
              <w:rPr>
                <w:rFonts w:asciiTheme="minorHAnsi" w:hAnsiTheme="minorHAnsi"/>
                <w:b/>
                <w:bCs/>
                <w:iCs/>
                <w:color w:val="BFBFBF" w:themeColor="background1" w:themeShade="BF"/>
              </w:rPr>
              <w:t>Vejledende eksempel 3</w:t>
            </w:r>
            <w:r w:rsidRPr="00890578">
              <w:rPr>
                <w:rFonts w:asciiTheme="minorHAnsi" w:hAnsiTheme="minorHAnsi"/>
                <w:iCs/>
                <w:color w:val="BFBFBF" w:themeColor="background1" w:themeShade="BF"/>
              </w:rPr>
              <w:br/>
            </w:r>
            <w:r w:rsidRPr="00890578">
              <w:rPr>
                <w:rFonts w:asciiTheme="minorHAnsi" w:hAnsiTheme="minorHAnsi"/>
                <w:i/>
                <w:color w:val="BFBFBF" w:themeColor="background1" w:themeShade="BF"/>
              </w:rPr>
              <w:t>Du kan søge året rundt.</w:t>
            </w:r>
            <w:r w:rsidR="00C22EE6" w:rsidRPr="00890578">
              <w:rPr>
                <w:rFonts w:asciiTheme="minorHAnsi" w:hAnsiTheme="minorHAnsi"/>
                <w:iCs/>
                <w:color w:val="BFBFBF" w:themeColor="background1" w:themeShade="BF"/>
              </w:rPr>
              <w:br/>
            </w:r>
          </w:p>
        </w:tc>
      </w:tr>
    </w:tbl>
    <w:p w14:paraId="72E1774E" w14:textId="77777777" w:rsidR="007F6ED2" w:rsidRDefault="007F6ED2" w:rsidP="007F6ED2">
      <w:pPr>
        <w:pStyle w:val="Overskrift1"/>
        <w:spacing w:before="0"/>
        <w:rPr>
          <w:sz w:val="22"/>
        </w:rPr>
      </w:pPr>
    </w:p>
    <w:p w14:paraId="4EAAEF82" w14:textId="77777777" w:rsidR="007F6ED2" w:rsidRPr="00157123" w:rsidRDefault="007F6ED2" w:rsidP="007F6ED2">
      <w:pPr>
        <w:pStyle w:val="Overskrift1"/>
        <w:spacing w:before="0"/>
        <w:rPr>
          <w:color w:val="FF0000"/>
          <w:sz w:val="22"/>
        </w:rPr>
      </w:pPr>
      <w:r w:rsidRPr="00157123">
        <w:rPr>
          <w:color w:val="FF0000"/>
        </w:rPr>
        <w:t>Klage</w:t>
      </w:r>
      <w:r w:rsidR="00157123">
        <w:rPr>
          <w:color w:val="FF0000"/>
        </w:rPr>
        <w:t xml:space="preserve"> </w:t>
      </w:r>
      <w:r w:rsidR="00157123" w:rsidRPr="00F41EB1">
        <w:rPr>
          <w:color w:val="FF0000"/>
          <w:sz w:val="22"/>
        </w:rPr>
        <w:t>[</w:t>
      </w:r>
      <w:r w:rsidR="00003DED">
        <w:rPr>
          <w:color w:val="FF0000"/>
          <w:sz w:val="22"/>
        </w:rPr>
        <w:t>Fast titel</w:t>
      </w:r>
      <w:r w:rsidR="00157123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41F6F9A9" w14:textId="77777777" w:rsidTr="00F76365">
        <w:tc>
          <w:tcPr>
            <w:tcW w:w="10112" w:type="dxa"/>
          </w:tcPr>
          <w:p w14:paraId="0EB337F4" w14:textId="77777777" w:rsidR="001D2D0F" w:rsidRDefault="00305F91" w:rsidP="00F76365">
            <w:pPr>
              <w:rPr>
                <w:rFonts w:asciiTheme="minorHAnsi" w:hAnsiTheme="minorHAnsi"/>
                <w:color w:val="7F7F7F" w:themeColor="text1" w:themeTint="80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 brødteksten her…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br/>
            </w:r>
          </w:p>
          <w:p w14:paraId="0C764A6F" w14:textId="77777777" w:rsidR="008721A4" w:rsidRPr="005A117B" w:rsidRDefault="000A75C2" w:rsidP="008721A4">
            <w:pPr>
              <w:rPr>
                <w:rFonts w:asciiTheme="minorHAnsi" w:hAnsiTheme="minorHAnsi"/>
                <w:color w:val="BFBFBF" w:themeColor="background1" w:themeShade="BF"/>
                <w:u w:val="single"/>
              </w:rPr>
            </w:pPr>
            <w:r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>Her</w:t>
            </w:r>
            <w:r w:rsidR="008721A4"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 xml:space="preserve"> bliver disse beskrevet på brødteksten:</w:t>
            </w:r>
          </w:p>
          <w:p w14:paraId="3112400B" w14:textId="77777777" w:rsidR="008721A4" w:rsidRPr="00620C27" w:rsidRDefault="008721A4" w:rsidP="000E19ED">
            <w:pPr>
              <w:pStyle w:val="Listeafsnit"/>
              <w:numPr>
                <w:ilvl w:val="0"/>
                <w:numId w:val="31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Hvad </w:t>
            </w:r>
            <w:r w:rsidR="00BA1657" w:rsidRPr="00620C27">
              <w:rPr>
                <w:color w:val="BFBFBF" w:themeColor="background1" w:themeShade="BF"/>
                <w:sz w:val="22"/>
                <w:szCs w:val="22"/>
              </w:rPr>
              <w:t>borgeren/virksomheden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 kan klage over</w:t>
            </w:r>
          </w:p>
          <w:p w14:paraId="242FB6EC" w14:textId="77777777" w:rsidR="008721A4" w:rsidRPr="00620C27" w:rsidRDefault="008721A4" w:rsidP="000E19ED">
            <w:pPr>
              <w:pStyle w:val="Listeafsnit"/>
              <w:numPr>
                <w:ilvl w:val="0"/>
                <w:numId w:val="31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Hvordan </w:t>
            </w:r>
            <w:r w:rsidR="00BA1657" w:rsidRPr="00620C27">
              <w:rPr>
                <w:color w:val="BFBFBF" w:themeColor="background1" w:themeShade="BF"/>
                <w:sz w:val="22"/>
                <w:szCs w:val="22"/>
              </w:rPr>
              <w:t>borgeren/virksomheden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 sender en klage </w:t>
            </w:r>
          </w:p>
          <w:p w14:paraId="558935CE" w14:textId="27F7BD11" w:rsidR="008721A4" w:rsidRPr="00E44BA1" w:rsidRDefault="008721A4" w:rsidP="00E44BA1">
            <w:pPr>
              <w:pStyle w:val="Listeafsnit"/>
              <w:numPr>
                <w:ilvl w:val="0"/>
                <w:numId w:val="31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Hvilke dokumenter </w:t>
            </w:r>
            <w:r w:rsidR="00BA1657" w:rsidRPr="00620C27">
              <w:rPr>
                <w:color w:val="BFBFBF" w:themeColor="background1" w:themeShade="BF"/>
                <w:sz w:val="22"/>
                <w:szCs w:val="22"/>
              </w:rPr>
              <w:t>borgeren/virksomheden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 skal sende med </w:t>
            </w:r>
            <w:r w:rsidR="00E44BA1">
              <w:rPr>
                <w:color w:val="BFBFBF" w:themeColor="background1" w:themeShade="BF"/>
                <w:sz w:val="22"/>
                <w:szCs w:val="22"/>
              </w:rPr>
              <w:t xml:space="preserve">i </w:t>
            </w:r>
            <w:r w:rsidRPr="00D62078">
              <w:rPr>
                <w:color w:val="BFBFBF" w:themeColor="background1" w:themeShade="BF"/>
                <w:sz w:val="22"/>
                <w:szCs w:val="22"/>
              </w:rPr>
              <w:t>sin klage</w:t>
            </w:r>
          </w:p>
          <w:p w14:paraId="0BE1F0E9" w14:textId="77777777" w:rsidR="008721A4" w:rsidRPr="00620C27" w:rsidRDefault="008721A4" w:rsidP="000E19ED">
            <w:pPr>
              <w:pStyle w:val="Listeafsnit"/>
              <w:numPr>
                <w:ilvl w:val="0"/>
                <w:numId w:val="31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>Hvordan</w:t>
            </w:r>
            <w:r w:rsidR="00BA1657" w:rsidRPr="00620C27">
              <w:rPr>
                <w:color w:val="BFBFBF" w:themeColor="background1" w:themeShade="BF"/>
                <w:sz w:val="22"/>
                <w:szCs w:val="22"/>
              </w:rPr>
              <w:t xml:space="preserve"> borgerens/virksomhedens 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>klage vil blive sagsbehandlet</w:t>
            </w:r>
          </w:p>
          <w:p w14:paraId="75E3E2A6" w14:textId="77777777" w:rsidR="008721A4" w:rsidRPr="00620C27" w:rsidRDefault="008721A4" w:rsidP="000E19ED">
            <w:pPr>
              <w:pStyle w:val="Listeafsnit"/>
              <w:numPr>
                <w:ilvl w:val="0"/>
                <w:numId w:val="31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>Hvor længe sagsbehandlingen af klagen vil vare</w:t>
            </w:r>
          </w:p>
          <w:p w14:paraId="427AE980" w14:textId="77777777" w:rsidR="007F6ED2" w:rsidRPr="00620C27" w:rsidRDefault="008721A4" w:rsidP="000E19ED">
            <w:pPr>
              <w:pStyle w:val="Listeafsnit"/>
              <w:numPr>
                <w:ilvl w:val="0"/>
                <w:numId w:val="31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Hvordan </w:t>
            </w:r>
            <w:r w:rsidR="00BA1657" w:rsidRPr="00620C27">
              <w:rPr>
                <w:color w:val="BFBFBF" w:themeColor="background1" w:themeShade="BF"/>
                <w:sz w:val="22"/>
                <w:szCs w:val="22"/>
              </w:rPr>
              <w:t>borgeren/virksomheden</w:t>
            </w:r>
            <w:r w:rsidRPr="00620C27">
              <w:rPr>
                <w:color w:val="BFBFBF" w:themeColor="background1" w:themeShade="BF"/>
                <w:sz w:val="22"/>
                <w:szCs w:val="22"/>
              </w:rPr>
              <w:t xml:space="preserve"> vil få et svar vedrørende sin klage</w:t>
            </w:r>
          </w:p>
          <w:p w14:paraId="005C9C42" w14:textId="77777777" w:rsidR="00482C3D" w:rsidRDefault="00482C3D" w:rsidP="00F76365">
            <w:pPr>
              <w:rPr>
                <w:rFonts w:asciiTheme="minorHAnsi" w:hAnsiTheme="minorHAnsi"/>
                <w:color w:val="auto"/>
              </w:rPr>
            </w:pPr>
          </w:p>
          <w:p w14:paraId="7BE351C3" w14:textId="77777777" w:rsidR="00482C3D" w:rsidRPr="00482C3D" w:rsidRDefault="00482C3D" w:rsidP="00F76365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  <w:r w:rsidRPr="00482C3D">
              <w:rPr>
                <w:rFonts w:asciiTheme="minorHAnsi" w:hAnsiTheme="minorHAnsi"/>
                <w:b/>
                <w:color w:val="BFBFBF" w:themeColor="background1" w:themeShade="BF"/>
              </w:rPr>
              <w:t>Vejledende eksempel</w:t>
            </w:r>
          </w:p>
          <w:p w14:paraId="42263688" w14:textId="0D370ED7" w:rsidR="00DC4CF7" w:rsidRPr="00DC4CF7" w:rsidRDefault="00DC4CF7" w:rsidP="00DC4CF7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DC4CF7">
              <w:rPr>
                <w:rFonts w:asciiTheme="minorHAnsi" w:hAnsiTheme="minorHAnsi"/>
                <w:i/>
                <w:color w:val="BFBFBF" w:themeColor="background1" w:themeShade="BF"/>
              </w:rPr>
              <w:t>Du har ret til at klage over den afgørelse som Skattestyrelsen har truffet i forbindel</w:t>
            </w:r>
            <w:r>
              <w:rPr>
                <w:rFonts w:asciiTheme="minorHAnsi" w:hAnsiTheme="minorHAnsi"/>
                <w:i/>
                <w:color w:val="BFBFBF" w:themeColor="background1" w:themeShade="BF"/>
              </w:rPr>
              <w:t>se med din indsendte ansøgning.</w:t>
            </w:r>
            <w:r w:rsidR="00A90A3F">
              <w:rPr>
                <w:rFonts w:asciiTheme="minorHAnsi" w:hAnsiTheme="minorHAnsi"/>
                <w:i/>
                <w:color w:val="BFBFBF" w:themeColor="background1" w:themeShade="BF"/>
              </w:rPr>
              <w:t xml:space="preserve"> </w:t>
            </w:r>
            <w:r w:rsidRPr="00DC4CF7">
              <w:rPr>
                <w:rFonts w:asciiTheme="minorHAnsi" w:hAnsiTheme="minorHAnsi"/>
                <w:i/>
                <w:color w:val="BFBFBF" w:themeColor="background1" w:themeShade="BF"/>
              </w:rPr>
              <w:t>På din klage, skal du:</w:t>
            </w:r>
          </w:p>
          <w:p w14:paraId="4F06CAA2" w14:textId="77777777" w:rsidR="00DC4CF7" w:rsidRPr="00DC4CF7" w:rsidRDefault="00DC4CF7" w:rsidP="00DC4CF7">
            <w:pPr>
              <w:pStyle w:val="Listeafsnit"/>
              <w:numPr>
                <w:ilvl w:val="0"/>
                <w:numId w:val="18"/>
              </w:numPr>
              <w:rPr>
                <w:i/>
                <w:color w:val="BFBFBF" w:themeColor="background1" w:themeShade="BF"/>
                <w:sz w:val="22"/>
                <w:szCs w:val="22"/>
              </w:rPr>
            </w:pPr>
            <w:r w:rsidRPr="00DC4CF7">
              <w:rPr>
                <w:i/>
                <w:color w:val="BFBFBF" w:themeColor="background1" w:themeShade="BF"/>
                <w:sz w:val="22"/>
                <w:szCs w:val="22"/>
              </w:rPr>
              <w:t>Skrive begrundelsen for hvorfor du vil klage over afgørelsen</w:t>
            </w:r>
          </w:p>
          <w:p w14:paraId="529890C7" w14:textId="77777777" w:rsidR="00482C3D" w:rsidRPr="00DC4CF7" w:rsidRDefault="00DC4CF7" w:rsidP="00DC4CF7">
            <w:pPr>
              <w:pStyle w:val="Listeafsnit"/>
              <w:numPr>
                <w:ilvl w:val="0"/>
                <w:numId w:val="18"/>
              </w:numPr>
              <w:rPr>
                <w:i/>
                <w:color w:val="BFBFBF" w:themeColor="background1" w:themeShade="BF"/>
              </w:rPr>
            </w:pPr>
            <w:r w:rsidRPr="00DC4CF7">
              <w:rPr>
                <w:i/>
                <w:color w:val="BFBFBF" w:themeColor="background1" w:themeShade="BF"/>
                <w:sz w:val="22"/>
                <w:szCs w:val="22"/>
              </w:rPr>
              <w:t>Vedhæfte relevante dokumenter</w:t>
            </w:r>
            <w:r w:rsidR="00147438">
              <w:rPr>
                <w:i/>
                <w:color w:val="BFBFBF" w:themeColor="background1" w:themeShade="BF"/>
                <w:sz w:val="22"/>
                <w:szCs w:val="22"/>
              </w:rPr>
              <w:br/>
            </w:r>
          </w:p>
        </w:tc>
      </w:tr>
    </w:tbl>
    <w:p w14:paraId="3AD49A4B" w14:textId="77777777" w:rsidR="007F6ED2" w:rsidRDefault="007F6ED2" w:rsidP="007F6ED2">
      <w:pPr>
        <w:pStyle w:val="Overskrift1"/>
        <w:spacing w:before="0"/>
        <w:rPr>
          <w:sz w:val="22"/>
        </w:rPr>
      </w:pPr>
    </w:p>
    <w:p w14:paraId="092FF72E" w14:textId="77777777" w:rsidR="007F6ED2" w:rsidRPr="00157123" w:rsidRDefault="007F6ED2" w:rsidP="007F6ED2">
      <w:pPr>
        <w:pStyle w:val="Overskrift1"/>
        <w:spacing w:before="0"/>
        <w:rPr>
          <w:color w:val="FF0000"/>
          <w:sz w:val="22"/>
        </w:rPr>
      </w:pPr>
      <w:r w:rsidRPr="00157123">
        <w:rPr>
          <w:color w:val="FF0000"/>
        </w:rPr>
        <w:t xml:space="preserve">Skrevet af </w:t>
      </w:r>
      <w:r w:rsidR="00157123" w:rsidRPr="00F41EB1">
        <w:rPr>
          <w:color w:val="FF0000"/>
          <w:sz w:val="22"/>
        </w:rPr>
        <w:t>[</w:t>
      </w:r>
      <w:r w:rsidR="00003DED">
        <w:rPr>
          <w:color w:val="FF0000"/>
          <w:sz w:val="22"/>
        </w:rPr>
        <w:t>Fast titel</w:t>
      </w:r>
      <w:r w:rsidR="00157123" w:rsidRPr="00F41EB1">
        <w:rPr>
          <w:color w:val="FF0000"/>
          <w:sz w:val="22"/>
        </w:rPr>
        <w:t>]</w:t>
      </w:r>
    </w:p>
    <w:p w14:paraId="102A6193" w14:textId="668E8DC5" w:rsidR="007F6ED2" w:rsidRPr="00305F91" w:rsidRDefault="007F6ED2" w:rsidP="007F6ED2">
      <w:pPr>
        <w:rPr>
          <w:rFonts w:asciiTheme="minorHAnsi" w:hAnsiTheme="minorHAnsi"/>
          <w:color w:val="auto"/>
          <w:sz w:val="18"/>
        </w:rPr>
      </w:pPr>
      <w:r w:rsidRPr="00305F91">
        <w:rPr>
          <w:rFonts w:asciiTheme="minorHAnsi" w:hAnsiTheme="minorHAnsi"/>
          <w:color w:val="auto"/>
        </w:rPr>
        <w:t xml:space="preserve">Angiv den ansvarlige </w:t>
      </w:r>
      <w:r w:rsidR="009362CB">
        <w:rPr>
          <w:rFonts w:asciiTheme="minorHAnsi" w:hAnsiTheme="minorHAnsi"/>
          <w:color w:val="auto"/>
        </w:rPr>
        <w:t>Departement/Styrelse/</w:t>
      </w:r>
      <w:r w:rsidRPr="00305F91">
        <w:rPr>
          <w:rFonts w:asciiTheme="minorHAnsi" w:hAnsiTheme="minorHAnsi"/>
          <w:color w:val="auto"/>
        </w:rPr>
        <w:t>afdeling der har skrevet dette indhold</w:t>
      </w:r>
      <w:r w:rsidR="008A2074">
        <w:rPr>
          <w:rFonts w:asciiTheme="minorHAnsi" w:hAnsiTheme="minorHAnsi"/>
          <w:color w:val="auto"/>
        </w:rPr>
        <w:t>:</w:t>
      </w:r>
      <w:r w:rsidR="008A2074">
        <w:rPr>
          <w:rFonts w:asciiTheme="minorHAnsi" w:hAnsiTheme="minorHAnsi"/>
          <w:color w:val="auto"/>
        </w:rPr>
        <w:br/>
      </w:r>
      <w:r w:rsidR="008A2074" w:rsidRPr="008A2074">
        <w:rPr>
          <w:rFonts w:asciiTheme="minorHAnsi" w:hAnsiTheme="minorHAnsi"/>
          <w:color w:val="A6A6A6" w:themeColor="background1" w:themeShade="A6"/>
        </w:rPr>
        <w:t>Skriv her</w:t>
      </w:r>
    </w:p>
    <w:p w14:paraId="44EE1147" w14:textId="77777777" w:rsidR="007F6ED2" w:rsidRPr="00157123" w:rsidRDefault="007F6ED2" w:rsidP="007F6ED2">
      <w:pPr>
        <w:pStyle w:val="Overskrift1"/>
        <w:rPr>
          <w:color w:val="FF0000"/>
        </w:rPr>
      </w:pPr>
      <w:r w:rsidRPr="00157123">
        <w:rPr>
          <w:color w:val="FF0000"/>
        </w:rPr>
        <w:t xml:space="preserve">Lovgivning </w:t>
      </w:r>
      <w:r w:rsidR="00557F81" w:rsidRPr="00F41EB1">
        <w:rPr>
          <w:color w:val="FF0000"/>
          <w:sz w:val="22"/>
        </w:rPr>
        <w:t>[</w:t>
      </w:r>
      <w:r w:rsidR="00003DED">
        <w:rPr>
          <w:color w:val="FF0000"/>
          <w:sz w:val="22"/>
        </w:rPr>
        <w:t>Fast titel</w:t>
      </w:r>
      <w:r w:rsidR="00557F81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27216AE1" w14:textId="77777777" w:rsidTr="00F76365">
        <w:tc>
          <w:tcPr>
            <w:tcW w:w="10112" w:type="dxa"/>
          </w:tcPr>
          <w:p w14:paraId="7C19B891" w14:textId="2846EC13" w:rsidR="008721A4" w:rsidRDefault="001C4006" w:rsidP="00F76365">
            <w:pP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lovgivning</w:t>
            </w: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her…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br/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  <w:t>Bemærk:</w:t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</w:r>
            <w:r w:rsidR="007F6ED2" w:rsidRPr="00DE6C95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Angiv den gældende lovgivning med fuldt navn og årstal, da der linkes til </w:t>
            </w:r>
            <w:r w:rsidR="00FE416E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nalunaarutit</w:t>
            </w:r>
            <w:r w:rsidR="007F6ED2" w:rsidRPr="00DE6C95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.gl</w:t>
            </w:r>
          </w:p>
          <w:p w14:paraId="43DB6513" w14:textId="77777777" w:rsidR="005A117B" w:rsidRDefault="005A117B" w:rsidP="00F76365">
            <w:pP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</w:pPr>
          </w:p>
          <w:p w14:paraId="01CA8279" w14:textId="77777777" w:rsidR="008721A4" w:rsidRPr="005A117B" w:rsidRDefault="00A52292" w:rsidP="008721A4">
            <w:pPr>
              <w:rPr>
                <w:rFonts w:asciiTheme="minorHAnsi" w:hAnsiTheme="minorHAnsi" w:cs="Helvetica"/>
                <w:color w:val="BFBFBF" w:themeColor="background1" w:themeShade="BF"/>
                <w:u w:val="single"/>
              </w:rPr>
            </w:pPr>
            <w:r w:rsidRPr="005A117B">
              <w:rPr>
                <w:rFonts w:asciiTheme="minorHAnsi" w:hAnsiTheme="minorHAnsi" w:cs="Helvetica"/>
                <w:color w:val="BFBFBF" w:themeColor="background1" w:themeShade="BF"/>
                <w:u w:val="single"/>
              </w:rPr>
              <w:t>Her</w:t>
            </w:r>
            <w:r w:rsidR="008721A4" w:rsidRPr="005A117B">
              <w:rPr>
                <w:rFonts w:asciiTheme="minorHAnsi" w:hAnsiTheme="minorHAnsi" w:cs="Helvetica"/>
                <w:color w:val="BFBFBF" w:themeColor="background1" w:themeShade="BF"/>
                <w:u w:val="single"/>
              </w:rPr>
              <w:t xml:space="preserve"> er der links til lovgivning på brødteksten:</w:t>
            </w:r>
          </w:p>
          <w:p w14:paraId="50FC0FBB" w14:textId="77777777" w:rsidR="008721A4" w:rsidRPr="00CD28DE" w:rsidRDefault="008721A4" w:rsidP="000E19ED">
            <w:pPr>
              <w:pStyle w:val="Listeafsnit"/>
              <w:numPr>
                <w:ilvl w:val="0"/>
                <w:numId w:val="33"/>
              </w:numPr>
              <w:ind w:left="284" w:hanging="284"/>
              <w:rPr>
                <w:rFonts w:cs="Helvetica"/>
                <w:color w:val="BFBFBF" w:themeColor="background1" w:themeShade="BF"/>
                <w:sz w:val="22"/>
                <w:szCs w:val="22"/>
              </w:rPr>
            </w:pPr>
            <w:r w:rsidRPr="00CD28DE">
              <w:rPr>
                <w:rFonts w:cs="Helvetica"/>
                <w:color w:val="BFBFBF" w:themeColor="background1" w:themeShade="BF"/>
                <w:sz w:val="22"/>
                <w:szCs w:val="22"/>
              </w:rPr>
              <w:lastRenderedPageBreak/>
              <w:t>Grønlandsk lovgivning: Skriv hvilken lov det er, med nummer og dato</w:t>
            </w:r>
          </w:p>
          <w:p w14:paraId="70F4667A" w14:textId="77777777" w:rsidR="007F6ED2" w:rsidRPr="00CD28DE" w:rsidRDefault="008721A4" w:rsidP="000E19ED">
            <w:pPr>
              <w:pStyle w:val="Listeafsnit"/>
              <w:numPr>
                <w:ilvl w:val="0"/>
                <w:numId w:val="33"/>
              </w:numPr>
              <w:ind w:left="284" w:hanging="284"/>
              <w:rPr>
                <w:rFonts w:cs="Helvetica"/>
                <w:color w:val="BFBFBF" w:themeColor="background1" w:themeShade="BF"/>
                <w:sz w:val="22"/>
                <w:szCs w:val="22"/>
              </w:rPr>
            </w:pPr>
            <w:r w:rsidRPr="00CD28DE">
              <w:rPr>
                <w:rFonts w:cs="Helvetica"/>
                <w:color w:val="BFBFBF" w:themeColor="background1" w:themeShade="BF"/>
                <w:sz w:val="22"/>
                <w:szCs w:val="22"/>
              </w:rPr>
              <w:t>Dansk lovgivning: Vedhæft lovgivningen som et PDF-fil</w:t>
            </w:r>
          </w:p>
          <w:p w14:paraId="6B0C5C97" w14:textId="77777777" w:rsidR="001D2D0F" w:rsidRPr="00603F42" w:rsidRDefault="001D2D0F" w:rsidP="00F76365">
            <w:pPr>
              <w:rPr>
                <w:rFonts w:asciiTheme="minorHAnsi" w:hAnsiTheme="minorHAnsi" w:cs="Helvetica"/>
                <w:b/>
                <w:color w:val="BFBFBF" w:themeColor="background1" w:themeShade="BF"/>
              </w:rPr>
            </w:pPr>
          </w:p>
          <w:p w14:paraId="5448F9E0" w14:textId="77777777" w:rsidR="00603F42" w:rsidRPr="00603F42" w:rsidRDefault="00603F42" w:rsidP="00F76365">
            <w:pPr>
              <w:rPr>
                <w:rFonts w:asciiTheme="minorHAnsi" w:hAnsiTheme="minorHAnsi" w:cs="Helvetica"/>
                <w:b/>
                <w:color w:val="BFBFBF" w:themeColor="background1" w:themeShade="BF"/>
              </w:rPr>
            </w:pPr>
            <w:r w:rsidRPr="00603F42">
              <w:rPr>
                <w:rFonts w:asciiTheme="minorHAnsi" w:hAnsiTheme="minorHAnsi" w:cs="Helvetica"/>
                <w:b/>
                <w:color w:val="BFBFBF" w:themeColor="background1" w:themeShade="BF"/>
              </w:rPr>
              <w:t>Vejledende eksempel</w:t>
            </w:r>
            <w:r w:rsidR="0017505D">
              <w:rPr>
                <w:rFonts w:asciiTheme="minorHAnsi" w:hAnsiTheme="minorHAnsi" w:cs="Helvetica"/>
                <w:b/>
                <w:color w:val="BFBFBF" w:themeColor="background1" w:themeShade="BF"/>
              </w:rPr>
              <w:t xml:space="preserve"> 1</w:t>
            </w:r>
          </w:p>
          <w:p w14:paraId="0EA6EB4F" w14:textId="77777777" w:rsidR="00603F42" w:rsidRPr="005936F2" w:rsidRDefault="00603F42" w:rsidP="00603F42">
            <w:pPr>
              <w:rPr>
                <w:rFonts w:asciiTheme="minorHAnsi" w:hAnsiTheme="minorHAnsi" w:cs="Helvetica"/>
                <w:i/>
                <w:color w:val="548DD4" w:themeColor="text2" w:themeTint="99"/>
              </w:rPr>
            </w:pPr>
            <w:r w:rsidRPr="00603F42">
              <w:rPr>
                <w:rFonts w:asciiTheme="minorHAnsi" w:hAnsiTheme="minorHAnsi" w:cs="Helvetica"/>
                <w:i/>
                <w:color w:val="BFBFBF" w:themeColor="background1" w:themeShade="BF"/>
              </w:rPr>
              <w:t xml:space="preserve">Navn på lovgivningen: </w:t>
            </w:r>
            <w:r w:rsidRPr="005936F2">
              <w:rPr>
                <w:rFonts w:asciiTheme="minorHAnsi" w:hAnsiTheme="minorHAnsi" w:cs="Helvetica"/>
                <w:i/>
                <w:color w:val="548DD4" w:themeColor="text2" w:themeTint="99"/>
                <w:u w:val="single"/>
              </w:rPr>
              <w:t>Landtingslov nr.3 af 16.juni 1987 om afgift af motorkøretøjer</w:t>
            </w:r>
            <w:r w:rsidR="005936F2" w:rsidRPr="005936F2">
              <w:rPr>
                <w:rFonts w:asciiTheme="minorHAnsi" w:hAnsiTheme="minorHAnsi" w:cs="Helvetica"/>
                <w:i/>
                <w:color w:val="548DD4" w:themeColor="text2" w:themeTint="99"/>
              </w:rPr>
              <w:t xml:space="preserve"> </w:t>
            </w:r>
          </w:p>
          <w:p w14:paraId="349DDC83" w14:textId="77777777" w:rsidR="00603F42" w:rsidRPr="0017505D" w:rsidRDefault="0017505D" w:rsidP="00603F42">
            <w:pPr>
              <w:rPr>
                <w:rFonts w:asciiTheme="minorHAnsi" w:hAnsiTheme="minorHAnsi" w:cs="Helvetica"/>
                <w:b/>
                <w:color w:val="BFBFBF" w:themeColor="background1" w:themeShade="BF"/>
              </w:rPr>
            </w:pPr>
            <w:r>
              <w:rPr>
                <w:rFonts w:asciiTheme="minorHAnsi" w:hAnsiTheme="minorHAnsi" w:cs="Helvetica"/>
                <w:b/>
                <w:color w:val="BFBFBF" w:themeColor="background1" w:themeShade="BF"/>
              </w:rPr>
              <w:br/>
            </w:r>
            <w:r w:rsidRPr="00603F42">
              <w:rPr>
                <w:rFonts w:asciiTheme="minorHAnsi" w:hAnsiTheme="minorHAnsi" w:cs="Helvetica"/>
                <w:b/>
                <w:color w:val="BFBFBF" w:themeColor="background1" w:themeShade="BF"/>
              </w:rPr>
              <w:t>Vejledende eksempel</w:t>
            </w:r>
            <w:r>
              <w:rPr>
                <w:rFonts w:asciiTheme="minorHAnsi" w:hAnsiTheme="minorHAnsi" w:cs="Helvetica"/>
                <w:b/>
                <w:color w:val="BFBFBF" w:themeColor="background1" w:themeShade="BF"/>
              </w:rPr>
              <w:t xml:space="preserve"> 2</w:t>
            </w:r>
            <w:r>
              <w:rPr>
                <w:rFonts w:asciiTheme="minorHAnsi" w:hAnsiTheme="minorHAnsi" w:cs="Helvetica"/>
                <w:i/>
                <w:color w:val="BFBFBF" w:themeColor="background1" w:themeShade="BF"/>
              </w:rPr>
              <w:br/>
            </w:r>
            <w:r w:rsidR="00603F42" w:rsidRPr="00603F42">
              <w:rPr>
                <w:rFonts w:asciiTheme="minorHAnsi" w:hAnsiTheme="minorHAnsi" w:cs="Helvetica"/>
                <w:i/>
                <w:color w:val="BFBFBF" w:themeColor="background1" w:themeShade="BF"/>
              </w:rPr>
              <w:t xml:space="preserve">Vedhæftet PDF-fil: </w:t>
            </w:r>
            <w:r w:rsidR="00603F42" w:rsidRPr="005936F2">
              <w:rPr>
                <w:rFonts w:asciiTheme="minorHAnsi" w:hAnsiTheme="minorHAnsi" w:cs="Helvetica"/>
                <w:i/>
                <w:color w:val="548DD4" w:themeColor="text2" w:themeTint="99"/>
                <w:u w:val="single"/>
              </w:rPr>
              <w:t>JagtvabenLov nr 1008 af 19121992 vabenlov for GroenlandDK9nov18.pdf</w:t>
            </w:r>
            <w:r w:rsidR="00147438">
              <w:rPr>
                <w:rFonts w:asciiTheme="minorHAnsi" w:hAnsiTheme="minorHAnsi" w:cs="Helvetica"/>
                <w:i/>
                <w:color w:val="548DD4" w:themeColor="text2" w:themeTint="99"/>
                <w:u w:val="single"/>
              </w:rPr>
              <w:br/>
            </w:r>
          </w:p>
        </w:tc>
      </w:tr>
    </w:tbl>
    <w:p w14:paraId="480DF2AF" w14:textId="77777777" w:rsidR="007F6ED2" w:rsidRDefault="007F6ED2" w:rsidP="007F6ED2">
      <w:pPr>
        <w:rPr>
          <w:rStyle w:val="Overskrift3Tegn"/>
          <w:sz w:val="20"/>
          <w:szCs w:val="24"/>
        </w:rPr>
      </w:pPr>
    </w:p>
    <w:p w14:paraId="5A23FF36" w14:textId="77777777" w:rsidR="007F6ED2" w:rsidRPr="00157123" w:rsidRDefault="007F6ED2" w:rsidP="007F6ED2">
      <w:pPr>
        <w:spacing w:after="0"/>
      </w:pPr>
      <w:r w:rsidRPr="00157123">
        <w:rPr>
          <w:rStyle w:val="Overskrift1Tegn"/>
        </w:rPr>
        <w:t>Læs også</w:t>
      </w:r>
      <w:r w:rsidR="00CC3893">
        <w:rPr>
          <w:rStyle w:val="Overskrift1Tegn"/>
        </w:rPr>
        <w:t xml:space="preserve"> </w:t>
      </w:r>
      <w:r w:rsidR="00CC3893" w:rsidRPr="008953AA">
        <w:rPr>
          <w:b/>
          <w:color w:val="4F81BD" w:themeColor="accent1"/>
        </w:rPr>
        <w:t>[</w:t>
      </w:r>
      <w:r w:rsidR="00CC3893">
        <w:rPr>
          <w:b/>
          <w:color w:val="4F81BD" w:themeColor="accent1"/>
        </w:rPr>
        <w:t>Fast titel</w:t>
      </w:r>
      <w:r w:rsidR="00CC3893" w:rsidRPr="008953AA">
        <w:rPr>
          <w:b/>
          <w:color w:val="4F81BD" w:themeColor="accent1"/>
        </w:rPr>
        <w:t>]</w:t>
      </w:r>
    </w:p>
    <w:tbl>
      <w:tblPr>
        <w:tblStyle w:val="Tabel-Git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73"/>
      </w:tblGrid>
      <w:tr w:rsidR="007F6ED2" w:rsidRPr="00DE6C95" w14:paraId="68B23175" w14:textId="77777777" w:rsidTr="00F76365">
        <w:tc>
          <w:tcPr>
            <w:tcW w:w="10112" w:type="dxa"/>
          </w:tcPr>
          <w:p w14:paraId="32029A14" w14:textId="3C7D7DB3" w:rsidR="007F6ED2" w:rsidRDefault="001C4006" w:rsidP="00F76365">
            <w:pP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indhold</w:t>
            </w: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her…</w:t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  <w:t>Bemærk:</w:t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</w:r>
            <w:r w:rsidR="007F6ED2" w:rsidRPr="00DE6C95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Dette er kun rel</w:t>
            </w:r>
            <w:r w:rsidR="00660971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evant, hvis der er andet</w:t>
            </w:r>
            <w:r w:rsidR="00896688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 indhold på sullissivik.gl </w:t>
            </w:r>
            <w:r w:rsidR="002E4949" w:rsidRPr="00DE6C95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at henvise</w:t>
            </w:r>
            <w:r w:rsidR="007F6ED2" w:rsidRPr="00DE6C95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 xml:space="preserve"> til i forhold til emnet</w:t>
            </w:r>
          </w:p>
          <w:p w14:paraId="28DDB47A" w14:textId="77777777" w:rsidR="00E53F59" w:rsidRDefault="00E53F59" w:rsidP="00F76365">
            <w:pP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</w:pPr>
          </w:p>
          <w:p w14:paraId="5C618389" w14:textId="77777777" w:rsidR="00E53F59" w:rsidRPr="005A117B" w:rsidRDefault="00E53F59" w:rsidP="00E53F59">
            <w:pPr>
              <w:rPr>
                <w:rFonts w:asciiTheme="minorHAnsi" w:hAnsiTheme="minorHAnsi" w:cs="Helvetica"/>
                <w:color w:val="BFBFBF" w:themeColor="background1" w:themeShade="BF"/>
                <w:u w:val="single"/>
              </w:rPr>
            </w:pPr>
            <w:r w:rsidRPr="005A117B">
              <w:rPr>
                <w:rFonts w:asciiTheme="minorHAnsi" w:hAnsiTheme="minorHAnsi" w:cs="Helvetica"/>
                <w:color w:val="BFBFBF" w:themeColor="background1" w:themeShade="BF"/>
                <w:u w:val="single"/>
              </w:rPr>
              <w:t>U</w:t>
            </w:r>
            <w:r w:rsidR="00F324FE" w:rsidRPr="005A117B">
              <w:rPr>
                <w:rFonts w:asciiTheme="minorHAnsi" w:hAnsiTheme="minorHAnsi" w:cs="Helvetica"/>
                <w:color w:val="BFBFBF" w:themeColor="background1" w:themeShade="BF"/>
                <w:u w:val="single"/>
              </w:rPr>
              <w:t>nder ”Læs også” er der l</w:t>
            </w:r>
            <w:r w:rsidRPr="005A117B">
              <w:rPr>
                <w:rFonts w:asciiTheme="minorHAnsi" w:hAnsiTheme="minorHAnsi" w:cs="Helvetica"/>
                <w:color w:val="BFBFBF" w:themeColor="background1" w:themeShade="BF"/>
                <w:u w:val="single"/>
              </w:rPr>
              <w:t>inks på brødteksten:</w:t>
            </w:r>
          </w:p>
          <w:p w14:paraId="24000918" w14:textId="77777777" w:rsidR="00E53F59" w:rsidRPr="00CD28DE" w:rsidRDefault="00E53F59" w:rsidP="000E19ED">
            <w:pPr>
              <w:pStyle w:val="Listeafsnit"/>
              <w:numPr>
                <w:ilvl w:val="0"/>
                <w:numId w:val="35"/>
              </w:numPr>
              <w:ind w:left="284" w:hanging="284"/>
              <w:rPr>
                <w:rFonts w:cs="Helvetica"/>
                <w:color w:val="BFBFBF" w:themeColor="background1" w:themeShade="BF"/>
                <w:sz w:val="22"/>
                <w:szCs w:val="22"/>
              </w:rPr>
            </w:pPr>
            <w:r w:rsidRPr="00CD28DE">
              <w:rPr>
                <w:rFonts w:cs="Helvetica"/>
                <w:color w:val="BFBFBF" w:themeColor="background1" w:themeShade="BF"/>
                <w:sz w:val="22"/>
                <w:szCs w:val="22"/>
              </w:rPr>
              <w:t>Overskriften på et lignende indhold på sullissivik.gl</w:t>
            </w:r>
          </w:p>
          <w:p w14:paraId="3069ADE5" w14:textId="77777777" w:rsidR="007F6ED2" w:rsidRPr="00CD28DE" w:rsidRDefault="00E53F59" w:rsidP="000E19ED">
            <w:pPr>
              <w:pStyle w:val="Listeafsnit"/>
              <w:numPr>
                <w:ilvl w:val="0"/>
                <w:numId w:val="35"/>
              </w:numPr>
              <w:ind w:left="284" w:hanging="284"/>
              <w:rPr>
                <w:rFonts w:cs="Helvetica"/>
                <w:color w:val="BFBFBF" w:themeColor="background1" w:themeShade="BF"/>
                <w:sz w:val="22"/>
                <w:szCs w:val="22"/>
              </w:rPr>
            </w:pPr>
            <w:r w:rsidRPr="00CD28DE">
              <w:rPr>
                <w:rFonts w:cs="Helvetica"/>
                <w:color w:val="BFBFBF" w:themeColor="background1" w:themeShade="BF"/>
                <w:sz w:val="22"/>
                <w:szCs w:val="22"/>
              </w:rPr>
              <w:t>Overskriften på et lignende indhold på sullissivik.gl</w:t>
            </w:r>
          </w:p>
          <w:p w14:paraId="6140EB4D" w14:textId="77777777" w:rsidR="001D2D0F" w:rsidRDefault="001D2D0F" w:rsidP="00F76365">
            <w:pPr>
              <w:rPr>
                <w:rFonts w:asciiTheme="minorHAnsi" w:hAnsiTheme="minorHAnsi" w:cs="Helvetica"/>
                <w:b/>
                <w:color w:val="auto"/>
              </w:rPr>
            </w:pPr>
          </w:p>
          <w:p w14:paraId="128FE342" w14:textId="77777777" w:rsidR="00E256CD" w:rsidRPr="00E256CD" w:rsidRDefault="00E256CD" w:rsidP="00F76365">
            <w:pPr>
              <w:rPr>
                <w:rFonts w:asciiTheme="minorHAnsi" w:hAnsiTheme="minorHAnsi" w:cs="Helvetica"/>
                <w:b/>
                <w:color w:val="BFBFBF" w:themeColor="background1" w:themeShade="BF"/>
              </w:rPr>
            </w:pPr>
            <w:r w:rsidRPr="00E256CD">
              <w:rPr>
                <w:rFonts w:asciiTheme="minorHAnsi" w:hAnsiTheme="minorHAnsi" w:cs="Helvetica"/>
                <w:b/>
                <w:color w:val="BFBFBF" w:themeColor="background1" w:themeShade="BF"/>
              </w:rPr>
              <w:t>Vejledende eksempel</w:t>
            </w:r>
          </w:p>
          <w:p w14:paraId="350E1F3D" w14:textId="77777777" w:rsidR="00E256CD" w:rsidRPr="00E256CD" w:rsidRDefault="00E256CD" w:rsidP="00E256CD">
            <w:pPr>
              <w:rPr>
                <w:rFonts w:asciiTheme="minorHAnsi" w:hAnsiTheme="minorHAnsi" w:cs="Helvetica"/>
                <w:i/>
                <w:color w:val="95B3D7" w:themeColor="accent1" w:themeTint="99"/>
                <w:u w:val="single"/>
              </w:rPr>
            </w:pPr>
            <w:r w:rsidRPr="00E256CD">
              <w:rPr>
                <w:rFonts w:asciiTheme="minorHAnsi" w:hAnsiTheme="minorHAnsi" w:cs="Helvetica"/>
                <w:i/>
                <w:color w:val="95B3D7" w:themeColor="accent1" w:themeTint="99"/>
                <w:u w:val="single"/>
              </w:rPr>
              <w:t>Ansøg om tilladelse</w:t>
            </w:r>
          </w:p>
          <w:p w14:paraId="79D12CD7" w14:textId="77777777" w:rsidR="00E256CD" w:rsidRPr="00E53F59" w:rsidRDefault="00E256CD" w:rsidP="00E256CD">
            <w:pPr>
              <w:rPr>
                <w:rFonts w:asciiTheme="minorHAnsi" w:hAnsiTheme="minorHAnsi" w:cs="Helvetica"/>
                <w:b/>
                <w:color w:val="auto"/>
              </w:rPr>
            </w:pPr>
            <w:r w:rsidRPr="00E256CD">
              <w:rPr>
                <w:rFonts w:asciiTheme="minorHAnsi" w:hAnsiTheme="minorHAnsi" w:cs="Helvetica"/>
                <w:i/>
                <w:color w:val="95B3D7" w:themeColor="accent1" w:themeTint="99"/>
                <w:u w:val="single"/>
              </w:rPr>
              <w:t>Anmod om dispensation</w:t>
            </w:r>
            <w:r w:rsidR="00147438">
              <w:rPr>
                <w:rFonts w:asciiTheme="minorHAnsi" w:hAnsiTheme="minorHAnsi" w:cs="Helvetica"/>
                <w:i/>
                <w:color w:val="95B3D7" w:themeColor="accent1" w:themeTint="99"/>
                <w:u w:val="single"/>
              </w:rPr>
              <w:br/>
            </w:r>
          </w:p>
        </w:tc>
      </w:tr>
    </w:tbl>
    <w:p w14:paraId="1720515D" w14:textId="77777777" w:rsidR="007F6ED2" w:rsidRPr="00157123" w:rsidRDefault="007F6ED2" w:rsidP="007F6ED2">
      <w:pPr>
        <w:pStyle w:val="Overskrift1"/>
        <w:rPr>
          <w:color w:val="FF0000"/>
          <w:sz w:val="22"/>
        </w:rPr>
      </w:pPr>
      <w:r w:rsidRPr="00157123">
        <w:rPr>
          <w:color w:val="FF0000"/>
        </w:rPr>
        <w:t>Kontaktoplysninger</w:t>
      </w:r>
      <w:r w:rsidR="00557F81">
        <w:rPr>
          <w:color w:val="FF0000"/>
        </w:rPr>
        <w:t xml:space="preserve"> </w:t>
      </w:r>
      <w:r w:rsidR="00557F81" w:rsidRPr="00F41EB1">
        <w:rPr>
          <w:color w:val="FF0000"/>
          <w:sz w:val="22"/>
        </w:rPr>
        <w:t>[</w:t>
      </w:r>
      <w:r w:rsidR="00003DED">
        <w:rPr>
          <w:color w:val="FF0000"/>
          <w:sz w:val="22"/>
        </w:rPr>
        <w:t>Fast titel</w:t>
      </w:r>
      <w:r w:rsidR="00557F81" w:rsidRPr="00F41EB1">
        <w:rPr>
          <w:color w:val="FF0000"/>
          <w:sz w:val="22"/>
        </w:rPr>
        <w:t>]</w:t>
      </w:r>
    </w:p>
    <w:tbl>
      <w:tblPr>
        <w:tblStyle w:val="Tabel-Gitter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933"/>
      </w:tblGrid>
      <w:tr w:rsidR="007F6ED2" w:rsidRPr="00DE6334" w14:paraId="13B1BAB4" w14:textId="77777777" w:rsidTr="00F76365">
        <w:tc>
          <w:tcPr>
            <w:tcW w:w="10112" w:type="dxa"/>
          </w:tcPr>
          <w:p w14:paraId="4DDE19ED" w14:textId="177DF9BA" w:rsidR="007F6ED2" w:rsidRPr="001C4006" w:rsidRDefault="001C4006" w:rsidP="00F76365">
            <w:pPr>
              <w:rPr>
                <w:rFonts w:asciiTheme="minorHAnsi" w:hAnsiTheme="minorHAnsi"/>
                <w:b/>
                <w:bCs/>
                <w:color w:val="auto"/>
                <w:sz w:val="24"/>
              </w:rPr>
            </w:pP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>Skriv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kontaktoplysningerne</w:t>
            </w:r>
            <w:r w:rsidRPr="00305F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her…</w:t>
            </w:r>
            <w:r>
              <w:rPr>
                <w:rFonts w:asciiTheme="minorHAnsi" w:hAnsiTheme="minorHAnsi"/>
                <w:color w:val="auto"/>
                <w:sz w:val="24"/>
              </w:rPr>
              <w:br/>
            </w:r>
            <w:r w:rsidRPr="001C4006">
              <w:rPr>
                <w:rFonts w:asciiTheme="minorHAnsi" w:hAnsiTheme="minorHAnsi"/>
                <w:b/>
                <w:bCs/>
                <w:color w:val="auto"/>
                <w:sz w:val="24"/>
              </w:rPr>
              <w:br/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Bemærk:</w:t>
            </w:r>
            <w:r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br/>
            </w:r>
            <w:r w:rsidRPr="001C4006">
              <w:rPr>
                <w:rStyle w:val="Overskrift3Tegn"/>
                <w:rFonts w:asciiTheme="minorHAnsi" w:hAnsiTheme="minorHAnsi" w:cs="Helvetica"/>
                <w:color w:val="7F7F7F" w:themeColor="text1" w:themeTint="80"/>
                <w:szCs w:val="24"/>
              </w:rPr>
              <w:t>Angiv kontaktoplysninger til den myndighed der udmønter lovgivningen</w:t>
            </w:r>
            <w:r w:rsidRPr="001C4006">
              <w:rPr>
                <w:rFonts w:asciiTheme="minorHAnsi" w:hAnsiTheme="minorHAnsi"/>
                <w:b/>
                <w:bCs/>
                <w:color w:val="auto"/>
                <w:sz w:val="24"/>
              </w:rPr>
              <w:t xml:space="preserve"> </w:t>
            </w:r>
          </w:p>
          <w:p w14:paraId="5C957B54" w14:textId="77777777" w:rsidR="00802871" w:rsidRDefault="00802871" w:rsidP="00F76365">
            <w:pPr>
              <w:rPr>
                <w:rFonts w:asciiTheme="minorHAnsi" w:hAnsiTheme="minorHAnsi"/>
                <w:color w:val="7F7F7F" w:themeColor="text1" w:themeTint="80"/>
              </w:rPr>
            </w:pPr>
          </w:p>
          <w:p w14:paraId="6DA9245F" w14:textId="77777777" w:rsidR="00802871" w:rsidRPr="005A117B" w:rsidRDefault="00802871" w:rsidP="00F76365">
            <w:pPr>
              <w:rPr>
                <w:rFonts w:asciiTheme="minorHAnsi" w:hAnsiTheme="minorHAnsi"/>
                <w:color w:val="BFBFBF" w:themeColor="background1" w:themeShade="BF"/>
                <w:u w:val="single"/>
              </w:rPr>
            </w:pPr>
            <w:r w:rsidRPr="005A117B">
              <w:rPr>
                <w:rFonts w:asciiTheme="minorHAnsi" w:hAnsiTheme="minorHAnsi"/>
                <w:color w:val="BFBFBF" w:themeColor="background1" w:themeShade="BF"/>
                <w:u w:val="single"/>
              </w:rPr>
              <w:t>På ”Kontaktoplysninger” angiver du:</w:t>
            </w:r>
          </w:p>
          <w:p w14:paraId="0CE54F12" w14:textId="77777777" w:rsidR="00802871" w:rsidRPr="00CD28DE" w:rsidRDefault="00802871" w:rsidP="000E19ED">
            <w:pPr>
              <w:pStyle w:val="Listeafsnit"/>
              <w:numPr>
                <w:ilvl w:val="0"/>
                <w:numId w:val="3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CD28DE">
              <w:rPr>
                <w:color w:val="BFBFBF" w:themeColor="background1" w:themeShade="BF"/>
                <w:sz w:val="22"/>
                <w:szCs w:val="22"/>
              </w:rPr>
              <w:t>Myndighedens navn</w:t>
            </w:r>
          </w:p>
          <w:p w14:paraId="54171112" w14:textId="77777777" w:rsidR="00802871" w:rsidRPr="00CD28DE" w:rsidRDefault="00802871" w:rsidP="000E19ED">
            <w:pPr>
              <w:pStyle w:val="Listeafsnit"/>
              <w:numPr>
                <w:ilvl w:val="0"/>
                <w:numId w:val="3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CD28DE">
              <w:rPr>
                <w:color w:val="BFBFBF" w:themeColor="background1" w:themeShade="BF"/>
                <w:sz w:val="22"/>
                <w:szCs w:val="22"/>
              </w:rPr>
              <w:t>Myndighedens adresse</w:t>
            </w:r>
          </w:p>
          <w:p w14:paraId="13F6CDD6" w14:textId="77777777" w:rsidR="00802871" w:rsidRPr="00CD28DE" w:rsidRDefault="00802871" w:rsidP="000E19ED">
            <w:pPr>
              <w:pStyle w:val="Listeafsnit"/>
              <w:numPr>
                <w:ilvl w:val="0"/>
                <w:numId w:val="3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CD28DE">
              <w:rPr>
                <w:color w:val="BFBFBF" w:themeColor="background1" w:themeShade="BF"/>
                <w:sz w:val="22"/>
                <w:szCs w:val="22"/>
              </w:rPr>
              <w:t xml:space="preserve">Myndighedens hovedtelefonnummer </w:t>
            </w:r>
          </w:p>
          <w:p w14:paraId="7E434C9A" w14:textId="77777777" w:rsidR="00802871" w:rsidRPr="00CD28DE" w:rsidRDefault="00802871" w:rsidP="000E19ED">
            <w:pPr>
              <w:pStyle w:val="Listeafsnit"/>
              <w:numPr>
                <w:ilvl w:val="0"/>
                <w:numId w:val="3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CD28DE">
              <w:rPr>
                <w:color w:val="BFBFBF" w:themeColor="background1" w:themeShade="BF"/>
                <w:sz w:val="22"/>
                <w:szCs w:val="22"/>
              </w:rPr>
              <w:t>Myndighedens mail</w:t>
            </w:r>
          </w:p>
          <w:p w14:paraId="76DEA32F" w14:textId="77777777" w:rsidR="007F6ED2" w:rsidRPr="00CD28DE" w:rsidRDefault="00802871" w:rsidP="000E19ED">
            <w:pPr>
              <w:pStyle w:val="Listeafsnit"/>
              <w:numPr>
                <w:ilvl w:val="0"/>
                <w:numId w:val="37"/>
              </w:numPr>
              <w:ind w:left="284" w:hanging="284"/>
              <w:rPr>
                <w:color w:val="BFBFBF" w:themeColor="background1" w:themeShade="BF"/>
                <w:sz w:val="22"/>
                <w:szCs w:val="22"/>
              </w:rPr>
            </w:pPr>
            <w:r w:rsidRPr="00CD28DE">
              <w:rPr>
                <w:color w:val="BFBFBF" w:themeColor="background1" w:themeShade="BF"/>
                <w:sz w:val="22"/>
                <w:szCs w:val="22"/>
              </w:rPr>
              <w:t>Myndighedens hjemmeside</w:t>
            </w:r>
          </w:p>
          <w:p w14:paraId="56272A00" w14:textId="77777777" w:rsidR="001D2D0F" w:rsidRPr="003D4963" w:rsidRDefault="001D2D0F" w:rsidP="00F76365">
            <w:pPr>
              <w:rPr>
                <w:rFonts w:asciiTheme="minorHAnsi" w:hAnsiTheme="minorHAnsi"/>
                <w:color w:val="BFBFBF" w:themeColor="background1" w:themeShade="BF"/>
              </w:rPr>
            </w:pPr>
          </w:p>
          <w:p w14:paraId="37831971" w14:textId="77777777" w:rsidR="00DE6334" w:rsidRPr="003D4963" w:rsidRDefault="00DE6334" w:rsidP="00F76365">
            <w:pPr>
              <w:rPr>
                <w:rFonts w:asciiTheme="minorHAnsi" w:hAnsiTheme="minorHAnsi"/>
                <w:b/>
                <w:color w:val="BFBFBF" w:themeColor="background1" w:themeShade="BF"/>
              </w:rPr>
            </w:pPr>
            <w:r w:rsidRPr="003D4963">
              <w:rPr>
                <w:rFonts w:asciiTheme="minorHAnsi" w:hAnsiTheme="minorHAnsi"/>
                <w:b/>
                <w:color w:val="BFBFBF" w:themeColor="background1" w:themeShade="BF"/>
              </w:rPr>
              <w:t>Vejledende eksempel</w:t>
            </w:r>
          </w:p>
          <w:p w14:paraId="3B73DCEB" w14:textId="77777777" w:rsidR="00DE6334" w:rsidRPr="003D4963" w:rsidRDefault="00DE6334" w:rsidP="00DE6334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3D4963">
              <w:rPr>
                <w:rFonts w:asciiTheme="minorHAnsi" w:hAnsiTheme="minorHAnsi"/>
                <w:i/>
                <w:color w:val="BFBFBF" w:themeColor="background1" w:themeShade="BF"/>
              </w:rPr>
              <w:t>Digitaliseringsstyrelsen</w:t>
            </w:r>
          </w:p>
          <w:p w14:paraId="66EEE72E" w14:textId="77777777" w:rsidR="00DE6334" w:rsidRPr="003D4963" w:rsidRDefault="00DE6334" w:rsidP="00DE6334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3D4963">
              <w:rPr>
                <w:rFonts w:asciiTheme="minorHAnsi" w:hAnsiTheme="minorHAnsi"/>
                <w:i/>
                <w:color w:val="BFBFBF" w:themeColor="background1" w:themeShade="BF"/>
              </w:rPr>
              <w:t>Postboks 1234</w:t>
            </w:r>
          </w:p>
          <w:p w14:paraId="7627B84F" w14:textId="77777777" w:rsidR="00DE6334" w:rsidRPr="003D4963" w:rsidRDefault="00DE6334" w:rsidP="00DE6334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3D4963">
              <w:rPr>
                <w:rFonts w:asciiTheme="minorHAnsi" w:hAnsiTheme="minorHAnsi"/>
                <w:i/>
                <w:color w:val="BFBFBF" w:themeColor="background1" w:themeShade="BF"/>
              </w:rPr>
              <w:t>3900 Nuuk</w:t>
            </w:r>
          </w:p>
          <w:p w14:paraId="6CD69E6A" w14:textId="77777777" w:rsidR="00DE6334" w:rsidRPr="003D4963" w:rsidRDefault="00DE6334" w:rsidP="00DE6334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3D4963">
              <w:rPr>
                <w:rFonts w:asciiTheme="minorHAnsi" w:hAnsiTheme="minorHAnsi"/>
                <w:i/>
                <w:color w:val="BFBFBF" w:themeColor="background1" w:themeShade="BF"/>
              </w:rPr>
              <w:t>Telefon: (+299) 12 34 56</w:t>
            </w:r>
          </w:p>
          <w:p w14:paraId="0088421F" w14:textId="77777777" w:rsidR="00DE6334" w:rsidRPr="003D4963" w:rsidRDefault="00DE6334" w:rsidP="00DE6334">
            <w:pPr>
              <w:rPr>
                <w:rFonts w:asciiTheme="minorHAnsi" w:hAnsiTheme="minorHAnsi"/>
                <w:i/>
                <w:color w:val="BFBFBF" w:themeColor="background1" w:themeShade="BF"/>
              </w:rPr>
            </w:pPr>
            <w:r w:rsidRPr="003D4963">
              <w:rPr>
                <w:rFonts w:asciiTheme="minorHAnsi" w:hAnsiTheme="minorHAnsi"/>
                <w:i/>
                <w:color w:val="BFBFBF" w:themeColor="background1" w:themeShade="BF"/>
              </w:rPr>
              <w:t xml:space="preserve">E-mail: </w:t>
            </w:r>
            <w:hyperlink r:id="rId9" w:history="1">
              <w:r w:rsidRPr="003D4963">
                <w:rPr>
                  <w:rStyle w:val="Hyperlink"/>
                  <w:rFonts w:asciiTheme="minorHAnsi" w:hAnsiTheme="minorHAnsi"/>
                  <w:i/>
                  <w:color w:val="BFBFBF" w:themeColor="background1" w:themeShade="BF"/>
                </w:rPr>
                <w:t>sullissivik@sullissivik.gl</w:t>
              </w:r>
            </w:hyperlink>
            <w:r w:rsidRPr="003D4963">
              <w:rPr>
                <w:rFonts w:asciiTheme="minorHAnsi" w:hAnsiTheme="minorHAnsi"/>
                <w:i/>
                <w:color w:val="BFBFBF" w:themeColor="background1" w:themeShade="BF"/>
              </w:rPr>
              <w:t xml:space="preserve"> </w:t>
            </w:r>
          </w:p>
          <w:p w14:paraId="065D4B40" w14:textId="0AE69C3D" w:rsidR="00DE6334" w:rsidRPr="003D4963" w:rsidRDefault="00DE6334" w:rsidP="00DE6334">
            <w:pPr>
              <w:rPr>
                <w:rFonts w:asciiTheme="minorHAnsi" w:hAnsiTheme="minorHAnsi"/>
                <w:i/>
                <w:color w:val="BFBFBF" w:themeColor="background1" w:themeShade="BF"/>
                <w:lang w:val="en-US"/>
              </w:rPr>
            </w:pPr>
            <w:r w:rsidRPr="003D4963">
              <w:rPr>
                <w:rFonts w:asciiTheme="minorHAnsi" w:hAnsiTheme="minorHAnsi"/>
                <w:i/>
                <w:color w:val="BFBFBF" w:themeColor="background1" w:themeShade="BF"/>
                <w:lang w:val="en-US"/>
              </w:rPr>
              <w:t>Hjemmeside</w:t>
            </w:r>
            <w:r w:rsidR="00C246B1">
              <w:rPr>
                <w:rFonts w:asciiTheme="minorHAnsi" w:hAnsiTheme="minorHAnsi"/>
                <w:i/>
                <w:color w:val="BFBFBF" w:themeColor="background1" w:themeShade="BF"/>
                <w:lang w:val="en-US"/>
              </w:rPr>
              <w:t xml:space="preserve">: </w:t>
            </w:r>
            <w:hyperlink r:id="rId10" w:history="1">
              <w:r w:rsidR="00C246B1" w:rsidRPr="00880E8D">
                <w:rPr>
                  <w:rStyle w:val="Hyperlink"/>
                  <w:rFonts w:asciiTheme="minorHAnsi" w:hAnsiTheme="minorHAnsi" w:cstheme="minorHAnsi"/>
                  <w:i/>
                  <w:lang w:val="kl-GL"/>
                </w:rPr>
                <w:t>www.sullissivik.gl</w:t>
              </w:r>
            </w:hyperlink>
          </w:p>
          <w:p w14:paraId="441C7B44" w14:textId="77777777" w:rsidR="00C63185" w:rsidRPr="00DE6334" w:rsidRDefault="00C63185" w:rsidP="00DE6334">
            <w:pPr>
              <w:rPr>
                <w:rFonts w:asciiTheme="minorHAnsi" w:hAnsiTheme="minorHAnsi"/>
                <w:color w:val="BFBFBF" w:themeColor="background1" w:themeShade="BF"/>
                <w:lang w:val="en-US"/>
              </w:rPr>
            </w:pPr>
          </w:p>
        </w:tc>
      </w:tr>
    </w:tbl>
    <w:p w14:paraId="24543B32" w14:textId="77777777" w:rsidR="007F6ED2" w:rsidRPr="00DE6334" w:rsidRDefault="007F6ED2" w:rsidP="007F6ED2">
      <w:pPr>
        <w:rPr>
          <w:sz w:val="18"/>
          <w:lang w:val="en-US"/>
        </w:rPr>
      </w:pPr>
    </w:p>
    <w:p w14:paraId="4E6FC2A8" w14:textId="77777777" w:rsidR="009E2C16" w:rsidRPr="00DE6334" w:rsidRDefault="009E2C16">
      <w:pPr>
        <w:rPr>
          <w:rFonts w:cs="Times New Roman"/>
          <w:lang w:val="en-US"/>
        </w:rPr>
      </w:pPr>
    </w:p>
    <w:sectPr w:rsidR="009E2C16" w:rsidRPr="00DE6334" w:rsidSect="00930F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964" w:bottom="142" w:left="964" w:header="22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D1A3" w14:textId="77777777" w:rsidR="00930F1C" w:rsidRDefault="00930F1C" w:rsidP="007F6ED2">
      <w:pPr>
        <w:spacing w:after="0"/>
      </w:pPr>
      <w:r>
        <w:separator/>
      </w:r>
    </w:p>
  </w:endnote>
  <w:endnote w:type="continuationSeparator" w:id="0">
    <w:p w14:paraId="3CE44E6E" w14:textId="77777777" w:rsidR="00930F1C" w:rsidRDefault="00930F1C" w:rsidP="007F6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9D9A" w14:textId="77777777" w:rsidR="007C084A" w:rsidRDefault="007C08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EFD" w14:textId="77777777" w:rsidR="00D31A35" w:rsidRDefault="00000000">
    <w:pPr>
      <w:pStyle w:val="Sidefod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sdt>
      <w:sdtPr>
        <w:rPr>
          <w:i/>
          <w:iCs/>
          <w:color w:val="8C8C8C" w:themeColor="background1" w:themeShade="8C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47EB4">
          <w:rPr>
            <w:i/>
            <w:iCs/>
            <w:color w:val="8C8C8C" w:themeColor="background1" w:themeShade="8C"/>
          </w:rPr>
          <w:t>I samarbejde med</w:t>
        </w:r>
      </w:sdtContent>
    </w:sdt>
    <w:r w:rsidR="00F53940">
      <w:rPr>
        <w:i/>
        <w:iCs/>
        <w:color w:val="8C8C8C" w:themeColor="background1" w:themeShade="8C"/>
      </w:rPr>
      <w:t>:</w:t>
    </w:r>
  </w:p>
  <w:p w14:paraId="6EBC9777" w14:textId="77777777" w:rsidR="00D31A35" w:rsidRDefault="00F53940" w:rsidP="00E63D7B">
    <w:pPr>
      <w:pStyle w:val="Sidefod"/>
      <w:tabs>
        <w:tab w:val="clear" w:pos="4819"/>
        <w:tab w:val="clear" w:pos="9638"/>
      </w:tabs>
      <w:jc w:val="right"/>
    </w:pPr>
    <w:r>
      <w:rPr>
        <w:noProof/>
        <w:lang w:eastAsia="da-DK"/>
      </w:rPr>
      <w:drawing>
        <wp:inline distT="0" distB="0" distL="0" distR="0" wp14:anchorId="4DA80EBB" wp14:editId="4349FFD0">
          <wp:extent cx="1774190" cy="3657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B232" w14:textId="77777777" w:rsidR="007C084A" w:rsidRDefault="007C08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6B16" w14:textId="77777777" w:rsidR="00930F1C" w:rsidRDefault="00930F1C" w:rsidP="007F6ED2">
      <w:pPr>
        <w:spacing w:after="0"/>
      </w:pPr>
      <w:r>
        <w:separator/>
      </w:r>
    </w:p>
  </w:footnote>
  <w:footnote w:type="continuationSeparator" w:id="0">
    <w:p w14:paraId="4C628D4D" w14:textId="77777777" w:rsidR="00930F1C" w:rsidRDefault="00930F1C" w:rsidP="007F6E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A7A" w14:textId="77777777" w:rsidR="007C084A" w:rsidRDefault="007C08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70D4" w14:textId="77777777" w:rsidR="00D31A35" w:rsidRPr="00981CC9" w:rsidRDefault="004176F4" w:rsidP="00B11A2F">
    <w:pPr>
      <w:pStyle w:val="Sidehoved"/>
      <w:ind w:right="-93"/>
      <w:rPr>
        <w:b/>
        <w:sz w:val="28"/>
      </w:rPr>
    </w:pPr>
    <w:r w:rsidRPr="00981CC9">
      <w:rPr>
        <w:b/>
        <w:sz w:val="28"/>
      </w:rPr>
      <w:t>Skabelon til et i</w:t>
    </w:r>
    <w:r w:rsidR="00F53940" w:rsidRPr="00981CC9">
      <w:rPr>
        <w:b/>
        <w:sz w:val="28"/>
      </w:rPr>
      <w:t>ndhold</w:t>
    </w:r>
    <w:r w:rsidR="007F6ED2" w:rsidRPr="00981CC9">
      <w:rPr>
        <w:b/>
        <w:sz w:val="28"/>
      </w:rPr>
      <w:t xml:space="preserve"> med </w:t>
    </w:r>
    <w:r w:rsidR="007C084A" w:rsidRPr="00981CC9">
      <w:rPr>
        <w:b/>
        <w:sz w:val="28"/>
      </w:rPr>
      <w:t>en selvbetjening</w:t>
    </w:r>
    <w:r w:rsidR="007C084A">
      <w:rPr>
        <w:b/>
        <w:sz w:val="28"/>
      </w:rPr>
      <w:t xml:space="preserve"> eller</w:t>
    </w:r>
    <w:r w:rsidR="007C084A" w:rsidRPr="00981CC9">
      <w:rPr>
        <w:b/>
        <w:sz w:val="28"/>
      </w:rPr>
      <w:t xml:space="preserve"> </w:t>
    </w:r>
    <w:r w:rsidR="00585D73" w:rsidRPr="00981CC9">
      <w:rPr>
        <w:b/>
        <w:sz w:val="28"/>
      </w:rPr>
      <w:t xml:space="preserve">en </w:t>
    </w:r>
    <w:r w:rsidR="007C084A">
      <w:rPr>
        <w:b/>
        <w:sz w:val="28"/>
      </w:rPr>
      <w:t>udfyldningsblanket</w:t>
    </w:r>
    <w:r w:rsidR="00405330" w:rsidRPr="00981CC9">
      <w:rPr>
        <w:b/>
        <w:sz w:val="28"/>
      </w:rPr>
      <w:t xml:space="preserve"> </w:t>
    </w:r>
  </w:p>
  <w:p w14:paraId="1AE1664F" w14:textId="1598F758" w:rsidR="00D31A35" w:rsidRDefault="00F53940" w:rsidP="008031B0">
    <w:pPr>
      <w:pStyle w:val="Sidehoved"/>
    </w:pPr>
    <w:r>
      <w:t xml:space="preserve">Sidst gemt </w:t>
    </w:r>
    <w:r>
      <w:fldChar w:fldCharType="begin"/>
    </w:r>
    <w:r>
      <w:instrText xml:space="preserve"> TIME \@ "d. MMMM yyyy" </w:instrText>
    </w:r>
    <w:r>
      <w:fldChar w:fldCharType="separate"/>
    </w:r>
    <w:r w:rsidR="000C5CDF">
      <w:rPr>
        <w:noProof/>
      </w:rPr>
      <w:t>12. februar 2024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A773" w14:textId="77777777" w:rsidR="007C084A" w:rsidRDefault="007C08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5B6"/>
    <w:multiLevelType w:val="hybridMultilevel"/>
    <w:tmpl w:val="789A1B4A"/>
    <w:lvl w:ilvl="0" w:tplc="0B76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760BB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C32"/>
    <w:multiLevelType w:val="hybridMultilevel"/>
    <w:tmpl w:val="1CA8A6BA"/>
    <w:lvl w:ilvl="0" w:tplc="0B76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19DA"/>
    <w:multiLevelType w:val="hybridMultilevel"/>
    <w:tmpl w:val="5A3E865A"/>
    <w:lvl w:ilvl="0" w:tplc="8C8A1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149C7"/>
    <w:multiLevelType w:val="hybridMultilevel"/>
    <w:tmpl w:val="2188B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432"/>
    <w:multiLevelType w:val="hybridMultilevel"/>
    <w:tmpl w:val="413E3AC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90"/>
    <w:multiLevelType w:val="hybridMultilevel"/>
    <w:tmpl w:val="6BA86F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0F08"/>
    <w:multiLevelType w:val="hybridMultilevel"/>
    <w:tmpl w:val="8B9209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3DD"/>
    <w:multiLevelType w:val="hybridMultilevel"/>
    <w:tmpl w:val="FB86EBE2"/>
    <w:lvl w:ilvl="0" w:tplc="040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15D41666"/>
    <w:multiLevelType w:val="hybridMultilevel"/>
    <w:tmpl w:val="01BE3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168"/>
    <w:multiLevelType w:val="hybridMultilevel"/>
    <w:tmpl w:val="D13EED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A7EB8"/>
    <w:multiLevelType w:val="hybridMultilevel"/>
    <w:tmpl w:val="34AC00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B0417"/>
    <w:multiLevelType w:val="hybridMultilevel"/>
    <w:tmpl w:val="349CA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911F7"/>
    <w:multiLevelType w:val="hybridMultilevel"/>
    <w:tmpl w:val="3E8E4F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36C4E"/>
    <w:multiLevelType w:val="hybridMultilevel"/>
    <w:tmpl w:val="969421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B4CB0"/>
    <w:multiLevelType w:val="hybridMultilevel"/>
    <w:tmpl w:val="8C38D2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919"/>
    <w:multiLevelType w:val="hybridMultilevel"/>
    <w:tmpl w:val="2B92F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A0E27"/>
    <w:multiLevelType w:val="hybridMultilevel"/>
    <w:tmpl w:val="515EF8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15770"/>
    <w:multiLevelType w:val="hybridMultilevel"/>
    <w:tmpl w:val="8DBA872A"/>
    <w:lvl w:ilvl="0" w:tplc="0B76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4F9C"/>
    <w:multiLevelType w:val="hybridMultilevel"/>
    <w:tmpl w:val="B492E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7F1B"/>
    <w:multiLevelType w:val="hybridMultilevel"/>
    <w:tmpl w:val="66146B8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9306F4"/>
    <w:multiLevelType w:val="hybridMultilevel"/>
    <w:tmpl w:val="ED0EF6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703E2"/>
    <w:multiLevelType w:val="hybridMultilevel"/>
    <w:tmpl w:val="6D0004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0F5A"/>
    <w:multiLevelType w:val="hybridMultilevel"/>
    <w:tmpl w:val="AC1AD9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EB28FA"/>
    <w:multiLevelType w:val="hybridMultilevel"/>
    <w:tmpl w:val="8728A50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61340"/>
    <w:multiLevelType w:val="hybridMultilevel"/>
    <w:tmpl w:val="871CC3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D224E0"/>
    <w:multiLevelType w:val="hybridMultilevel"/>
    <w:tmpl w:val="C9AED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10956"/>
    <w:multiLevelType w:val="hybridMultilevel"/>
    <w:tmpl w:val="744E3F5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871D21"/>
    <w:multiLevelType w:val="hybridMultilevel"/>
    <w:tmpl w:val="328C9E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B736B"/>
    <w:multiLevelType w:val="hybridMultilevel"/>
    <w:tmpl w:val="2B1AE1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20D8"/>
    <w:multiLevelType w:val="hybridMultilevel"/>
    <w:tmpl w:val="88CEA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F3666"/>
    <w:multiLevelType w:val="hybridMultilevel"/>
    <w:tmpl w:val="3014CD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330EC"/>
    <w:multiLevelType w:val="hybridMultilevel"/>
    <w:tmpl w:val="262CE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839D9"/>
    <w:multiLevelType w:val="hybridMultilevel"/>
    <w:tmpl w:val="E6D28D7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0D6E7B"/>
    <w:multiLevelType w:val="hybridMultilevel"/>
    <w:tmpl w:val="7A1AC7CA"/>
    <w:lvl w:ilvl="0" w:tplc="0B76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3A70"/>
    <w:multiLevelType w:val="hybridMultilevel"/>
    <w:tmpl w:val="341465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7C0786"/>
    <w:multiLevelType w:val="hybridMultilevel"/>
    <w:tmpl w:val="6764E6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63C4C"/>
    <w:multiLevelType w:val="hybridMultilevel"/>
    <w:tmpl w:val="E68ABA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13B27"/>
    <w:multiLevelType w:val="hybridMultilevel"/>
    <w:tmpl w:val="EEC80E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78949">
    <w:abstractNumId w:val="35"/>
  </w:num>
  <w:num w:numId="2" w16cid:durableId="1937128747">
    <w:abstractNumId w:val="32"/>
  </w:num>
  <w:num w:numId="3" w16cid:durableId="260114890">
    <w:abstractNumId w:val="2"/>
  </w:num>
  <w:num w:numId="4" w16cid:durableId="1326320700">
    <w:abstractNumId w:val="22"/>
  </w:num>
  <w:num w:numId="5" w16cid:durableId="1741517648">
    <w:abstractNumId w:val="20"/>
  </w:num>
  <w:num w:numId="6" w16cid:durableId="1809779671">
    <w:abstractNumId w:val="29"/>
  </w:num>
  <w:num w:numId="7" w16cid:durableId="474026385">
    <w:abstractNumId w:val="15"/>
  </w:num>
  <w:num w:numId="8" w16cid:durableId="276261508">
    <w:abstractNumId w:val="3"/>
  </w:num>
  <w:num w:numId="9" w16cid:durableId="1909268272">
    <w:abstractNumId w:val="33"/>
  </w:num>
  <w:num w:numId="10" w16cid:durableId="258489221">
    <w:abstractNumId w:val="1"/>
  </w:num>
  <w:num w:numId="11" w16cid:durableId="124548825">
    <w:abstractNumId w:val="5"/>
  </w:num>
  <w:num w:numId="12" w16cid:durableId="1745759781">
    <w:abstractNumId w:val="17"/>
  </w:num>
  <w:num w:numId="13" w16cid:durableId="519971733">
    <w:abstractNumId w:val="0"/>
  </w:num>
  <w:num w:numId="14" w16cid:durableId="2032103256">
    <w:abstractNumId w:val="11"/>
  </w:num>
  <w:num w:numId="15" w16cid:durableId="939027102">
    <w:abstractNumId w:val="16"/>
  </w:num>
  <w:num w:numId="16" w16cid:durableId="2119370677">
    <w:abstractNumId w:val="7"/>
  </w:num>
  <w:num w:numId="17" w16cid:durableId="1544630807">
    <w:abstractNumId w:val="34"/>
  </w:num>
  <w:num w:numId="18" w16cid:durableId="128128754">
    <w:abstractNumId w:val="31"/>
  </w:num>
  <w:num w:numId="19" w16cid:durableId="469984230">
    <w:abstractNumId w:val="13"/>
  </w:num>
  <w:num w:numId="20" w16cid:durableId="1708489351">
    <w:abstractNumId w:val="14"/>
  </w:num>
  <w:num w:numId="21" w16cid:durableId="1894197272">
    <w:abstractNumId w:val="6"/>
  </w:num>
  <w:num w:numId="22" w16cid:durableId="1986082359">
    <w:abstractNumId w:val="28"/>
  </w:num>
  <w:num w:numId="23" w16cid:durableId="1912079935">
    <w:abstractNumId w:val="18"/>
  </w:num>
  <w:num w:numId="24" w16cid:durableId="401758717">
    <w:abstractNumId w:val="8"/>
  </w:num>
  <w:num w:numId="25" w16cid:durableId="1547065072">
    <w:abstractNumId w:val="25"/>
  </w:num>
  <w:num w:numId="26" w16cid:durableId="129518833">
    <w:abstractNumId w:val="37"/>
  </w:num>
  <w:num w:numId="27" w16cid:durableId="1931891804">
    <w:abstractNumId w:val="27"/>
  </w:num>
  <w:num w:numId="28" w16cid:durableId="408890977">
    <w:abstractNumId w:val="36"/>
  </w:num>
  <w:num w:numId="29" w16cid:durableId="1738699069">
    <w:abstractNumId w:val="12"/>
  </w:num>
  <w:num w:numId="30" w16cid:durableId="304161729">
    <w:abstractNumId w:val="21"/>
  </w:num>
  <w:num w:numId="31" w16cid:durableId="1725176316">
    <w:abstractNumId w:val="23"/>
  </w:num>
  <w:num w:numId="32" w16cid:durableId="2015840455">
    <w:abstractNumId w:val="30"/>
  </w:num>
  <w:num w:numId="33" w16cid:durableId="265427685">
    <w:abstractNumId w:val="24"/>
  </w:num>
  <w:num w:numId="34" w16cid:durableId="947081913">
    <w:abstractNumId w:val="9"/>
  </w:num>
  <w:num w:numId="35" w16cid:durableId="1665663888">
    <w:abstractNumId w:val="26"/>
  </w:num>
  <w:num w:numId="36" w16cid:durableId="1985967707">
    <w:abstractNumId w:val="10"/>
  </w:num>
  <w:num w:numId="37" w16cid:durableId="1066729652">
    <w:abstractNumId w:val="19"/>
  </w:num>
  <w:num w:numId="38" w16cid:durableId="213274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B5"/>
    <w:rsid w:val="00003DED"/>
    <w:rsid w:val="00007330"/>
    <w:rsid w:val="0000792D"/>
    <w:rsid w:val="00050F81"/>
    <w:rsid w:val="000535DD"/>
    <w:rsid w:val="00061C01"/>
    <w:rsid w:val="000627CF"/>
    <w:rsid w:val="000646F0"/>
    <w:rsid w:val="000649B5"/>
    <w:rsid w:val="0006571E"/>
    <w:rsid w:val="00066DB3"/>
    <w:rsid w:val="000674E0"/>
    <w:rsid w:val="00067D80"/>
    <w:rsid w:val="00071E2D"/>
    <w:rsid w:val="0009436E"/>
    <w:rsid w:val="000A2B51"/>
    <w:rsid w:val="000A75C2"/>
    <w:rsid w:val="000B10DD"/>
    <w:rsid w:val="000C1DC8"/>
    <w:rsid w:val="000C5CDF"/>
    <w:rsid w:val="000D18FB"/>
    <w:rsid w:val="000D1FEC"/>
    <w:rsid w:val="000D260E"/>
    <w:rsid w:val="000E19ED"/>
    <w:rsid w:val="000F392E"/>
    <w:rsid w:val="000F410C"/>
    <w:rsid w:val="00105897"/>
    <w:rsid w:val="00113D1F"/>
    <w:rsid w:val="00121D5E"/>
    <w:rsid w:val="00122E40"/>
    <w:rsid w:val="0012694B"/>
    <w:rsid w:val="00142066"/>
    <w:rsid w:val="00147438"/>
    <w:rsid w:val="0015127C"/>
    <w:rsid w:val="00155626"/>
    <w:rsid w:val="00156854"/>
    <w:rsid w:val="00157123"/>
    <w:rsid w:val="00161098"/>
    <w:rsid w:val="001636FD"/>
    <w:rsid w:val="00166949"/>
    <w:rsid w:val="0016700B"/>
    <w:rsid w:val="0017505D"/>
    <w:rsid w:val="00185B09"/>
    <w:rsid w:val="001877A5"/>
    <w:rsid w:val="00190800"/>
    <w:rsid w:val="001A0A72"/>
    <w:rsid w:val="001A1794"/>
    <w:rsid w:val="001A1BF7"/>
    <w:rsid w:val="001A78C7"/>
    <w:rsid w:val="001B19EE"/>
    <w:rsid w:val="001C2040"/>
    <w:rsid w:val="001C4006"/>
    <w:rsid w:val="001D2D0F"/>
    <w:rsid w:val="001D50BB"/>
    <w:rsid w:val="001D6E72"/>
    <w:rsid w:val="001D712D"/>
    <w:rsid w:val="001E1C20"/>
    <w:rsid w:val="001E4C72"/>
    <w:rsid w:val="001F2885"/>
    <w:rsid w:val="001F4123"/>
    <w:rsid w:val="001F73AC"/>
    <w:rsid w:val="00200F19"/>
    <w:rsid w:val="002020E6"/>
    <w:rsid w:val="00203307"/>
    <w:rsid w:val="00214445"/>
    <w:rsid w:val="002218FC"/>
    <w:rsid w:val="00224827"/>
    <w:rsid w:val="00233711"/>
    <w:rsid w:val="00233F66"/>
    <w:rsid w:val="0024343E"/>
    <w:rsid w:val="002527AF"/>
    <w:rsid w:val="002603B5"/>
    <w:rsid w:val="0026083E"/>
    <w:rsid w:val="00260E14"/>
    <w:rsid w:val="00262CA7"/>
    <w:rsid w:val="00263D92"/>
    <w:rsid w:val="00263FEF"/>
    <w:rsid w:val="0026465F"/>
    <w:rsid w:val="00274878"/>
    <w:rsid w:val="0028788B"/>
    <w:rsid w:val="0029479E"/>
    <w:rsid w:val="002B0F89"/>
    <w:rsid w:val="002B256D"/>
    <w:rsid w:val="002B49AA"/>
    <w:rsid w:val="002C0E11"/>
    <w:rsid w:val="002C1B9E"/>
    <w:rsid w:val="002C5F12"/>
    <w:rsid w:val="002C6CD2"/>
    <w:rsid w:val="002D056B"/>
    <w:rsid w:val="002D3065"/>
    <w:rsid w:val="002D43AA"/>
    <w:rsid w:val="002E4949"/>
    <w:rsid w:val="0030219A"/>
    <w:rsid w:val="00305F91"/>
    <w:rsid w:val="00306669"/>
    <w:rsid w:val="00311CA7"/>
    <w:rsid w:val="00312970"/>
    <w:rsid w:val="00320EF7"/>
    <w:rsid w:val="003211E8"/>
    <w:rsid w:val="00322838"/>
    <w:rsid w:val="00324A8D"/>
    <w:rsid w:val="00326607"/>
    <w:rsid w:val="00327F48"/>
    <w:rsid w:val="003424EE"/>
    <w:rsid w:val="00353E62"/>
    <w:rsid w:val="00360E48"/>
    <w:rsid w:val="00362A4A"/>
    <w:rsid w:val="0036411B"/>
    <w:rsid w:val="003671D4"/>
    <w:rsid w:val="003757F7"/>
    <w:rsid w:val="00381A98"/>
    <w:rsid w:val="00391707"/>
    <w:rsid w:val="00391DF2"/>
    <w:rsid w:val="00396368"/>
    <w:rsid w:val="003A6A2A"/>
    <w:rsid w:val="003B434E"/>
    <w:rsid w:val="003D0BC9"/>
    <w:rsid w:val="003D4963"/>
    <w:rsid w:val="003D5C33"/>
    <w:rsid w:val="003F1F77"/>
    <w:rsid w:val="003F274A"/>
    <w:rsid w:val="003F37B0"/>
    <w:rsid w:val="003F4D80"/>
    <w:rsid w:val="003F6575"/>
    <w:rsid w:val="0040361E"/>
    <w:rsid w:val="00404192"/>
    <w:rsid w:val="00405330"/>
    <w:rsid w:val="00406D26"/>
    <w:rsid w:val="004176F4"/>
    <w:rsid w:val="004214AC"/>
    <w:rsid w:val="00422A21"/>
    <w:rsid w:val="00425090"/>
    <w:rsid w:val="00433A27"/>
    <w:rsid w:val="00433EC1"/>
    <w:rsid w:val="0044247F"/>
    <w:rsid w:val="00456390"/>
    <w:rsid w:val="00460934"/>
    <w:rsid w:val="00465A7C"/>
    <w:rsid w:val="004732BA"/>
    <w:rsid w:val="00474499"/>
    <w:rsid w:val="00482310"/>
    <w:rsid w:val="00482C3D"/>
    <w:rsid w:val="00490BCA"/>
    <w:rsid w:val="00495E7E"/>
    <w:rsid w:val="00496401"/>
    <w:rsid w:val="00496747"/>
    <w:rsid w:val="004A2A98"/>
    <w:rsid w:val="004A7214"/>
    <w:rsid w:val="004A77AD"/>
    <w:rsid w:val="004B0786"/>
    <w:rsid w:val="004B25D7"/>
    <w:rsid w:val="004C071B"/>
    <w:rsid w:val="004D3E0F"/>
    <w:rsid w:val="004E0902"/>
    <w:rsid w:val="004E26C2"/>
    <w:rsid w:val="004E429E"/>
    <w:rsid w:val="004E7557"/>
    <w:rsid w:val="00506B5D"/>
    <w:rsid w:val="00507763"/>
    <w:rsid w:val="005100E0"/>
    <w:rsid w:val="0051209E"/>
    <w:rsid w:val="00513CD8"/>
    <w:rsid w:val="005227A8"/>
    <w:rsid w:val="00537F93"/>
    <w:rsid w:val="00540E48"/>
    <w:rsid w:val="00544D4D"/>
    <w:rsid w:val="0054642E"/>
    <w:rsid w:val="005547EE"/>
    <w:rsid w:val="00557F81"/>
    <w:rsid w:val="00561919"/>
    <w:rsid w:val="00563229"/>
    <w:rsid w:val="00571DA1"/>
    <w:rsid w:val="00585D73"/>
    <w:rsid w:val="005936F2"/>
    <w:rsid w:val="005A117B"/>
    <w:rsid w:val="005B2976"/>
    <w:rsid w:val="005D5921"/>
    <w:rsid w:val="005E2EC3"/>
    <w:rsid w:val="005E4B13"/>
    <w:rsid w:val="005E573B"/>
    <w:rsid w:val="00603F42"/>
    <w:rsid w:val="00605B07"/>
    <w:rsid w:val="0060675E"/>
    <w:rsid w:val="0061112A"/>
    <w:rsid w:val="00620C27"/>
    <w:rsid w:val="00630495"/>
    <w:rsid w:val="006309D7"/>
    <w:rsid w:val="00637523"/>
    <w:rsid w:val="00641DE8"/>
    <w:rsid w:val="006424EC"/>
    <w:rsid w:val="00646C7F"/>
    <w:rsid w:val="006500CE"/>
    <w:rsid w:val="006511A5"/>
    <w:rsid w:val="00660971"/>
    <w:rsid w:val="00670C0B"/>
    <w:rsid w:val="0067605D"/>
    <w:rsid w:val="006850B0"/>
    <w:rsid w:val="00685170"/>
    <w:rsid w:val="00685DA2"/>
    <w:rsid w:val="00687720"/>
    <w:rsid w:val="00687A6A"/>
    <w:rsid w:val="00694023"/>
    <w:rsid w:val="006A2EA2"/>
    <w:rsid w:val="006B0085"/>
    <w:rsid w:val="006B049A"/>
    <w:rsid w:val="006D4CDF"/>
    <w:rsid w:val="006E1FC1"/>
    <w:rsid w:val="006E3117"/>
    <w:rsid w:val="006E4DDB"/>
    <w:rsid w:val="006F110F"/>
    <w:rsid w:val="006F269B"/>
    <w:rsid w:val="006F678D"/>
    <w:rsid w:val="00711216"/>
    <w:rsid w:val="007129A0"/>
    <w:rsid w:val="00714657"/>
    <w:rsid w:val="00717745"/>
    <w:rsid w:val="007203D7"/>
    <w:rsid w:val="00734833"/>
    <w:rsid w:val="00742F92"/>
    <w:rsid w:val="00744128"/>
    <w:rsid w:val="0074612F"/>
    <w:rsid w:val="00750AD6"/>
    <w:rsid w:val="00753437"/>
    <w:rsid w:val="00764A6B"/>
    <w:rsid w:val="0077217A"/>
    <w:rsid w:val="007760AA"/>
    <w:rsid w:val="007838B8"/>
    <w:rsid w:val="00785F51"/>
    <w:rsid w:val="00793942"/>
    <w:rsid w:val="007961E0"/>
    <w:rsid w:val="007974BA"/>
    <w:rsid w:val="007A41E8"/>
    <w:rsid w:val="007B202B"/>
    <w:rsid w:val="007B7038"/>
    <w:rsid w:val="007C084A"/>
    <w:rsid w:val="007C1600"/>
    <w:rsid w:val="007C17D9"/>
    <w:rsid w:val="007C461D"/>
    <w:rsid w:val="007D0C93"/>
    <w:rsid w:val="007E6416"/>
    <w:rsid w:val="007E7401"/>
    <w:rsid w:val="007F408A"/>
    <w:rsid w:val="007F619E"/>
    <w:rsid w:val="007F6ED2"/>
    <w:rsid w:val="00802871"/>
    <w:rsid w:val="00804FD8"/>
    <w:rsid w:val="0081760F"/>
    <w:rsid w:val="008177C3"/>
    <w:rsid w:val="00817D69"/>
    <w:rsid w:val="008356F5"/>
    <w:rsid w:val="00841D41"/>
    <w:rsid w:val="00842884"/>
    <w:rsid w:val="0085108C"/>
    <w:rsid w:val="00854677"/>
    <w:rsid w:val="00863A6B"/>
    <w:rsid w:val="00866E43"/>
    <w:rsid w:val="00871436"/>
    <w:rsid w:val="008721A4"/>
    <w:rsid w:val="0088185B"/>
    <w:rsid w:val="00881935"/>
    <w:rsid w:val="00881FD9"/>
    <w:rsid w:val="00883110"/>
    <w:rsid w:val="00890578"/>
    <w:rsid w:val="008933F2"/>
    <w:rsid w:val="00896688"/>
    <w:rsid w:val="0089790C"/>
    <w:rsid w:val="008A2074"/>
    <w:rsid w:val="008A61FF"/>
    <w:rsid w:val="008C066C"/>
    <w:rsid w:val="008C33CB"/>
    <w:rsid w:val="008D39C5"/>
    <w:rsid w:val="008D62B4"/>
    <w:rsid w:val="008E6278"/>
    <w:rsid w:val="008E6B10"/>
    <w:rsid w:val="008F02BA"/>
    <w:rsid w:val="009010CB"/>
    <w:rsid w:val="00910970"/>
    <w:rsid w:val="00912395"/>
    <w:rsid w:val="0091339E"/>
    <w:rsid w:val="00930955"/>
    <w:rsid w:val="00930F1C"/>
    <w:rsid w:val="0093351E"/>
    <w:rsid w:val="009362CB"/>
    <w:rsid w:val="00940634"/>
    <w:rsid w:val="00945E2E"/>
    <w:rsid w:val="009472C4"/>
    <w:rsid w:val="00954B1B"/>
    <w:rsid w:val="00957AA6"/>
    <w:rsid w:val="00957BE1"/>
    <w:rsid w:val="00961749"/>
    <w:rsid w:val="0096298A"/>
    <w:rsid w:val="00964C54"/>
    <w:rsid w:val="0096757F"/>
    <w:rsid w:val="00981CC9"/>
    <w:rsid w:val="00983DB5"/>
    <w:rsid w:val="009841C3"/>
    <w:rsid w:val="00987D20"/>
    <w:rsid w:val="00987E4D"/>
    <w:rsid w:val="00991AAE"/>
    <w:rsid w:val="00993E8F"/>
    <w:rsid w:val="009A2879"/>
    <w:rsid w:val="009A433A"/>
    <w:rsid w:val="009A59C3"/>
    <w:rsid w:val="009B440E"/>
    <w:rsid w:val="009B526F"/>
    <w:rsid w:val="009B5759"/>
    <w:rsid w:val="009D10CD"/>
    <w:rsid w:val="009E26D3"/>
    <w:rsid w:val="009E2C16"/>
    <w:rsid w:val="009E6CFF"/>
    <w:rsid w:val="009F57F4"/>
    <w:rsid w:val="00A070B8"/>
    <w:rsid w:val="00A07D43"/>
    <w:rsid w:val="00A11CFE"/>
    <w:rsid w:val="00A22D61"/>
    <w:rsid w:val="00A25C9C"/>
    <w:rsid w:val="00A27072"/>
    <w:rsid w:val="00A27E91"/>
    <w:rsid w:val="00A373C3"/>
    <w:rsid w:val="00A42F03"/>
    <w:rsid w:val="00A43A18"/>
    <w:rsid w:val="00A45FB4"/>
    <w:rsid w:val="00A47454"/>
    <w:rsid w:val="00A52292"/>
    <w:rsid w:val="00A638D8"/>
    <w:rsid w:val="00A66856"/>
    <w:rsid w:val="00A77F2E"/>
    <w:rsid w:val="00A86E5D"/>
    <w:rsid w:val="00A90464"/>
    <w:rsid w:val="00A90834"/>
    <w:rsid w:val="00A90A3F"/>
    <w:rsid w:val="00AA0334"/>
    <w:rsid w:val="00AA03FE"/>
    <w:rsid w:val="00AB351D"/>
    <w:rsid w:val="00AB7629"/>
    <w:rsid w:val="00AC6FDB"/>
    <w:rsid w:val="00AC767F"/>
    <w:rsid w:val="00AD674B"/>
    <w:rsid w:val="00AE4551"/>
    <w:rsid w:val="00AF59E8"/>
    <w:rsid w:val="00B011A9"/>
    <w:rsid w:val="00B03881"/>
    <w:rsid w:val="00B05814"/>
    <w:rsid w:val="00B1181E"/>
    <w:rsid w:val="00B21153"/>
    <w:rsid w:val="00B21432"/>
    <w:rsid w:val="00B23BD4"/>
    <w:rsid w:val="00B31890"/>
    <w:rsid w:val="00B31E64"/>
    <w:rsid w:val="00B32708"/>
    <w:rsid w:val="00B376FD"/>
    <w:rsid w:val="00B46D94"/>
    <w:rsid w:val="00B47031"/>
    <w:rsid w:val="00B47652"/>
    <w:rsid w:val="00B4765E"/>
    <w:rsid w:val="00B708B2"/>
    <w:rsid w:val="00B71392"/>
    <w:rsid w:val="00B96D20"/>
    <w:rsid w:val="00BA1657"/>
    <w:rsid w:val="00BB2ED1"/>
    <w:rsid w:val="00BB3FA3"/>
    <w:rsid w:val="00BC0B44"/>
    <w:rsid w:val="00BC1E74"/>
    <w:rsid w:val="00BC3EAE"/>
    <w:rsid w:val="00BC6FF9"/>
    <w:rsid w:val="00BE1CAB"/>
    <w:rsid w:val="00BF1198"/>
    <w:rsid w:val="00BF4640"/>
    <w:rsid w:val="00BF64A9"/>
    <w:rsid w:val="00C025CF"/>
    <w:rsid w:val="00C11C2F"/>
    <w:rsid w:val="00C14723"/>
    <w:rsid w:val="00C228BF"/>
    <w:rsid w:val="00C22EE6"/>
    <w:rsid w:val="00C246B1"/>
    <w:rsid w:val="00C262D5"/>
    <w:rsid w:val="00C46D83"/>
    <w:rsid w:val="00C47059"/>
    <w:rsid w:val="00C47EB4"/>
    <w:rsid w:val="00C512BD"/>
    <w:rsid w:val="00C55C2C"/>
    <w:rsid w:val="00C624B5"/>
    <w:rsid w:val="00C63185"/>
    <w:rsid w:val="00C63D0E"/>
    <w:rsid w:val="00C91DC5"/>
    <w:rsid w:val="00CA2913"/>
    <w:rsid w:val="00CA5A0D"/>
    <w:rsid w:val="00CB2113"/>
    <w:rsid w:val="00CB34BA"/>
    <w:rsid w:val="00CB5C2B"/>
    <w:rsid w:val="00CC2305"/>
    <w:rsid w:val="00CC3893"/>
    <w:rsid w:val="00CD28DE"/>
    <w:rsid w:val="00CE2DCF"/>
    <w:rsid w:val="00CE53A4"/>
    <w:rsid w:val="00CF1461"/>
    <w:rsid w:val="00CF183C"/>
    <w:rsid w:val="00D001F4"/>
    <w:rsid w:val="00D06361"/>
    <w:rsid w:val="00D122FE"/>
    <w:rsid w:val="00D309C5"/>
    <w:rsid w:val="00D3124F"/>
    <w:rsid w:val="00D31A35"/>
    <w:rsid w:val="00D32A99"/>
    <w:rsid w:val="00D32C4D"/>
    <w:rsid w:val="00D33FBC"/>
    <w:rsid w:val="00D46550"/>
    <w:rsid w:val="00D5163E"/>
    <w:rsid w:val="00D54F4A"/>
    <w:rsid w:val="00D62078"/>
    <w:rsid w:val="00D755CE"/>
    <w:rsid w:val="00D762BB"/>
    <w:rsid w:val="00D803DB"/>
    <w:rsid w:val="00DA015F"/>
    <w:rsid w:val="00DB3E75"/>
    <w:rsid w:val="00DB4176"/>
    <w:rsid w:val="00DB4659"/>
    <w:rsid w:val="00DB6C7A"/>
    <w:rsid w:val="00DC1D06"/>
    <w:rsid w:val="00DC4CF7"/>
    <w:rsid w:val="00DC4FD8"/>
    <w:rsid w:val="00DD2D76"/>
    <w:rsid w:val="00DD4772"/>
    <w:rsid w:val="00DD6B91"/>
    <w:rsid w:val="00DE0ADF"/>
    <w:rsid w:val="00DE5008"/>
    <w:rsid w:val="00DE6334"/>
    <w:rsid w:val="00DF3DBB"/>
    <w:rsid w:val="00DF7A8B"/>
    <w:rsid w:val="00E00E46"/>
    <w:rsid w:val="00E06335"/>
    <w:rsid w:val="00E10369"/>
    <w:rsid w:val="00E14A17"/>
    <w:rsid w:val="00E256CD"/>
    <w:rsid w:val="00E27B91"/>
    <w:rsid w:val="00E3047F"/>
    <w:rsid w:val="00E444F5"/>
    <w:rsid w:val="00E44BA1"/>
    <w:rsid w:val="00E53425"/>
    <w:rsid w:val="00E534A9"/>
    <w:rsid w:val="00E53F59"/>
    <w:rsid w:val="00E6074C"/>
    <w:rsid w:val="00E81CAD"/>
    <w:rsid w:val="00E823BD"/>
    <w:rsid w:val="00E8272D"/>
    <w:rsid w:val="00E903A7"/>
    <w:rsid w:val="00E9204B"/>
    <w:rsid w:val="00E95197"/>
    <w:rsid w:val="00EA296C"/>
    <w:rsid w:val="00EA490B"/>
    <w:rsid w:val="00EA5D42"/>
    <w:rsid w:val="00EB0BFA"/>
    <w:rsid w:val="00EB7B65"/>
    <w:rsid w:val="00EC687D"/>
    <w:rsid w:val="00ED3AC0"/>
    <w:rsid w:val="00EE0698"/>
    <w:rsid w:val="00EE11BF"/>
    <w:rsid w:val="00EF12CB"/>
    <w:rsid w:val="00EF5D32"/>
    <w:rsid w:val="00EF74FC"/>
    <w:rsid w:val="00F01693"/>
    <w:rsid w:val="00F044C9"/>
    <w:rsid w:val="00F11965"/>
    <w:rsid w:val="00F15FDC"/>
    <w:rsid w:val="00F1641A"/>
    <w:rsid w:val="00F16ADA"/>
    <w:rsid w:val="00F324FE"/>
    <w:rsid w:val="00F4170D"/>
    <w:rsid w:val="00F41EB1"/>
    <w:rsid w:val="00F4490E"/>
    <w:rsid w:val="00F53940"/>
    <w:rsid w:val="00F54281"/>
    <w:rsid w:val="00F547F6"/>
    <w:rsid w:val="00F57577"/>
    <w:rsid w:val="00F61C51"/>
    <w:rsid w:val="00F65E37"/>
    <w:rsid w:val="00F71F56"/>
    <w:rsid w:val="00F80A1B"/>
    <w:rsid w:val="00FA6640"/>
    <w:rsid w:val="00FB1D1D"/>
    <w:rsid w:val="00FB7193"/>
    <w:rsid w:val="00FC7FAD"/>
    <w:rsid w:val="00FD05A6"/>
    <w:rsid w:val="00FD1B8D"/>
    <w:rsid w:val="00FD7494"/>
    <w:rsid w:val="00FE03FD"/>
    <w:rsid w:val="00FE3AD6"/>
    <w:rsid w:val="00FE416E"/>
    <w:rsid w:val="00FE4440"/>
    <w:rsid w:val="00FE5D93"/>
    <w:rsid w:val="00FE6720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20AF"/>
  <w15:docId w15:val="{B81BDD61-03F2-456F-8ECC-E310E088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D2"/>
    <w:pPr>
      <w:spacing w:line="240" w:lineRule="auto"/>
    </w:pPr>
    <w:rPr>
      <w:rFonts w:ascii="Helvetica" w:eastAsiaTheme="minorEastAsia" w:hAnsi="Helvetica"/>
      <w:color w:val="404040" w:themeColor="text1" w:themeTint="BF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6E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6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6ED2"/>
    <w:rPr>
      <w:rFonts w:ascii="Helvetica" w:eastAsiaTheme="majorEastAsia" w:hAnsi="Helvetica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6E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7F6ED2"/>
    <w:pPr>
      <w:tabs>
        <w:tab w:val="center" w:pos="4819"/>
        <w:tab w:val="right" w:pos="9638"/>
      </w:tabs>
      <w:spacing w:after="0"/>
      <w:jc w:val="right"/>
    </w:pPr>
    <w:rPr>
      <w:color w:val="244061" w:themeColor="accent1" w:themeShade="80"/>
    </w:rPr>
  </w:style>
  <w:style w:type="character" w:customStyle="1" w:styleId="SidehovedTegn">
    <w:name w:val="Sidehoved Tegn"/>
    <w:basedOn w:val="Standardskrifttypeiafsnit"/>
    <w:link w:val="Sidehoved"/>
    <w:uiPriority w:val="99"/>
    <w:rsid w:val="007F6ED2"/>
    <w:rPr>
      <w:rFonts w:ascii="Helvetica" w:eastAsiaTheme="minorEastAsia" w:hAnsi="Helvetica"/>
      <w:color w:val="244061" w:themeColor="accent1" w:themeShade="80"/>
    </w:rPr>
  </w:style>
  <w:style w:type="paragraph" w:styleId="Sidefod">
    <w:name w:val="footer"/>
    <w:basedOn w:val="Normal"/>
    <w:link w:val="SidefodTegn"/>
    <w:uiPriority w:val="99"/>
    <w:unhideWhenUsed/>
    <w:rsid w:val="007F6ED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F6ED2"/>
    <w:rPr>
      <w:rFonts w:ascii="Helvetica" w:eastAsiaTheme="minorEastAsia" w:hAnsi="Helvetica"/>
      <w:color w:val="404040" w:themeColor="text1" w:themeTint="BF"/>
    </w:rPr>
  </w:style>
  <w:style w:type="paragraph" w:styleId="Titel">
    <w:name w:val="Title"/>
    <w:basedOn w:val="Normal"/>
    <w:next w:val="Normal"/>
    <w:link w:val="TitelTegn"/>
    <w:uiPriority w:val="10"/>
    <w:qFormat/>
    <w:rsid w:val="007F6ED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F6ED2"/>
    <w:rPr>
      <w:rFonts w:ascii="Helvetica" w:eastAsiaTheme="majorEastAsia" w:hAnsi="Helvetica" w:cstheme="majorBidi"/>
      <w:color w:val="244061" w:themeColor="accent1" w:themeShade="80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7F6ED2"/>
    <w:pPr>
      <w:spacing w:after="0" w:line="240" w:lineRule="auto"/>
    </w:pPr>
    <w:rPr>
      <w:rFonts w:eastAsiaTheme="minorEastAsia"/>
    </w:rPr>
  </w:style>
  <w:style w:type="table" w:styleId="Tabel-Gitter">
    <w:name w:val="Table Grid"/>
    <w:basedOn w:val="Tabel-Normal"/>
    <w:uiPriority w:val="39"/>
    <w:rsid w:val="007F6E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ED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ED2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Listeafsnit">
    <w:name w:val="List Paragraph"/>
    <w:basedOn w:val="Normal"/>
    <w:uiPriority w:val="34"/>
    <w:qFormat/>
    <w:rsid w:val="003671D4"/>
    <w:pPr>
      <w:spacing w:after="0"/>
      <w:ind w:left="720"/>
      <w:contextualSpacing/>
    </w:pPr>
    <w:rPr>
      <w:rFonts w:asciiTheme="minorHAnsi" w:eastAsiaTheme="minorHAnsi" w:hAnsiTheme="minorHAnsi"/>
      <w:color w:val="auto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E6334"/>
    <w:rPr>
      <w:color w:val="0000FF" w:themeColor="hyperlink"/>
      <w:u w:val="single"/>
    </w:rPr>
  </w:style>
  <w:style w:type="table" w:styleId="Lysliste-fremhvningsfarve3">
    <w:name w:val="Light List Accent 3"/>
    <w:basedOn w:val="Tabel-Normal"/>
    <w:uiPriority w:val="61"/>
    <w:rsid w:val="00D5163E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954B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4B1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4B1B"/>
    <w:rPr>
      <w:rFonts w:ascii="Helvetica" w:eastAsiaTheme="minorEastAsia" w:hAnsi="Helvetica"/>
      <w:color w:val="404040" w:themeColor="text1" w:themeTint="B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4B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4B1B"/>
    <w:rPr>
      <w:rFonts w:ascii="Helvetica" w:eastAsiaTheme="minorEastAsia" w:hAnsi="Helvetica"/>
      <w:b/>
      <w:bCs/>
      <w:color w:val="404040" w:themeColor="text1" w:themeTint="BF"/>
      <w:sz w:val="20"/>
      <w:szCs w:val="20"/>
    </w:rPr>
  </w:style>
  <w:style w:type="paragraph" w:styleId="Korrektur">
    <w:name w:val="Revision"/>
    <w:hidden/>
    <w:uiPriority w:val="99"/>
    <w:semiHidden/>
    <w:rsid w:val="007D0C93"/>
    <w:pPr>
      <w:spacing w:after="0" w:line="240" w:lineRule="auto"/>
    </w:pPr>
    <w:rPr>
      <w:rFonts w:ascii="Helvetica" w:eastAsiaTheme="minorEastAsia" w:hAnsi="Helvetica"/>
      <w:color w:val="404040" w:themeColor="text1" w:themeTint="BF"/>
    </w:rPr>
  </w:style>
  <w:style w:type="character" w:styleId="Ulstomtale">
    <w:name w:val="Unresolved Mention"/>
    <w:basedOn w:val="Standardskrifttypeiafsnit"/>
    <w:uiPriority w:val="99"/>
    <w:semiHidden/>
    <w:unhideWhenUsed/>
    <w:rsid w:val="00C2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lissivik@sullissivik.g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llissivik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llissivik@sullissivik.g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ie\AppData\Local\cBrain\F2\.tmp\b4e94bc53f89498e8f327409299094e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AA44-6B96-46C9-A76A-FB36ECB0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C:\Users\ninie\AppData\Local\cBrain\F2\.tmp\b4e94bc53f89498e8f327409299094e6.dotx</Template>
  <TotalTime>130</TotalTime>
  <Pages>6</Pages>
  <Words>1519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 samarbejde med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 Nielsen</dc:creator>
  <cp:lastModifiedBy>Nivi Nielsen</cp:lastModifiedBy>
  <cp:revision>37</cp:revision>
  <dcterms:created xsi:type="dcterms:W3CDTF">2023-06-22T11:23:00Z</dcterms:created>
  <dcterms:modified xsi:type="dcterms:W3CDTF">2024-02-12T15:42:00Z</dcterms:modified>
</cp:coreProperties>
</file>