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424887" w:rsidRPr="00FB6A79" w:rsidTr="004F02BC">
        <w:tc>
          <w:tcPr>
            <w:tcW w:w="10173" w:type="dxa"/>
          </w:tcPr>
          <w:p w:rsidR="00424887" w:rsidRPr="00FB6A79" w:rsidRDefault="00424887" w:rsidP="00424887">
            <w:pPr>
              <w:pStyle w:val="Overskrift1"/>
              <w:outlineLvl w:val="0"/>
              <w:rPr>
                <w:rFonts w:asciiTheme="minorHAnsi" w:hAnsiTheme="minorHAnsi"/>
                <w:b w:val="0"/>
                <w:sz w:val="32"/>
                <w:szCs w:val="32"/>
              </w:rPr>
            </w:pPr>
            <w:bookmarkStart w:id="0" w:name="_GoBack"/>
            <w:r w:rsidRPr="00FB6A79">
              <w:rPr>
                <w:rFonts w:asciiTheme="minorHAnsi" w:hAnsiTheme="minorHAnsi"/>
                <w:b w:val="0"/>
                <w:sz w:val="32"/>
                <w:szCs w:val="32"/>
              </w:rPr>
              <w:t>Indkomsterklæring</w:t>
            </w:r>
          </w:p>
          <w:bookmarkEnd w:id="0"/>
          <w:p w:rsidR="00424887" w:rsidRPr="00FB6A79" w:rsidRDefault="00424887" w:rsidP="00424887">
            <w:pPr>
              <w:spacing w:after="0"/>
            </w:pPr>
          </w:p>
          <w:p w:rsidR="00424887" w:rsidRPr="00FB6A79" w:rsidRDefault="00424887" w:rsidP="00424887">
            <w:pPr>
              <w:tabs>
                <w:tab w:val="left" w:pos="0"/>
                <w:tab w:val="left" w:pos="849"/>
                <w:tab w:val="left" w:pos="1699"/>
                <w:tab w:val="left" w:pos="2550"/>
                <w:tab w:val="left" w:pos="3402"/>
                <w:tab w:val="left" w:pos="4254"/>
                <w:tab w:val="left" w:pos="5103"/>
                <w:tab w:val="left" w:pos="5953"/>
                <w:tab w:val="left" w:pos="6804"/>
                <w:tab w:val="left" w:pos="7656"/>
                <w:tab w:val="left" w:pos="8508"/>
                <w:tab w:val="left" w:pos="8640"/>
              </w:tabs>
              <w:suppressAutoHyphens/>
              <w:spacing w:after="0"/>
            </w:pPr>
            <w:r w:rsidRPr="00FB6A79">
              <w:t xml:space="preserve">Erklæringen bruges ved fastsættelse af </w:t>
            </w:r>
            <w:r>
              <w:t>takst</w:t>
            </w:r>
            <w:r w:rsidRPr="00FB6A79">
              <w:t>betaling for børns ophold i kommunal</w:t>
            </w:r>
            <w:r>
              <w:t>t</w:t>
            </w:r>
            <w:r w:rsidRPr="00FB6A79">
              <w:t xml:space="preserve"> dag</w:t>
            </w:r>
            <w:r>
              <w:t>tilbud</w:t>
            </w:r>
            <w:r w:rsidRPr="00FB6A79">
              <w:t>. Indkomsterklæ</w:t>
            </w:r>
            <w:r>
              <w:t>-</w:t>
            </w:r>
            <w:r w:rsidRPr="00FB6A79">
              <w:t>ringen udfyldes og return</w:t>
            </w:r>
            <w:r>
              <w:t>eres til den lokale servicecenter</w:t>
            </w:r>
            <w:r w:rsidRPr="00FB6A79">
              <w:t xml:space="preserve">, som fastsætter takstbetalingen. </w:t>
            </w:r>
          </w:p>
          <w:p w:rsidR="00424887" w:rsidRPr="00FB6A79" w:rsidRDefault="00424887" w:rsidP="00424887">
            <w:pPr>
              <w:tabs>
                <w:tab w:val="left" w:pos="0"/>
                <w:tab w:val="left" w:pos="849"/>
                <w:tab w:val="left" w:pos="1699"/>
                <w:tab w:val="left" w:pos="2550"/>
                <w:tab w:val="left" w:pos="3402"/>
                <w:tab w:val="left" w:pos="4254"/>
                <w:tab w:val="left" w:pos="5103"/>
                <w:tab w:val="left" w:pos="5953"/>
                <w:tab w:val="left" w:pos="6804"/>
                <w:tab w:val="left" w:pos="7656"/>
                <w:tab w:val="left" w:pos="8508"/>
                <w:tab w:val="left" w:pos="8640"/>
              </w:tabs>
              <w:suppressAutoHyphens/>
              <w:spacing w:after="0"/>
            </w:pPr>
          </w:p>
          <w:p w:rsidR="00424887" w:rsidRPr="00FB6A79" w:rsidRDefault="00424887" w:rsidP="00424887">
            <w:pPr>
              <w:tabs>
                <w:tab w:val="left" w:pos="0"/>
                <w:tab w:val="left" w:pos="849"/>
                <w:tab w:val="left" w:pos="1699"/>
                <w:tab w:val="left" w:pos="2550"/>
                <w:tab w:val="left" w:pos="3402"/>
                <w:tab w:val="left" w:pos="4254"/>
                <w:tab w:val="left" w:pos="5103"/>
                <w:tab w:val="left" w:pos="5953"/>
                <w:tab w:val="left" w:pos="6804"/>
                <w:tab w:val="left" w:pos="7656"/>
                <w:tab w:val="left" w:pos="8508"/>
                <w:tab w:val="left" w:pos="8640"/>
              </w:tabs>
              <w:suppressAutoHyphens/>
              <w:spacing w:after="0"/>
            </w:pPr>
            <w:r w:rsidRPr="00FB6A79">
              <w:t>Hvis indkomsterklæringen ikke afleveres, fastsættes takstbetalingen til højeste takst. (Jvf. § 11, stk.3, Selvsty</w:t>
            </w:r>
            <w:r>
              <w:t>-</w:t>
            </w:r>
            <w:r w:rsidRPr="00FB6A79">
              <w:t xml:space="preserve">rets bekendtgørelse nr. </w:t>
            </w:r>
            <w:r>
              <w:t>3 af 4.februar 2011</w:t>
            </w:r>
            <w:r w:rsidRPr="00FB6A79">
              <w:t xml:space="preserve"> om takstbetaling for pædagogisk udviklende dagtilbud til børn i før-skolealderen)</w:t>
            </w:r>
          </w:p>
          <w:p w:rsidR="00424887" w:rsidRPr="00FB6A79" w:rsidRDefault="00424887" w:rsidP="00424887">
            <w:pPr>
              <w:spacing w:after="0"/>
            </w:pPr>
          </w:p>
        </w:tc>
      </w:tr>
    </w:tbl>
    <w:tbl>
      <w:tblPr>
        <w:tblW w:w="10088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8"/>
        <w:gridCol w:w="1076"/>
        <w:gridCol w:w="2676"/>
        <w:gridCol w:w="1466"/>
        <w:gridCol w:w="252"/>
        <w:gridCol w:w="1287"/>
        <w:gridCol w:w="1900"/>
        <w:gridCol w:w="73"/>
      </w:tblGrid>
      <w:tr w:rsidR="00424887" w:rsidRPr="00FB6A79" w:rsidTr="004F02BC">
        <w:trPr>
          <w:gridAfter w:val="1"/>
          <w:wAfter w:w="73" w:type="dxa"/>
          <w:trHeight w:val="485"/>
        </w:trPr>
        <w:tc>
          <w:tcPr>
            <w:tcW w:w="657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424887" w:rsidRPr="00FB6A79" w:rsidRDefault="00424887" w:rsidP="00424887">
            <w:pPr>
              <w:tabs>
                <w:tab w:val="left" w:pos="1740"/>
              </w:tabs>
              <w:spacing w:after="0"/>
            </w:pPr>
            <w:r w:rsidRPr="00FB6A79">
              <w:t>Forsørgerens navn:</w:t>
            </w:r>
          </w:p>
        </w:tc>
        <w:tc>
          <w:tcPr>
            <w:tcW w:w="343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24887" w:rsidRPr="00FB6A79" w:rsidRDefault="00424887" w:rsidP="00424887">
            <w:pPr>
              <w:tabs>
                <w:tab w:val="left" w:pos="2025"/>
              </w:tabs>
              <w:spacing w:after="0"/>
            </w:pPr>
            <w:r w:rsidRPr="00FB6A79">
              <w:t>Cpr. nr.:</w:t>
            </w:r>
          </w:p>
        </w:tc>
      </w:tr>
      <w:tr w:rsidR="00424887" w:rsidRPr="00FB6A79" w:rsidTr="004F02BC">
        <w:trPr>
          <w:gridAfter w:val="1"/>
          <w:wAfter w:w="73" w:type="dxa"/>
          <w:trHeight w:val="535"/>
        </w:trPr>
        <w:tc>
          <w:tcPr>
            <w:tcW w:w="657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24887" w:rsidRPr="00FB6A79" w:rsidRDefault="00424887" w:rsidP="00424887">
            <w:pPr>
              <w:tabs>
                <w:tab w:val="left" w:pos="1740"/>
              </w:tabs>
              <w:spacing w:after="0"/>
            </w:pPr>
            <w:r w:rsidRPr="00FB6A79">
              <w:t>Forsørgerens navn:</w:t>
            </w:r>
          </w:p>
        </w:tc>
        <w:tc>
          <w:tcPr>
            <w:tcW w:w="343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24887" w:rsidRPr="00FB6A79" w:rsidRDefault="00424887" w:rsidP="00424887">
            <w:pPr>
              <w:tabs>
                <w:tab w:val="left" w:pos="2025"/>
              </w:tabs>
              <w:spacing w:after="0"/>
            </w:pPr>
            <w:r w:rsidRPr="00FB6A79">
              <w:t>Cpr. nr.:</w:t>
            </w:r>
          </w:p>
        </w:tc>
      </w:tr>
      <w:tr w:rsidR="00424887" w:rsidRPr="00FB6A79" w:rsidTr="004F02BC">
        <w:trPr>
          <w:gridAfter w:val="1"/>
          <w:wAfter w:w="73" w:type="dxa"/>
          <w:trHeight w:val="510"/>
        </w:trPr>
        <w:tc>
          <w:tcPr>
            <w:tcW w:w="1358" w:type="dxa"/>
            <w:tcBorders>
              <w:left w:val="single" w:sz="4" w:space="0" w:color="auto"/>
              <w:bottom w:val="nil"/>
              <w:right w:val="nil"/>
            </w:tcBorders>
          </w:tcPr>
          <w:p w:rsidR="00424887" w:rsidRPr="00FB6A79" w:rsidRDefault="00424887" w:rsidP="00424887">
            <w:pPr>
              <w:tabs>
                <w:tab w:val="left" w:pos="1740"/>
              </w:tabs>
              <w:spacing w:after="0"/>
            </w:pPr>
            <w:r w:rsidRPr="00FB6A79">
              <w:t>Adresse:</w:t>
            </w:r>
          </w:p>
        </w:tc>
        <w:tc>
          <w:tcPr>
            <w:tcW w:w="5218" w:type="dxa"/>
            <w:gridSpan w:val="3"/>
            <w:tcBorders>
              <w:left w:val="nil"/>
              <w:bottom w:val="nil"/>
            </w:tcBorders>
          </w:tcPr>
          <w:p w:rsidR="00424887" w:rsidRPr="00FB6A79" w:rsidRDefault="00424887" w:rsidP="00424887">
            <w:pPr>
              <w:tabs>
                <w:tab w:val="left" w:pos="1740"/>
              </w:tabs>
              <w:spacing w:after="0"/>
            </w:pPr>
          </w:p>
        </w:tc>
        <w:tc>
          <w:tcPr>
            <w:tcW w:w="3439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24887" w:rsidRPr="00FB6A79" w:rsidRDefault="00424887" w:rsidP="00424887">
            <w:pPr>
              <w:tabs>
                <w:tab w:val="left" w:pos="2025"/>
              </w:tabs>
              <w:spacing w:after="0"/>
            </w:pPr>
            <w:r w:rsidRPr="00FB6A79">
              <w:t>Telefon:</w:t>
            </w:r>
          </w:p>
          <w:p w:rsidR="00424887" w:rsidRPr="00FB6A79" w:rsidRDefault="00424887" w:rsidP="00424887">
            <w:pPr>
              <w:tabs>
                <w:tab w:val="left" w:pos="2025"/>
              </w:tabs>
              <w:spacing w:after="0"/>
            </w:pPr>
            <w:r w:rsidRPr="00FB6A79">
              <w:t>Email:</w:t>
            </w:r>
          </w:p>
        </w:tc>
      </w:tr>
      <w:tr w:rsidR="00424887" w:rsidRPr="00FB6A79" w:rsidTr="004F02BC">
        <w:trPr>
          <w:gridAfter w:val="1"/>
          <w:wAfter w:w="73" w:type="dxa"/>
          <w:trHeight w:val="510"/>
        </w:trPr>
        <w:tc>
          <w:tcPr>
            <w:tcW w:w="2434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424887" w:rsidRPr="00FB6A79" w:rsidRDefault="00424887" w:rsidP="00424887">
            <w:pPr>
              <w:tabs>
                <w:tab w:val="left" w:pos="1740"/>
              </w:tabs>
              <w:spacing w:after="0"/>
            </w:pPr>
            <w:r w:rsidRPr="00FB6A79">
              <w:t xml:space="preserve">Postnummer: </w:t>
            </w:r>
          </w:p>
        </w:tc>
        <w:tc>
          <w:tcPr>
            <w:tcW w:w="4142" w:type="dxa"/>
            <w:gridSpan w:val="2"/>
            <w:tcBorders>
              <w:top w:val="nil"/>
              <w:left w:val="nil"/>
            </w:tcBorders>
          </w:tcPr>
          <w:p w:rsidR="00424887" w:rsidRPr="00FB6A79" w:rsidRDefault="00424887" w:rsidP="00424887">
            <w:pPr>
              <w:tabs>
                <w:tab w:val="left" w:pos="1740"/>
              </w:tabs>
              <w:spacing w:after="0"/>
            </w:pPr>
            <w:r w:rsidRPr="00FB6A79">
              <w:t>By:</w:t>
            </w:r>
          </w:p>
        </w:tc>
        <w:tc>
          <w:tcPr>
            <w:tcW w:w="343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24887" w:rsidRPr="00FB6A79" w:rsidRDefault="00424887" w:rsidP="00424887">
            <w:pPr>
              <w:tabs>
                <w:tab w:val="left" w:pos="2025"/>
              </w:tabs>
              <w:spacing w:after="0"/>
            </w:pPr>
          </w:p>
        </w:tc>
      </w:tr>
      <w:tr w:rsidR="00424887" w:rsidRPr="00FB6A79" w:rsidTr="004F02BC">
        <w:trPr>
          <w:gridAfter w:val="1"/>
          <w:wAfter w:w="73" w:type="dxa"/>
          <w:trHeight w:val="465"/>
        </w:trPr>
        <w:tc>
          <w:tcPr>
            <w:tcW w:w="6576" w:type="dxa"/>
            <w:gridSpan w:val="4"/>
            <w:tcBorders>
              <w:left w:val="single" w:sz="4" w:space="0" w:color="auto"/>
            </w:tcBorders>
          </w:tcPr>
          <w:p w:rsidR="00424887" w:rsidRPr="00FB6A79" w:rsidRDefault="00424887" w:rsidP="00424887">
            <w:pPr>
              <w:tabs>
                <w:tab w:val="left" w:pos="1740"/>
              </w:tabs>
              <w:spacing w:after="0"/>
            </w:pPr>
            <w:r w:rsidRPr="00FB6A79">
              <w:t>Forsørgere til barnet:</w:t>
            </w:r>
          </w:p>
        </w:tc>
        <w:tc>
          <w:tcPr>
            <w:tcW w:w="343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24887" w:rsidRPr="00FB6A79" w:rsidRDefault="00424887" w:rsidP="00424887">
            <w:pPr>
              <w:tabs>
                <w:tab w:val="left" w:pos="2025"/>
              </w:tabs>
              <w:spacing w:after="0"/>
            </w:pPr>
            <w:r w:rsidRPr="00FB6A79">
              <w:t>Cpr. nr.:</w:t>
            </w:r>
          </w:p>
        </w:tc>
      </w:tr>
      <w:tr w:rsidR="00424887" w:rsidRPr="00FB6A79" w:rsidTr="004F02BC">
        <w:trPr>
          <w:gridAfter w:val="1"/>
          <w:wAfter w:w="73" w:type="dxa"/>
          <w:trHeight w:val="373"/>
        </w:trPr>
        <w:tc>
          <w:tcPr>
            <w:tcW w:w="6576" w:type="dxa"/>
            <w:gridSpan w:val="4"/>
            <w:tcBorders>
              <w:left w:val="single" w:sz="4" w:space="0" w:color="auto"/>
            </w:tcBorders>
          </w:tcPr>
          <w:p w:rsidR="00424887" w:rsidRPr="00FB6A79" w:rsidRDefault="00424887" w:rsidP="00424887">
            <w:pPr>
              <w:tabs>
                <w:tab w:val="left" w:pos="1740"/>
              </w:tabs>
              <w:spacing w:after="0"/>
            </w:pPr>
            <w:r w:rsidRPr="00FB6A79">
              <w:t>Forsørgere til barnet:</w:t>
            </w:r>
          </w:p>
        </w:tc>
        <w:tc>
          <w:tcPr>
            <w:tcW w:w="343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24887" w:rsidRPr="00FB6A79" w:rsidRDefault="00424887" w:rsidP="00424887">
            <w:pPr>
              <w:tabs>
                <w:tab w:val="left" w:pos="2025"/>
              </w:tabs>
              <w:spacing w:after="0"/>
            </w:pPr>
            <w:r w:rsidRPr="00FB6A79">
              <w:t>Cpr. nr.:</w:t>
            </w:r>
          </w:p>
        </w:tc>
      </w:tr>
      <w:tr w:rsidR="00424887" w:rsidRPr="00FB6A79" w:rsidTr="004F02BC">
        <w:trPr>
          <w:gridAfter w:val="1"/>
          <w:wAfter w:w="73" w:type="dxa"/>
          <w:trHeight w:val="373"/>
        </w:trPr>
        <w:tc>
          <w:tcPr>
            <w:tcW w:w="6576" w:type="dxa"/>
            <w:gridSpan w:val="4"/>
            <w:tcBorders>
              <w:left w:val="single" w:sz="4" w:space="0" w:color="auto"/>
            </w:tcBorders>
          </w:tcPr>
          <w:p w:rsidR="00424887" w:rsidRPr="00FB6A79" w:rsidRDefault="00424887" w:rsidP="00424887">
            <w:pPr>
              <w:tabs>
                <w:tab w:val="left" w:pos="1740"/>
              </w:tabs>
              <w:spacing w:after="0"/>
            </w:pPr>
            <w:r w:rsidRPr="00FB6A79">
              <w:t>Forsørgere til barnet:</w:t>
            </w:r>
          </w:p>
        </w:tc>
        <w:tc>
          <w:tcPr>
            <w:tcW w:w="343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24887" w:rsidRPr="00FB6A79" w:rsidRDefault="00424887" w:rsidP="00424887">
            <w:pPr>
              <w:tabs>
                <w:tab w:val="left" w:pos="2025"/>
              </w:tabs>
              <w:spacing w:after="0"/>
            </w:pPr>
            <w:r w:rsidRPr="00FB6A79">
              <w:t>Cpr. nr.:</w:t>
            </w:r>
          </w:p>
        </w:tc>
      </w:tr>
      <w:tr w:rsidR="00424887" w:rsidRPr="00FB6A79" w:rsidTr="004F02BC">
        <w:trPr>
          <w:gridAfter w:val="1"/>
          <w:wAfter w:w="73" w:type="dxa"/>
          <w:trHeight w:val="818"/>
        </w:trPr>
        <w:tc>
          <w:tcPr>
            <w:tcW w:w="10015" w:type="dxa"/>
            <w:gridSpan w:val="7"/>
            <w:tcBorders>
              <w:left w:val="nil"/>
              <w:bottom w:val="nil"/>
              <w:right w:val="nil"/>
            </w:tcBorders>
          </w:tcPr>
          <w:p w:rsidR="00424887" w:rsidRPr="00FB6A79" w:rsidRDefault="00424887" w:rsidP="00424887">
            <w:pPr>
              <w:tabs>
                <w:tab w:val="left" w:pos="0"/>
                <w:tab w:val="left" w:pos="849"/>
                <w:tab w:val="left" w:pos="1699"/>
                <w:tab w:val="left" w:pos="2550"/>
                <w:tab w:val="left" w:pos="3402"/>
                <w:tab w:val="left" w:pos="4254"/>
                <w:tab w:val="left" w:pos="5103"/>
                <w:tab w:val="left" w:pos="5953"/>
                <w:tab w:val="left" w:pos="6804"/>
                <w:tab w:val="left" w:pos="7656"/>
                <w:tab w:val="left" w:pos="8508"/>
                <w:tab w:val="left" w:pos="8640"/>
              </w:tabs>
              <w:suppressAutoHyphens/>
              <w:spacing w:after="0" w:line="240" w:lineRule="auto"/>
            </w:pPr>
          </w:p>
          <w:p w:rsidR="00424887" w:rsidRPr="00FB6A79" w:rsidRDefault="00424887" w:rsidP="00424887">
            <w:pPr>
              <w:tabs>
                <w:tab w:val="left" w:pos="0"/>
                <w:tab w:val="left" w:pos="849"/>
                <w:tab w:val="left" w:pos="1699"/>
                <w:tab w:val="left" w:pos="2550"/>
                <w:tab w:val="left" w:pos="3402"/>
                <w:tab w:val="left" w:pos="4254"/>
                <w:tab w:val="left" w:pos="5103"/>
                <w:tab w:val="left" w:pos="5953"/>
                <w:tab w:val="left" w:pos="6804"/>
                <w:tab w:val="left" w:pos="7656"/>
                <w:tab w:val="left" w:pos="8508"/>
                <w:tab w:val="left" w:pos="8640"/>
              </w:tabs>
              <w:suppressAutoHyphens/>
              <w:spacing w:after="0" w:line="240" w:lineRule="auto"/>
            </w:pPr>
            <w:r w:rsidRPr="00FB6A79">
              <w:t xml:space="preserve">Erklærer herved, at min/vores </w:t>
            </w:r>
            <w:r w:rsidRPr="00FB6A79">
              <w:rPr>
                <w:b/>
              </w:rPr>
              <w:t>senest</w:t>
            </w:r>
            <w:r w:rsidRPr="00FB6A79">
              <w:t xml:space="preserve"> </w:t>
            </w:r>
            <w:r w:rsidRPr="00FB6A79">
              <w:rPr>
                <w:b/>
              </w:rPr>
              <w:t>slutlignende skattepligtige indkomst</w:t>
            </w:r>
            <w:r w:rsidRPr="00FB6A79">
              <w:t xml:space="preserve"> for skatteåret: ______er fastsat til:</w:t>
            </w:r>
            <w:r w:rsidRPr="00FB6A79">
              <w:rPr>
                <w:b/>
              </w:rPr>
              <w:t xml:space="preserve"> </w:t>
            </w:r>
          </w:p>
        </w:tc>
      </w:tr>
      <w:tr w:rsidR="00424887" w:rsidRPr="00FB6A79" w:rsidTr="004F02BC">
        <w:trPr>
          <w:trHeight w:val="201"/>
        </w:trPr>
        <w:tc>
          <w:tcPr>
            <w:tcW w:w="68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24887" w:rsidRPr="00FB6A79" w:rsidRDefault="00424887" w:rsidP="00424887">
            <w:pPr>
              <w:tabs>
                <w:tab w:val="left" w:pos="0"/>
                <w:tab w:val="left" w:pos="849"/>
                <w:tab w:val="left" w:pos="1699"/>
                <w:tab w:val="left" w:pos="2550"/>
                <w:tab w:val="left" w:pos="3402"/>
                <w:tab w:val="left" w:pos="4254"/>
                <w:tab w:val="left" w:pos="5103"/>
                <w:tab w:val="left" w:pos="5953"/>
                <w:tab w:val="left" w:pos="6804"/>
                <w:tab w:val="left" w:pos="7656"/>
                <w:tab w:val="left" w:pos="8508"/>
                <w:tab w:val="left" w:pos="8640"/>
              </w:tabs>
              <w:suppressAutoHyphens/>
              <w:spacing w:after="0" w:line="240" w:lineRule="auto"/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424887" w:rsidRPr="00FB6A79" w:rsidRDefault="00424887" w:rsidP="00424887">
            <w:pPr>
              <w:tabs>
                <w:tab w:val="left" w:pos="0"/>
                <w:tab w:val="left" w:pos="849"/>
                <w:tab w:val="left" w:pos="1699"/>
                <w:tab w:val="left" w:pos="3402"/>
                <w:tab w:val="left" w:pos="4254"/>
                <w:tab w:val="left" w:pos="5103"/>
                <w:tab w:val="left" w:pos="5953"/>
                <w:tab w:val="left" w:pos="6804"/>
                <w:tab w:val="left" w:pos="7656"/>
                <w:tab w:val="left" w:pos="8508"/>
                <w:tab w:val="left" w:pos="8640"/>
              </w:tabs>
              <w:suppressAutoHyphens/>
              <w:spacing w:after="0" w:line="240" w:lineRule="auto"/>
              <w:jc w:val="right"/>
            </w:pPr>
            <w:r w:rsidRPr="00FB6A79">
              <w:t>Forsørgeren: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887" w:rsidRPr="00FB6A79" w:rsidRDefault="00424887" w:rsidP="00424887">
            <w:pPr>
              <w:tabs>
                <w:tab w:val="left" w:pos="0"/>
                <w:tab w:val="left" w:pos="849"/>
                <w:tab w:val="left" w:pos="3402"/>
                <w:tab w:val="left" w:pos="4254"/>
                <w:tab w:val="left" w:pos="5103"/>
                <w:tab w:val="left" w:pos="5953"/>
                <w:tab w:val="left" w:pos="6804"/>
                <w:tab w:val="left" w:pos="7656"/>
                <w:tab w:val="left" w:pos="8508"/>
                <w:tab w:val="left" w:pos="8640"/>
              </w:tabs>
              <w:suppressAutoHyphens/>
              <w:spacing w:after="0" w:line="240" w:lineRule="auto"/>
              <w:ind w:right="140"/>
            </w:pPr>
            <w:r w:rsidRPr="00FB6A79">
              <w:t>____________ kr.</w:t>
            </w:r>
          </w:p>
        </w:tc>
      </w:tr>
      <w:tr w:rsidR="00424887" w:rsidRPr="00FB6A79" w:rsidTr="004F02BC">
        <w:trPr>
          <w:trHeight w:val="278"/>
        </w:trPr>
        <w:tc>
          <w:tcPr>
            <w:tcW w:w="68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24887" w:rsidRPr="00FB6A79" w:rsidRDefault="00424887" w:rsidP="00424887">
            <w:pPr>
              <w:tabs>
                <w:tab w:val="left" w:pos="0"/>
                <w:tab w:val="left" w:pos="849"/>
                <w:tab w:val="left" w:pos="1699"/>
                <w:tab w:val="left" w:pos="2550"/>
                <w:tab w:val="left" w:pos="3402"/>
                <w:tab w:val="left" w:pos="4254"/>
                <w:tab w:val="left" w:pos="5103"/>
                <w:tab w:val="left" w:pos="5953"/>
                <w:tab w:val="left" w:pos="6804"/>
                <w:tab w:val="left" w:pos="7656"/>
                <w:tab w:val="left" w:pos="8508"/>
                <w:tab w:val="left" w:pos="8640"/>
              </w:tabs>
              <w:suppressAutoHyphens/>
              <w:spacing w:after="0" w:line="240" w:lineRule="auto"/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424887" w:rsidRPr="00FB6A79" w:rsidRDefault="00424887" w:rsidP="00424887">
            <w:pPr>
              <w:tabs>
                <w:tab w:val="left" w:pos="0"/>
                <w:tab w:val="left" w:pos="849"/>
                <w:tab w:val="left" w:pos="1699"/>
                <w:tab w:val="left" w:pos="3402"/>
                <w:tab w:val="left" w:pos="4254"/>
                <w:tab w:val="left" w:pos="5103"/>
                <w:tab w:val="left" w:pos="5953"/>
                <w:tab w:val="left" w:pos="6804"/>
                <w:tab w:val="left" w:pos="7656"/>
                <w:tab w:val="left" w:pos="8508"/>
                <w:tab w:val="left" w:pos="8640"/>
              </w:tabs>
              <w:suppressAutoHyphens/>
              <w:spacing w:after="0" w:line="240" w:lineRule="auto"/>
              <w:jc w:val="right"/>
            </w:pPr>
            <w:r w:rsidRPr="00FB6A79">
              <w:t>Forsørgeren: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887" w:rsidRPr="00FB6A79" w:rsidRDefault="00424887" w:rsidP="00424887">
            <w:pPr>
              <w:tabs>
                <w:tab w:val="left" w:pos="0"/>
                <w:tab w:val="left" w:pos="849"/>
                <w:tab w:val="left" w:pos="3402"/>
                <w:tab w:val="left" w:pos="4254"/>
                <w:tab w:val="left" w:pos="5103"/>
                <w:tab w:val="left" w:pos="5953"/>
                <w:tab w:val="left" w:pos="6804"/>
                <w:tab w:val="left" w:pos="7656"/>
                <w:tab w:val="left" w:pos="8508"/>
                <w:tab w:val="left" w:pos="8640"/>
              </w:tabs>
              <w:suppressAutoHyphens/>
              <w:spacing w:after="0" w:line="240" w:lineRule="auto"/>
              <w:ind w:right="140"/>
            </w:pPr>
            <w:r w:rsidRPr="00FB6A79">
              <w:t>____________ kr.</w:t>
            </w:r>
          </w:p>
        </w:tc>
      </w:tr>
      <w:tr w:rsidR="00424887" w:rsidRPr="00FB6A79" w:rsidTr="004F02BC">
        <w:trPr>
          <w:trHeight w:val="278"/>
        </w:trPr>
        <w:tc>
          <w:tcPr>
            <w:tcW w:w="68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24887" w:rsidRPr="00FB6A79" w:rsidRDefault="00424887" w:rsidP="00424887">
            <w:pPr>
              <w:tabs>
                <w:tab w:val="left" w:pos="0"/>
                <w:tab w:val="left" w:pos="849"/>
                <w:tab w:val="left" w:pos="1699"/>
                <w:tab w:val="left" w:pos="2550"/>
                <w:tab w:val="left" w:pos="3402"/>
                <w:tab w:val="left" w:pos="4254"/>
                <w:tab w:val="left" w:pos="5103"/>
                <w:tab w:val="left" w:pos="5953"/>
                <w:tab w:val="left" w:pos="6804"/>
                <w:tab w:val="left" w:pos="7656"/>
                <w:tab w:val="left" w:pos="8508"/>
                <w:tab w:val="left" w:pos="8640"/>
              </w:tabs>
              <w:suppressAutoHyphens/>
              <w:spacing w:after="0" w:line="240" w:lineRule="auto"/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424887" w:rsidRPr="00FB6A79" w:rsidRDefault="00424887" w:rsidP="00424887">
            <w:pPr>
              <w:tabs>
                <w:tab w:val="left" w:pos="0"/>
                <w:tab w:val="left" w:pos="849"/>
                <w:tab w:val="left" w:pos="1699"/>
                <w:tab w:val="left" w:pos="3402"/>
                <w:tab w:val="left" w:pos="4254"/>
                <w:tab w:val="left" w:pos="5103"/>
                <w:tab w:val="left" w:pos="5953"/>
                <w:tab w:val="left" w:pos="6804"/>
                <w:tab w:val="left" w:pos="7656"/>
                <w:tab w:val="left" w:pos="8508"/>
                <w:tab w:val="left" w:pos="8640"/>
              </w:tabs>
              <w:suppressAutoHyphens/>
              <w:spacing w:after="0" w:line="240" w:lineRule="auto"/>
              <w:jc w:val="right"/>
            </w:pPr>
            <w:r w:rsidRPr="00FB6A79">
              <w:t>I alt: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887" w:rsidRPr="00FB6A79" w:rsidRDefault="00424887" w:rsidP="00424887">
            <w:pPr>
              <w:tabs>
                <w:tab w:val="left" w:pos="0"/>
                <w:tab w:val="left" w:pos="3402"/>
                <w:tab w:val="left" w:pos="4254"/>
                <w:tab w:val="left" w:pos="5103"/>
                <w:tab w:val="left" w:pos="5953"/>
                <w:tab w:val="left" w:pos="6804"/>
                <w:tab w:val="left" w:pos="7656"/>
                <w:tab w:val="left" w:pos="8508"/>
                <w:tab w:val="left" w:pos="8640"/>
              </w:tabs>
              <w:suppressAutoHyphens/>
              <w:spacing w:after="0" w:line="240" w:lineRule="auto"/>
              <w:ind w:right="140"/>
            </w:pPr>
            <w:r>
              <w:t>____</w:t>
            </w:r>
            <w:r w:rsidRPr="00FB6A79">
              <w:t xml:space="preserve">________ kr. </w:t>
            </w:r>
          </w:p>
        </w:tc>
      </w:tr>
      <w:tr w:rsidR="00424887" w:rsidRPr="00FB6A79" w:rsidTr="004F02BC">
        <w:trPr>
          <w:gridAfter w:val="1"/>
          <w:wAfter w:w="73" w:type="dxa"/>
          <w:trHeight w:val="614"/>
        </w:trPr>
        <w:tc>
          <w:tcPr>
            <w:tcW w:w="10015" w:type="dxa"/>
            <w:gridSpan w:val="7"/>
            <w:tcBorders>
              <w:top w:val="nil"/>
              <w:left w:val="nil"/>
              <w:bottom w:val="single" w:sz="2" w:space="0" w:color="000000" w:themeColor="text1"/>
              <w:right w:val="nil"/>
            </w:tcBorders>
          </w:tcPr>
          <w:p w:rsidR="00424887" w:rsidRPr="00FB6A79" w:rsidRDefault="00424887" w:rsidP="00424887">
            <w:pPr>
              <w:tabs>
                <w:tab w:val="left" w:pos="0"/>
                <w:tab w:val="left" w:pos="2550"/>
                <w:tab w:val="left" w:pos="3402"/>
                <w:tab w:val="left" w:pos="4254"/>
                <w:tab w:val="left" w:pos="5103"/>
                <w:tab w:val="left" w:pos="5953"/>
                <w:tab w:val="left" w:pos="6804"/>
                <w:tab w:val="left" w:pos="7656"/>
                <w:tab w:val="left" w:pos="8508"/>
                <w:tab w:val="left" w:pos="8640"/>
              </w:tabs>
              <w:suppressAutoHyphens/>
              <w:spacing w:after="0" w:line="240" w:lineRule="auto"/>
              <w:ind w:right="140"/>
            </w:pPr>
          </w:p>
          <w:p w:rsidR="00424887" w:rsidRPr="00FB6A79" w:rsidRDefault="00424887" w:rsidP="00424887">
            <w:pPr>
              <w:tabs>
                <w:tab w:val="left" w:pos="0"/>
                <w:tab w:val="left" w:pos="2550"/>
                <w:tab w:val="left" w:pos="3402"/>
                <w:tab w:val="left" w:pos="4254"/>
                <w:tab w:val="left" w:pos="5103"/>
                <w:tab w:val="left" w:pos="5953"/>
                <w:tab w:val="left" w:pos="6804"/>
                <w:tab w:val="left" w:pos="7656"/>
                <w:tab w:val="left" w:pos="8508"/>
                <w:tab w:val="left" w:pos="8640"/>
              </w:tabs>
              <w:suppressAutoHyphens/>
              <w:spacing w:after="0" w:line="240" w:lineRule="auto"/>
              <w:ind w:right="140"/>
            </w:pPr>
            <w:r w:rsidRPr="00FB6A79">
              <w:rPr>
                <w:b/>
              </w:rPr>
              <w:t>Bemærk:</w:t>
            </w:r>
            <w:r w:rsidRPr="00FB6A79">
              <w:t xml:space="preserve"> Uddannelsessøgende og</w:t>
            </w:r>
            <w:r>
              <w:t xml:space="preserve"> tilflyttere fra andre lande</w:t>
            </w:r>
            <w:r w:rsidRPr="00FB6A79">
              <w:t xml:space="preserve"> skal </w:t>
            </w:r>
            <w:r>
              <w:t>oplyse</w:t>
            </w:r>
            <w:r w:rsidRPr="00FB6A79">
              <w:t xml:space="preserve"> deres aktuelle indkomst.</w:t>
            </w:r>
          </w:p>
          <w:p w:rsidR="00424887" w:rsidRPr="00FB6A79" w:rsidRDefault="00424887" w:rsidP="00424887">
            <w:pPr>
              <w:tabs>
                <w:tab w:val="left" w:pos="0"/>
                <w:tab w:val="left" w:pos="2550"/>
                <w:tab w:val="left" w:pos="3402"/>
                <w:tab w:val="left" w:pos="4254"/>
                <w:tab w:val="left" w:pos="5103"/>
                <w:tab w:val="left" w:pos="5953"/>
                <w:tab w:val="left" w:pos="6804"/>
                <w:tab w:val="left" w:pos="7656"/>
                <w:tab w:val="left" w:pos="8508"/>
                <w:tab w:val="left" w:pos="8640"/>
              </w:tabs>
              <w:suppressAutoHyphens/>
              <w:spacing w:after="0" w:line="240" w:lineRule="auto"/>
              <w:ind w:right="140"/>
            </w:pPr>
          </w:p>
        </w:tc>
      </w:tr>
      <w:tr w:rsidR="00424887" w:rsidRPr="00FB6A79" w:rsidTr="004F02BC">
        <w:trPr>
          <w:gridAfter w:val="1"/>
          <w:wAfter w:w="73" w:type="dxa"/>
          <w:trHeight w:val="278"/>
        </w:trPr>
        <w:tc>
          <w:tcPr>
            <w:tcW w:w="5110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424887" w:rsidRPr="00FB6A79" w:rsidRDefault="00424887" w:rsidP="00424887">
            <w:pPr>
              <w:tabs>
                <w:tab w:val="left" w:pos="0"/>
                <w:tab w:val="left" w:pos="849"/>
                <w:tab w:val="left" w:pos="1699"/>
                <w:tab w:val="left" w:pos="2550"/>
                <w:tab w:val="left" w:pos="3402"/>
                <w:tab w:val="left" w:pos="4254"/>
                <w:tab w:val="left" w:pos="5103"/>
                <w:tab w:val="left" w:pos="5953"/>
                <w:tab w:val="left" w:pos="6804"/>
                <w:tab w:val="left" w:pos="7656"/>
                <w:tab w:val="left" w:pos="8508"/>
                <w:tab w:val="left" w:pos="8640"/>
              </w:tabs>
              <w:suppressAutoHyphens/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11CFE7" wp14:editId="1861D41F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23495</wp:posOffset>
                      </wp:positionV>
                      <wp:extent cx="3025140" cy="280670"/>
                      <wp:effectExtent l="0" t="635" r="3810" b="4445"/>
                      <wp:wrapNone/>
                      <wp:docPr id="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5140" cy="280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24887" w:rsidRPr="00FB6A79" w:rsidRDefault="00424887" w:rsidP="00424887">
                                  <w:pPr>
                                    <w:tabs>
                                      <w:tab w:val="left" w:pos="0"/>
                                      <w:tab w:val="left" w:pos="849"/>
                                      <w:tab w:val="left" w:pos="1699"/>
                                      <w:tab w:val="left" w:pos="2550"/>
                                      <w:tab w:val="left" w:pos="3402"/>
                                      <w:tab w:val="left" w:pos="4254"/>
                                      <w:tab w:val="left" w:pos="5103"/>
                                      <w:tab w:val="left" w:pos="5953"/>
                                      <w:tab w:val="left" w:pos="6804"/>
                                      <w:tab w:val="left" w:pos="7656"/>
                                      <w:tab w:val="left" w:pos="8508"/>
                                      <w:tab w:val="left" w:pos="8640"/>
                                    </w:tabs>
                                    <w:suppressAutoHyphens/>
                                    <w:spacing w:after="0" w:line="240" w:lineRule="auto"/>
                                    <w:rPr>
                                      <w:b/>
                                      <w:vanish/>
                                      <w:specVanish/>
                                    </w:rPr>
                                  </w:pPr>
                                  <w:r w:rsidRPr="00FB6A79">
                                    <w:rPr>
                                      <w:b/>
                                    </w:rPr>
                                    <w:t>Tilflyttet k</w:t>
                                  </w:r>
                                  <w:r>
                                    <w:rPr>
                                      <w:b/>
                                    </w:rPr>
                                    <w:t>ommunen fra</w:t>
                                  </w:r>
                                  <w:r w:rsidRPr="00FB6A79">
                                    <w:rPr>
                                      <w:b/>
                                    </w:rPr>
                                    <w:t>:</w:t>
                                  </w:r>
                                  <w:r w:rsidRPr="00FB6A79">
                                    <w:t xml:space="preserve"> ___ /______år: _______</w:t>
                                  </w:r>
                                </w:p>
                                <w:p w:rsidR="00424887" w:rsidRDefault="00424887" w:rsidP="00424887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11CFE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-2pt;margin-top:1.85pt;width:238.2pt;height:22.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" stroked="f" strokeweight="0">
                      <v:textbox>
                        <w:txbxContent>
                          <w:p w:rsidR="00424887" w:rsidRPr="00FB6A79" w:rsidRDefault="00424887" w:rsidP="00424887">
                            <w:pPr>
                              <w:tabs>
                                <w:tab w:val="left" w:pos="0"/>
                                <w:tab w:val="left" w:pos="849"/>
                                <w:tab w:val="left" w:pos="1699"/>
                                <w:tab w:val="left" w:pos="2550"/>
                                <w:tab w:val="left" w:pos="3402"/>
                                <w:tab w:val="left" w:pos="4254"/>
                                <w:tab w:val="left" w:pos="5103"/>
                                <w:tab w:val="left" w:pos="5953"/>
                                <w:tab w:val="left" w:pos="6804"/>
                                <w:tab w:val="left" w:pos="7656"/>
                                <w:tab w:val="left" w:pos="8508"/>
                                <w:tab w:val="left" w:pos="8640"/>
                              </w:tabs>
                              <w:suppressAutoHyphens/>
                              <w:spacing w:after="0" w:line="240" w:lineRule="auto"/>
                              <w:rPr>
                                <w:b/>
                                <w:vanish/>
                                <w:specVanish/>
                              </w:rPr>
                            </w:pPr>
                            <w:r w:rsidRPr="00FB6A79">
                              <w:rPr>
                                <w:b/>
                              </w:rPr>
                              <w:t>Tilflyttet k</w:t>
                            </w:r>
                            <w:r>
                              <w:rPr>
                                <w:b/>
                              </w:rPr>
                              <w:t>ommunen fra</w:t>
                            </w:r>
                            <w:r w:rsidRPr="00FB6A79">
                              <w:rPr>
                                <w:b/>
                              </w:rPr>
                              <w:t>:</w:t>
                            </w:r>
                            <w:r w:rsidRPr="00FB6A79">
                              <w:t xml:space="preserve"> ___ /______år: _______</w:t>
                            </w:r>
                          </w:p>
                          <w:p w:rsidR="00424887" w:rsidRDefault="00424887" w:rsidP="00424887"/>
                        </w:txbxContent>
                      </v:textbox>
                    </v:shape>
                  </w:pict>
                </mc:Fallback>
              </mc:AlternateContent>
            </w:r>
          </w:p>
          <w:p w:rsidR="00424887" w:rsidRPr="00FB6A79" w:rsidRDefault="00424887" w:rsidP="00424887">
            <w:pPr>
              <w:tabs>
                <w:tab w:val="left" w:pos="0"/>
                <w:tab w:val="left" w:pos="849"/>
                <w:tab w:val="left" w:pos="1699"/>
                <w:tab w:val="left" w:pos="2550"/>
                <w:tab w:val="left" w:pos="3402"/>
                <w:tab w:val="left" w:pos="4254"/>
                <w:tab w:val="left" w:pos="5103"/>
                <w:tab w:val="left" w:pos="5953"/>
                <w:tab w:val="left" w:pos="6804"/>
                <w:tab w:val="left" w:pos="7656"/>
                <w:tab w:val="left" w:pos="8508"/>
                <w:tab w:val="left" w:pos="8640"/>
              </w:tabs>
              <w:suppressAutoHyphens/>
              <w:spacing w:after="0" w:line="240" w:lineRule="auto"/>
            </w:pPr>
          </w:p>
        </w:tc>
        <w:tc>
          <w:tcPr>
            <w:tcW w:w="4905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424887" w:rsidRPr="00FB6A79" w:rsidRDefault="00424887" w:rsidP="00424887">
            <w:pPr>
              <w:tabs>
                <w:tab w:val="left" w:pos="0"/>
                <w:tab w:val="left" w:pos="849"/>
                <w:tab w:val="left" w:pos="1699"/>
                <w:tab w:val="left" w:pos="2550"/>
                <w:tab w:val="left" w:pos="3402"/>
                <w:tab w:val="left" w:pos="4254"/>
                <w:tab w:val="left" w:pos="5103"/>
                <w:tab w:val="left" w:pos="5953"/>
                <w:tab w:val="left" w:pos="6804"/>
                <w:tab w:val="left" w:pos="7656"/>
                <w:tab w:val="left" w:pos="8508"/>
                <w:tab w:val="left" w:pos="8640"/>
              </w:tabs>
              <w:suppressAutoHyphens/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135ED5" wp14:editId="0E2A0CB7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23495</wp:posOffset>
                      </wp:positionV>
                      <wp:extent cx="2787650" cy="280670"/>
                      <wp:effectExtent l="0" t="635" r="0" b="4445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7650" cy="280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24887" w:rsidRPr="00FB6A79" w:rsidRDefault="00424887" w:rsidP="00424887">
                                  <w:pPr>
                                    <w:tabs>
                                      <w:tab w:val="left" w:pos="0"/>
                                      <w:tab w:val="left" w:pos="849"/>
                                      <w:tab w:val="left" w:pos="1699"/>
                                      <w:tab w:val="left" w:pos="2550"/>
                                      <w:tab w:val="left" w:pos="3402"/>
                                      <w:tab w:val="left" w:pos="4254"/>
                                      <w:tab w:val="left" w:pos="5103"/>
                                      <w:tab w:val="left" w:pos="5953"/>
                                      <w:tab w:val="left" w:pos="6804"/>
                                      <w:tab w:val="left" w:pos="7656"/>
                                      <w:tab w:val="left" w:pos="8508"/>
                                      <w:tab w:val="left" w:pos="8640"/>
                                    </w:tabs>
                                    <w:suppressAutoHyphens/>
                                    <w:spacing w:after="0" w:line="240" w:lineRule="auto"/>
                                  </w:pPr>
                                  <w:r w:rsidRPr="00FB6A79">
                                    <w:rPr>
                                      <w:b/>
                                    </w:rPr>
                                    <w:t xml:space="preserve">Uddannelsessøgende fra: </w:t>
                                  </w:r>
                                  <w:r w:rsidRPr="00FB6A79">
                                    <w:t>___</w:t>
                                  </w:r>
                                  <w:r>
                                    <w:t xml:space="preserve"> /</w:t>
                                  </w:r>
                                  <w:r w:rsidRPr="00FB6A79">
                                    <w:t xml:space="preserve"> ___år:______</w:t>
                                  </w:r>
                                </w:p>
                                <w:p w:rsidR="00424887" w:rsidRDefault="00424887" w:rsidP="00424887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135ED5" id="Text Box 8" o:spid="_x0000_s1027" type="#_x0000_t202" style="position:absolute;margin-left:2.45pt;margin-top:1.85pt;width:219.5pt;height:22.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" stroked="f" strokeweight="0">
                      <v:textbox>
                        <w:txbxContent>
                          <w:p w:rsidR="00424887" w:rsidRPr="00FB6A79" w:rsidRDefault="00424887" w:rsidP="00424887">
                            <w:pPr>
                              <w:tabs>
                                <w:tab w:val="left" w:pos="0"/>
                                <w:tab w:val="left" w:pos="849"/>
                                <w:tab w:val="left" w:pos="1699"/>
                                <w:tab w:val="left" w:pos="2550"/>
                                <w:tab w:val="left" w:pos="3402"/>
                                <w:tab w:val="left" w:pos="4254"/>
                                <w:tab w:val="left" w:pos="5103"/>
                                <w:tab w:val="left" w:pos="5953"/>
                                <w:tab w:val="left" w:pos="6804"/>
                                <w:tab w:val="left" w:pos="7656"/>
                                <w:tab w:val="left" w:pos="8508"/>
                                <w:tab w:val="left" w:pos="8640"/>
                              </w:tabs>
                              <w:suppressAutoHyphens/>
                              <w:spacing w:after="0" w:line="240" w:lineRule="auto"/>
                            </w:pPr>
                            <w:r w:rsidRPr="00FB6A79">
                              <w:rPr>
                                <w:b/>
                              </w:rPr>
                              <w:t xml:space="preserve">Uddannelsessøgende fra: </w:t>
                            </w:r>
                            <w:r w:rsidRPr="00FB6A79">
                              <w:t>___</w:t>
                            </w:r>
                            <w:r>
                              <w:t xml:space="preserve"> /</w:t>
                            </w:r>
                            <w:r w:rsidRPr="00FB6A79">
                              <w:t xml:space="preserve"> ___år:______</w:t>
                            </w:r>
                          </w:p>
                          <w:p w:rsidR="00424887" w:rsidRDefault="00424887" w:rsidP="00424887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24887" w:rsidRPr="00FB6A79" w:rsidRDefault="00424887" w:rsidP="00424887">
      <w:pPr>
        <w:pStyle w:val="Listeafsnit"/>
        <w:spacing w:after="0" w:line="240" w:lineRule="auto"/>
      </w:pPr>
    </w:p>
    <w:p w:rsidR="00424887" w:rsidRPr="00FB6A79" w:rsidRDefault="00424887" w:rsidP="00424887">
      <w:pPr>
        <w:tabs>
          <w:tab w:val="left" w:pos="0"/>
          <w:tab w:val="left" w:pos="849"/>
          <w:tab w:val="left" w:pos="1699"/>
          <w:tab w:val="left" w:pos="2550"/>
          <w:tab w:val="left" w:pos="3402"/>
          <w:tab w:val="left" w:pos="4254"/>
          <w:tab w:val="left" w:pos="5103"/>
          <w:tab w:val="left" w:pos="5953"/>
          <w:tab w:val="left" w:pos="6804"/>
          <w:tab w:val="left" w:pos="7656"/>
          <w:tab w:val="left" w:pos="8508"/>
          <w:tab w:val="left" w:pos="8640"/>
        </w:tabs>
        <w:suppressAutoHyphens/>
        <w:spacing w:after="0" w:line="240" w:lineRule="auto"/>
      </w:pPr>
      <w:r w:rsidRPr="00FB6A79">
        <w:t>Jeg/vi giver Institutionskontoret i Qaasuitsup Kommunia bemyndigelse til, så længe jeg/vi har børn i kommu</w:t>
      </w:r>
      <w:r>
        <w:t>-</w:t>
      </w:r>
      <w:r w:rsidRPr="00FB6A79">
        <w:t>nens dag</w:t>
      </w:r>
      <w:r>
        <w:t>tilbud</w:t>
      </w:r>
      <w:r w:rsidRPr="00FB6A79">
        <w:t>, at indhente nødvendige kontroloplysninger hos skattemyndighederne.</w:t>
      </w:r>
    </w:p>
    <w:p w:rsidR="00424887" w:rsidRPr="00FB6A79" w:rsidRDefault="00424887" w:rsidP="00424887">
      <w:pPr>
        <w:tabs>
          <w:tab w:val="left" w:pos="0"/>
          <w:tab w:val="left" w:pos="849"/>
          <w:tab w:val="left" w:pos="1699"/>
          <w:tab w:val="left" w:pos="2550"/>
          <w:tab w:val="left" w:pos="3402"/>
          <w:tab w:val="left" w:pos="4254"/>
          <w:tab w:val="left" w:pos="5103"/>
          <w:tab w:val="left" w:pos="5953"/>
          <w:tab w:val="left" w:pos="6804"/>
          <w:tab w:val="left" w:pos="7656"/>
          <w:tab w:val="left" w:pos="8508"/>
          <w:tab w:val="left" w:pos="8640"/>
        </w:tabs>
        <w:suppressAutoHyphens/>
        <w:spacing w:after="0" w:line="240" w:lineRule="auto"/>
      </w:pPr>
    </w:p>
    <w:p w:rsidR="00424887" w:rsidRPr="00FB6A79" w:rsidRDefault="00424887" w:rsidP="00424887">
      <w:pPr>
        <w:tabs>
          <w:tab w:val="left" w:pos="0"/>
          <w:tab w:val="left" w:pos="849"/>
          <w:tab w:val="left" w:pos="1699"/>
          <w:tab w:val="left" w:pos="2550"/>
          <w:tab w:val="left" w:pos="3402"/>
          <w:tab w:val="left" w:pos="4254"/>
          <w:tab w:val="left" w:pos="5103"/>
          <w:tab w:val="left" w:pos="5953"/>
          <w:tab w:val="left" w:pos="6804"/>
          <w:tab w:val="left" w:pos="7656"/>
          <w:tab w:val="left" w:pos="8508"/>
          <w:tab w:val="left" w:pos="8640"/>
        </w:tabs>
        <w:suppressAutoHyphens/>
        <w:spacing w:after="0" w:line="240" w:lineRule="auto"/>
      </w:pPr>
      <w:r w:rsidRPr="00FB6A79">
        <w:t xml:space="preserve">Samtidig er jeg/vi indforstået med, at </w:t>
      </w:r>
      <w:r>
        <w:t>betaling til Dagtilbud</w:t>
      </w:r>
      <w:r w:rsidRPr="00FB6A79">
        <w:t xml:space="preserve"> opkræves hos undertegnede.</w:t>
      </w:r>
    </w:p>
    <w:p w:rsidR="00424887" w:rsidRPr="00FB6A79" w:rsidRDefault="00424887" w:rsidP="00424887">
      <w:pPr>
        <w:tabs>
          <w:tab w:val="left" w:pos="0"/>
          <w:tab w:val="left" w:pos="849"/>
          <w:tab w:val="left" w:pos="1699"/>
          <w:tab w:val="left" w:pos="2550"/>
          <w:tab w:val="left" w:pos="3402"/>
          <w:tab w:val="left" w:pos="4254"/>
          <w:tab w:val="left" w:pos="5103"/>
          <w:tab w:val="left" w:pos="5953"/>
          <w:tab w:val="left" w:pos="6804"/>
          <w:tab w:val="left" w:pos="7656"/>
          <w:tab w:val="left" w:pos="8508"/>
          <w:tab w:val="left" w:pos="8640"/>
        </w:tabs>
        <w:suppressAutoHyphens/>
        <w:spacing w:after="0" w:line="240" w:lineRule="auto"/>
      </w:pPr>
    </w:p>
    <w:p w:rsidR="00424887" w:rsidRPr="00FB6A79" w:rsidRDefault="00424887" w:rsidP="00424887">
      <w:pPr>
        <w:tabs>
          <w:tab w:val="left" w:pos="0"/>
          <w:tab w:val="left" w:pos="849"/>
          <w:tab w:val="left" w:pos="1699"/>
          <w:tab w:val="left" w:pos="2550"/>
          <w:tab w:val="left" w:pos="3402"/>
          <w:tab w:val="left" w:pos="4254"/>
          <w:tab w:val="left" w:pos="5103"/>
          <w:tab w:val="left" w:pos="5953"/>
          <w:tab w:val="left" w:pos="6804"/>
          <w:tab w:val="left" w:pos="7656"/>
          <w:tab w:val="left" w:pos="8508"/>
          <w:tab w:val="left" w:pos="8640"/>
        </w:tabs>
        <w:suppressAutoHyphens/>
        <w:spacing w:after="0" w:line="240" w:lineRule="auto"/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3"/>
        <w:gridCol w:w="2464"/>
        <w:gridCol w:w="2463"/>
        <w:gridCol w:w="2464"/>
      </w:tblGrid>
      <w:tr w:rsidR="00424887" w:rsidRPr="00FB6A79" w:rsidTr="004F02BC">
        <w:tc>
          <w:tcPr>
            <w:tcW w:w="2463" w:type="dxa"/>
          </w:tcPr>
          <w:p w:rsidR="00424887" w:rsidRPr="00FB6A79" w:rsidRDefault="00424887" w:rsidP="00424887">
            <w:pPr>
              <w:tabs>
                <w:tab w:val="left" w:pos="0"/>
                <w:tab w:val="left" w:pos="849"/>
                <w:tab w:val="left" w:pos="1699"/>
                <w:tab w:val="left" w:pos="2550"/>
                <w:tab w:val="left" w:pos="3402"/>
                <w:tab w:val="left" w:pos="4254"/>
                <w:tab w:val="left" w:pos="5103"/>
                <w:tab w:val="left" w:pos="5953"/>
                <w:tab w:val="left" w:pos="6804"/>
                <w:tab w:val="left" w:pos="7656"/>
                <w:tab w:val="left" w:pos="8508"/>
                <w:tab w:val="left" w:pos="8640"/>
              </w:tabs>
              <w:suppressAutoHyphens/>
              <w:spacing w:after="0"/>
            </w:pPr>
            <w:r w:rsidRPr="00FB6A79">
              <w:t>Sted:________________</w:t>
            </w:r>
          </w:p>
        </w:tc>
        <w:tc>
          <w:tcPr>
            <w:tcW w:w="2464" w:type="dxa"/>
          </w:tcPr>
          <w:p w:rsidR="00424887" w:rsidRPr="00FB6A79" w:rsidRDefault="00424887" w:rsidP="00424887">
            <w:pPr>
              <w:tabs>
                <w:tab w:val="left" w:pos="0"/>
                <w:tab w:val="left" w:pos="849"/>
                <w:tab w:val="left" w:pos="1699"/>
                <w:tab w:val="left" w:pos="2550"/>
                <w:tab w:val="left" w:pos="3402"/>
                <w:tab w:val="left" w:pos="4254"/>
                <w:tab w:val="left" w:pos="5103"/>
                <w:tab w:val="left" w:pos="5953"/>
                <w:tab w:val="left" w:pos="6804"/>
                <w:tab w:val="left" w:pos="7656"/>
                <w:tab w:val="left" w:pos="8508"/>
                <w:tab w:val="left" w:pos="8640"/>
              </w:tabs>
              <w:suppressAutoHyphens/>
              <w:spacing w:after="0"/>
            </w:pPr>
            <w:r w:rsidRPr="00FB6A79">
              <w:t>Dato:________________</w:t>
            </w:r>
          </w:p>
        </w:tc>
        <w:tc>
          <w:tcPr>
            <w:tcW w:w="2463" w:type="dxa"/>
          </w:tcPr>
          <w:p w:rsidR="00424887" w:rsidRPr="00FB6A79" w:rsidRDefault="00424887" w:rsidP="00424887">
            <w:pPr>
              <w:tabs>
                <w:tab w:val="left" w:pos="0"/>
                <w:tab w:val="left" w:pos="849"/>
                <w:tab w:val="left" w:pos="1699"/>
                <w:tab w:val="left" w:pos="2550"/>
                <w:tab w:val="left" w:pos="3402"/>
                <w:tab w:val="left" w:pos="4254"/>
                <w:tab w:val="left" w:pos="5103"/>
                <w:tab w:val="left" w:pos="5953"/>
                <w:tab w:val="left" w:pos="6804"/>
                <w:tab w:val="left" w:pos="7656"/>
                <w:tab w:val="left" w:pos="8508"/>
                <w:tab w:val="left" w:pos="8640"/>
              </w:tabs>
              <w:suppressAutoHyphens/>
              <w:spacing w:after="0"/>
            </w:pPr>
            <w:r w:rsidRPr="00FB6A79">
              <w:t>Sted:________________</w:t>
            </w:r>
          </w:p>
        </w:tc>
        <w:tc>
          <w:tcPr>
            <w:tcW w:w="2464" w:type="dxa"/>
          </w:tcPr>
          <w:p w:rsidR="00424887" w:rsidRPr="00FB6A79" w:rsidRDefault="00424887" w:rsidP="00424887">
            <w:pPr>
              <w:tabs>
                <w:tab w:val="left" w:pos="0"/>
                <w:tab w:val="left" w:pos="849"/>
                <w:tab w:val="left" w:pos="1699"/>
                <w:tab w:val="left" w:pos="2550"/>
                <w:tab w:val="left" w:pos="3402"/>
                <w:tab w:val="left" w:pos="4254"/>
                <w:tab w:val="left" w:pos="5103"/>
                <w:tab w:val="left" w:pos="5953"/>
                <w:tab w:val="left" w:pos="6804"/>
                <w:tab w:val="left" w:pos="7656"/>
                <w:tab w:val="left" w:pos="8508"/>
                <w:tab w:val="left" w:pos="8640"/>
              </w:tabs>
              <w:suppressAutoHyphens/>
              <w:spacing w:after="0"/>
            </w:pPr>
            <w:r w:rsidRPr="00FB6A79">
              <w:t>Dato:________________</w:t>
            </w:r>
          </w:p>
        </w:tc>
      </w:tr>
      <w:tr w:rsidR="00424887" w:rsidRPr="00FB6A79" w:rsidTr="004F02BC">
        <w:trPr>
          <w:trHeight w:val="270"/>
        </w:trPr>
        <w:tc>
          <w:tcPr>
            <w:tcW w:w="9854" w:type="dxa"/>
            <w:gridSpan w:val="4"/>
          </w:tcPr>
          <w:p w:rsidR="00424887" w:rsidRPr="00FB6A79" w:rsidRDefault="00424887" w:rsidP="00424887">
            <w:pPr>
              <w:tabs>
                <w:tab w:val="left" w:pos="0"/>
                <w:tab w:val="left" w:pos="849"/>
                <w:tab w:val="left" w:pos="1699"/>
                <w:tab w:val="left" w:pos="2550"/>
                <w:tab w:val="left" w:pos="3402"/>
                <w:tab w:val="left" w:pos="4254"/>
                <w:tab w:val="left" w:pos="5103"/>
                <w:tab w:val="left" w:pos="5953"/>
                <w:tab w:val="left" w:pos="6804"/>
                <w:tab w:val="left" w:pos="7656"/>
                <w:tab w:val="left" w:pos="8508"/>
                <w:tab w:val="left" w:pos="8640"/>
              </w:tabs>
              <w:suppressAutoHyphens/>
              <w:spacing w:after="0"/>
            </w:pPr>
          </w:p>
        </w:tc>
      </w:tr>
      <w:tr w:rsidR="00424887" w:rsidRPr="00FB6A79" w:rsidTr="004F02BC">
        <w:trPr>
          <w:trHeight w:val="111"/>
        </w:trPr>
        <w:tc>
          <w:tcPr>
            <w:tcW w:w="4927" w:type="dxa"/>
            <w:gridSpan w:val="2"/>
          </w:tcPr>
          <w:p w:rsidR="00424887" w:rsidRPr="00FB6A79" w:rsidRDefault="00424887" w:rsidP="00424887">
            <w:pPr>
              <w:tabs>
                <w:tab w:val="left" w:pos="0"/>
                <w:tab w:val="left" w:pos="849"/>
                <w:tab w:val="left" w:pos="1699"/>
                <w:tab w:val="left" w:pos="2550"/>
                <w:tab w:val="left" w:pos="3402"/>
                <w:tab w:val="left" w:pos="4254"/>
                <w:tab w:val="left" w:pos="5103"/>
                <w:tab w:val="left" w:pos="5953"/>
                <w:tab w:val="left" w:pos="6804"/>
                <w:tab w:val="left" w:pos="7656"/>
                <w:tab w:val="left" w:pos="8508"/>
                <w:tab w:val="left" w:pos="8640"/>
              </w:tabs>
              <w:suppressAutoHyphens/>
              <w:spacing w:after="0"/>
            </w:pPr>
            <w:r w:rsidRPr="00FB6A79">
              <w:t>Forsørgerens underskrift:______________________</w:t>
            </w:r>
          </w:p>
        </w:tc>
        <w:tc>
          <w:tcPr>
            <w:tcW w:w="4927" w:type="dxa"/>
            <w:gridSpan w:val="2"/>
          </w:tcPr>
          <w:p w:rsidR="00424887" w:rsidRPr="00FB6A79" w:rsidRDefault="00424887" w:rsidP="00424887">
            <w:pPr>
              <w:tabs>
                <w:tab w:val="left" w:pos="0"/>
                <w:tab w:val="left" w:pos="849"/>
                <w:tab w:val="left" w:pos="1699"/>
                <w:tab w:val="left" w:pos="2550"/>
                <w:tab w:val="left" w:pos="3402"/>
                <w:tab w:val="left" w:pos="4254"/>
                <w:tab w:val="left" w:pos="5103"/>
                <w:tab w:val="left" w:pos="5953"/>
                <w:tab w:val="left" w:pos="6804"/>
                <w:tab w:val="left" w:pos="7656"/>
                <w:tab w:val="left" w:pos="8508"/>
                <w:tab w:val="left" w:pos="8640"/>
              </w:tabs>
              <w:suppressAutoHyphens/>
              <w:spacing w:after="0"/>
            </w:pPr>
            <w:r w:rsidRPr="00FB6A79">
              <w:t>Forsørgerens underskrift:______________________</w:t>
            </w:r>
          </w:p>
        </w:tc>
      </w:tr>
    </w:tbl>
    <w:p w:rsidR="00424887" w:rsidRPr="00FB6A79" w:rsidRDefault="00424887" w:rsidP="00424887">
      <w:pPr>
        <w:spacing w:after="0"/>
        <w:jc w:val="center"/>
        <w:rPr>
          <w:b/>
        </w:rPr>
      </w:pPr>
    </w:p>
    <w:p w:rsidR="00C52336" w:rsidRPr="00424887" w:rsidRDefault="00C52336" w:rsidP="00424887">
      <w:pPr>
        <w:spacing w:after="0"/>
      </w:pPr>
    </w:p>
    <w:sectPr w:rsidR="00C52336" w:rsidRPr="00424887" w:rsidSect="00E76440">
      <w:headerReference w:type="default" r:id="rId6"/>
      <w:footerReference w:type="default" r:id="rId7"/>
      <w:pgSz w:w="11906" w:h="16838"/>
      <w:pgMar w:top="907" w:right="1134" w:bottom="907" w:left="851" w:header="708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1AC" w:rsidRDefault="009751AC" w:rsidP="00E76440">
      <w:pPr>
        <w:spacing w:after="0" w:line="240" w:lineRule="auto"/>
      </w:pPr>
      <w:r>
        <w:separator/>
      </w:r>
    </w:p>
  </w:endnote>
  <w:endnote w:type="continuationSeparator" w:id="0">
    <w:p w:rsidR="009751AC" w:rsidRDefault="009751AC" w:rsidP="00E76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440" w:rsidRDefault="00E76440"/>
  <w:tbl>
    <w:tblPr>
      <w:tblStyle w:val="Tabel-Gitter"/>
      <w:tblW w:w="98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48"/>
      <w:gridCol w:w="1948"/>
      <w:gridCol w:w="1948"/>
      <w:gridCol w:w="1948"/>
      <w:gridCol w:w="2061"/>
    </w:tblGrid>
    <w:tr w:rsidR="00E76440" w:rsidRPr="00D92D28" w:rsidTr="00877EC0">
      <w:trPr>
        <w:trHeight w:val="133"/>
      </w:trPr>
      <w:tc>
        <w:tcPr>
          <w:tcW w:w="7792" w:type="dxa"/>
          <w:gridSpan w:val="4"/>
          <w:tcBorders>
            <w:top w:val="single" w:sz="4" w:space="0" w:color="008DD1"/>
          </w:tcBorders>
          <w:tcMar>
            <w:left w:w="0" w:type="dxa"/>
            <w:right w:w="0" w:type="dxa"/>
          </w:tcMar>
        </w:tcPr>
        <w:p w:rsidR="00E76440" w:rsidRPr="00D92D28" w:rsidRDefault="00E76440" w:rsidP="00E76440">
          <w:pPr>
            <w:pStyle w:val="Sidefod"/>
            <w:rPr>
              <w:rFonts w:ascii="Calibri" w:hAnsi="Calibri" w:cs="Calibri"/>
              <w:b/>
              <w:sz w:val="12"/>
              <w:szCs w:val="16"/>
            </w:rPr>
          </w:pPr>
          <w:r w:rsidRPr="00D92D28">
            <w:rPr>
              <w:rFonts w:ascii="Calibri" w:hAnsi="Calibri" w:cs="Calibri"/>
              <w:b/>
              <w:sz w:val="12"/>
              <w:szCs w:val="16"/>
            </w:rPr>
            <w:t>AVANNAATA KOMMUNIA</w:t>
          </w:r>
        </w:p>
      </w:tc>
      <w:tc>
        <w:tcPr>
          <w:tcW w:w="2061" w:type="dxa"/>
          <w:tcMar>
            <w:left w:w="0" w:type="dxa"/>
            <w:right w:w="0" w:type="dxa"/>
          </w:tcMar>
        </w:tcPr>
        <w:p w:rsidR="00E76440" w:rsidRPr="00D92D28" w:rsidRDefault="00E76440" w:rsidP="00E76440">
          <w:pPr>
            <w:pStyle w:val="Sidefod"/>
            <w:jc w:val="right"/>
            <w:rPr>
              <w:rFonts w:ascii="Calibri" w:hAnsi="Calibri" w:cs="Calibri"/>
              <w:sz w:val="12"/>
              <w:szCs w:val="14"/>
            </w:rPr>
          </w:pPr>
        </w:p>
      </w:tc>
    </w:tr>
    <w:tr w:rsidR="00E76440" w:rsidRPr="00D92D28" w:rsidTr="0011078C">
      <w:trPr>
        <w:trHeight w:val="257"/>
      </w:trPr>
      <w:tc>
        <w:tcPr>
          <w:tcW w:w="1948" w:type="dxa"/>
          <w:tcMar>
            <w:left w:w="0" w:type="dxa"/>
            <w:right w:w="0" w:type="dxa"/>
          </w:tcMar>
        </w:tcPr>
        <w:p w:rsidR="00E76440" w:rsidRDefault="00E76440" w:rsidP="00E76440">
          <w:pPr>
            <w:pStyle w:val="Sidefod"/>
            <w:rPr>
              <w:rFonts w:ascii="Calibri" w:hAnsi="Calibri" w:cs="Calibri"/>
              <w:b/>
              <w:sz w:val="12"/>
              <w:szCs w:val="16"/>
            </w:rPr>
          </w:pPr>
          <w:r w:rsidRPr="00D92D28">
            <w:rPr>
              <w:rFonts w:ascii="Calibri" w:hAnsi="Calibri" w:cs="Calibri"/>
              <w:sz w:val="12"/>
              <w:szCs w:val="16"/>
            </w:rPr>
            <w:t>Noah Mølgårdip Aqq. 9</w:t>
          </w:r>
          <w:r w:rsidRPr="00D92D28">
            <w:rPr>
              <w:rFonts w:ascii="Calibri" w:hAnsi="Calibri" w:cs="Calibri"/>
              <w:b/>
              <w:sz w:val="12"/>
              <w:szCs w:val="16"/>
            </w:rPr>
            <w:t xml:space="preserve">  </w:t>
          </w:r>
        </w:p>
        <w:p w:rsidR="00E76440" w:rsidRPr="002733D7" w:rsidRDefault="00E76440" w:rsidP="00E76440">
          <w:pPr>
            <w:pStyle w:val="Sidefod"/>
            <w:rPr>
              <w:rFonts w:ascii="Calibri" w:hAnsi="Calibri" w:cs="Calibri"/>
              <w:sz w:val="12"/>
              <w:szCs w:val="16"/>
            </w:rPr>
          </w:pPr>
          <w:r w:rsidRPr="002733D7">
            <w:rPr>
              <w:rFonts w:ascii="Calibri" w:hAnsi="Calibri" w:cs="Calibri"/>
              <w:sz w:val="12"/>
              <w:szCs w:val="16"/>
            </w:rPr>
            <w:t>Postboks 1023 - 3952 Ilulissat</w:t>
          </w:r>
          <w:r w:rsidRPr="002733D7">
            <w:rPr>
              <w:rFonts w:ascii="Calibri" w:hAnsi="Calibri" w:cs="Calibri"/>
              <w:b/>
              <w:sz w:val="12"/>
              <w:szCs w:val="16"/>
            </w:rPr>
            <w:t xml:space="preserve">  </w:t>
          </w:r>
        </w:p>
      </w:tc>
      <w:tc>
        <w:tcPr>
          <w:tcW w:w="1948" w:type="dxa"/>
        </w:tcPr>
        <w:p w:rsidR="00E76440" w:rsidRPr="002733D7" w:rsidRDefault="00E76440" w:rsidP="00E76440">
          <w:pPr>
            <w:pStyle w:val="Sidefod"/>
            <w:rPr>
              <w:rFonts w:ascii="Calibri" w:hAnsi="Calibri" w:cs="Calibri"/>
              <w:sz w:val="12"/>
              <w:szCs w:val="16"/>
            </w:rPr>
          </w:pPr>
          <w:r w:rsidRPr="002733D7">
            <w:rPr>
              <w:rFonts w:ascii="Calibri" w:hAnsi="Calibri" w:cs="Calibri"/>
              <w:sz w:val="12"/>
              <w:szCs w:val="16"/>
            </w:rPr>
            <w:t>avannaata@avannaata.gl www.avannaata.gl</w:t>
          </w:r>
        </w:p>
      </w:tc>
      <w:tc>
        <w:tcPr>
          <w:tcW w:w="1948" w:type="dxa"/>
        </w:tcPr>
        <w:p w:rsidR="00E76440" w:rsidRDefault="00E76440" w:rsidP="00E76440">
          <w:pPr>
            <w:pStyle w:val="Sidefod"/>
            <w:rPr>
              <w:rFonts w:ascii="Calibri" w:hAnsi="Calibri" w:cs="Calibri"/>
              <w:sz w:val="12"/>
              <w:szCs w:val="16"/>
            </w:rPr>
          </w:pPr>
          <w:r>
            <w:rPr>
              <w:rFonts w:ascii="Calibri" w:hAnsi="Calibri" w:cs="Calibri"/>
              <w:sz w:val="12"/>
              <w:szCs w:val="16"/>
            </w:rPr>
            <w:t>Tlf. (+299) 70 18 00</w:t>
          </w:r>
        </w:p>
        <w:p w:rsidR="00E76440" w:rsidRPr="00D92D28" w:rsidRDefault="00E76440" w:rsidP="00E76440">
          <w:pPr>
            <w:pStyle w:val="Sidefod"/>
            <w:rPr>
              <w:rFonts w:ascii="Calibri" w:hAnsi="Calibri" w:cs="Calibri"/>
              <w:sz w:val="12"/>
              <w:szCs w:val="16"/>
            </w:rPr>
          </w:pPr>
          <w:r w:rsidRPr="00D92D28">
            <w:rPr>
              <w:rFonts w:ascii="Calibri" w:hAnsi="Calibri" w:cs="Calibri"/>
              <w:sz w:val="12"/>
              <w:szCs w:val="16"/>
            </w:rPr>
            <w:t xml:space="preserve">Fax (+299) 70 11 77 </w:t>
          </w:r>
        </w:p>
      </w:tc>
      <w:tc>
        <w:tcPr>
          <w:tcW w:w="1948" w:type="dxa"/>
        </w:tcPr>
        <w:p w:rsidR="00E76440" w:rsidRDefault="00E76440" w:rsidP="00E76440">
          <w:pPr>
            <w:pStyle w:val="Sidefod"/>
            <w:rPr>
              <w:rFonts w:ascii="Calibri" w:hAnsi="Calibri" w:cs="Calibri"/>
              <w:sz w:val="12"/>
              <w:szCs w:val="16"/>
            </w:rPr>
          </w:pPr>
          <w:r w:rsidRPr="00D92D28">
            <w:rPr>
              <w:rFonts w:ascii="Calibri" w:hAnsi="Calibri" w:cs="Calibri"/>
              <w:sz w:val="12"/>
              <w:szCs w:val="16"/>
            </w:rPr>
            <w:t xml:space="preserve">GER: </w:t>
          </w:r>
          <w:r w:rsidRPr="00121A0C">
            <w:rPr>
              <w:rFonts w:ascii="Calibri" w:hAnsi="Calibri" w:cs="Calibri"/>
              <w:sz w:val="12"/>
              <w:szCs w:val="16"/>
            </w:rPr>
            <w:t>37488909</w:t>
          </w:r>
        </w:p>
        <w:p w:rsidR="00E76440" w:rsidRPr="00537AB1" w:rsidRDefault="00E76440" w:rsidP="00E76440">
          <w:pPr>
            <w:pStyle w:val="Sidefod"/>
            <w:rPr>
              <w:rFonts w:ascii="Calibri" w:hAnsi="Calibri" w:cs="Calibri"/>
              <w:sz w:val="14"/>
              <w:szCs w:val="16"/>
            </w:rPr>
          </w:pPr>
          <w:r w:rsidRPr="00D92D28">
            <w:rPr>
              <w:rFonts w:ascii="Calibri" w:hAnsi="Calibri" w:cs="Calibri"/>
              <w:sz w:val="12"/>
              <w:szCs w:val="16"/>
            </w:rPr>
            <w:t xml:space="preserve">Kontonr. </w:t>
          </w:r>
          <w:r>
            <w:rPr>
              <w:rFonts w:ascii="Calibri" w:hAnsi="Calibri" w:cs="Calibri"/>
              <w:sz w:val="12"/>
              <w:szCs w:val="16"/>
            </w:rPr>
            <w:t>6471-</w:t>
          </w:r>
          <w:r w:rsidRPr="000E75A7">
            <w:rPr>
              <w:rFonts w:ascii="Calibri" w:hAnsi="Calibri" w:cs="Calibri"/>
              <w:sz w:val="12"/>
              <w:szCs w:val="16"/>
            </w:rPr>
            <w:t>1618951</w:t>
          </w:r>
        </w:p>
      </w:tc>
      <w:tc>
        <w:tcPr>
          <w:tcW w:w="2061" w:type="dxa"/>
          <w:tcMar>
            <w:left w:w="0" w:type="dxa"/>
            <w:right w:w="0" w:type="dxa"/>
          </w:tcMar>
        </w:tcPr>
        <w:p w:rsidR="00E76440" w:rsidRPr="00D92D28" w:rsidRDefault="00E76440" w:rsidP="00E76440">
          <w:pPr>
            <w:pStyle w:val="Sidefod"/>
            <w:jc w:val="right"/>
            <w:rPr>
              <w:rFonts w:ascii="Calibri" w:hAnsi="Calibri" w:cs="Calibri"/>
              <w:sz w:val="12"/>
              <w:szCs w:val="14"/>
            </w:rPr>
          </w:pPr>
        </w:p>
      </w:tc>
    </w:tr>
    <w:tr w:rsidR="00E76440" w:rsidRPr="00D92D28" w:rsidTr="0011078C">
      <w:trPr>
        <w:trHeight w:val="159"/>
      </w:trPr>
      <w:tc>
        <w:tcPr>
          <w:tcW w:w="7792" w:type="dxa"/>
          <w:gridSpan w:val="4"/>
          <w:tcMar>
            <w:left w:w="0" w:type="dxa"/>
            <w:right w:w="0" w:type="dxa"/>
          </w:tcMar>
        </w:tcPr>
        <w:p w:rsidR="00E76440" w:rsidRDefault="00E76440" w:rsidP="00E76440">
          <w:pPr>
            <w:pStyle w:val="Sidefod"/>
            <w:rPr>
              <w:rFonts w:ascii="Calibri" w:hAnsi="Calibri" w:cs="Calibri"/>
              <w:b/>
              <w:sz w:val="12"/>
              <w:szCs w:val="16"/>
            </w:rPr>
          </w:pPr>
        </w:p>
        <w:p w:rsidR="00E76440" w:rsidRPr="00D92D28" w:rsidRDefault="00E76440" w:rsidP="00E76440">
          <w:pPr>
            <w:pStyle w:val="Sidefod"/>
            <w:rPr>
              <w:rFonts w:ascii="Calibri" w:hAnsi="Calibri" w:cs="Calibri"/>
              <w:b/>
              <w:sz w:val="12"/>
              <w:szCs w:val="16"/>
            </w:rPr>
          </w:pPr>
          <w:r>
            <w:rPr>
              <w:rFonts w:ascii="Calibri" w:hAnsi="Calibri" w:cs="Calibri"/>
              <w:b/>
              <w:sz w:val="12"/>
              <w:szCs w:val="16"/>
            </w:rPr>
            <w:t xml:space="preserve">AMMASARFIIT </w:t>
          </w:r>
          <w:r w:rsidRPr="002733D7">
            <w:rPr>
              <w:rFonts w:ascii="Calibri" w:hAnsi="Calibri" w:cs="Calibri"/>
              <w:sz w:val="12"/>
              <w:szCs w:val="14"/>
            </w:rPr>
            <w:t>|</w:t>
          </w:r>
          <w:r>
            <w:rPr>
              <w:rFonts w:ascii="Calibri" w:hAnsi="Calibri" w:cs="Calibri"/>
              <w:b/>
              <w:sz w:val="12"/>
              <w:szCs w:val="16"/>
            </w:rPr>
            <w:t xml:space="preserve"> </w:t>
          </w:r>
          <w:r w:rsidRPr="00D92D28">
            <w:rPr>
              <w:rFonts w:ascii="Calibri" w:hAnsi="Calibri" w:cs="Calibri"/>
              <w:b/>
              <w:sz w:val="12"/>
              <w:szCs w:val="16"/>
            </w:rPr>
            <w:t xml:space="preserve">ÅBNINGSTIDER:  </w:t>
          </w:r>
          <w:r w:rsidRPr="00D92D28">
            <w:rPr>
              <w:rFonts w:ascii="Calibri" w:hAnsi="Calibri" w:cs="Calibri"/>
              <w:sz w:val="12"/>
              <w:szCs w:val="16"/>
            </w:rPr>
            <w:t>Ataa.</w:t>
          </w:r>
          <w:r>
            <w:rPr>
              <w:rFonts w:ascii="Calibri" w:hAnsi="Calibri" w:cs="Calibri"/>
              <w:sz w:val="12"/>
              <w:szCs w:val="16"/>
            </w:rPr>
            <w:t xml:space="preserve"> </w:t>
          </w:r>
          <w:r w:rsidRPr="002733D7">
            <w:rPr>
              <w:rFonts w:ascii="Calibri" w:hAnsi="Calibri" w:cs="Calibri"/>
              <w:sz w:val="12"/>
              <w:szCs w:val="14"/>
            </w:rPr>
            <w:t>|</w:t>
          </w:r>
          <w:r>
            <w:rPr>
              <w:rFonts w:ascii="Calibri" w:hAnsi="Calibri" w:cs="Calibri"/>
              <w:sz w:val="12"/>
              <w:szCs w:val="16"/>
            </w:rPr>
            <w:t xml:space="preserve"> Man.</w:t>
          </w:r>
          <w:r w:rsidRPr="00D92D28">
            <w:rPr>
              <w:rFonts w:ascii="Calibri" w:hAnsi="Calibri" w:cs="Calibri"/>
              <w:sz w:val="12"/>
              <w:szCs w:val="16"/>
            </w:rPr>
            <w:t xml:space="preserve"> </w:t>
          </w:r>
          <w:r>
            <w:rPr>
              <w:rFonts w:ascii="Calibri" w:hAnsi="Calibri" w:cs="Calibri"/>
              <w:sz w:val="12"/>
              <w:szCs w:val="16"/>
            </w:rPr>
            <w:t>-</w:t>
          </w:r>
          <w:r w:rsidRPr="00D92D28">
            <w:rPr>
              <w:rFonts w:ascii="Calibri" w:hAnsi="Calibri" w:cs="Calibri"/>
              <w:sz w:val="12"/>
              <w:szCs w:val="16"/>
            </w:rPr>
            <w:t xml:space="preserve"> Tall.</w:t>
          </w:r>
          <w:r>
            <w:rPr>
              <w:rFonts w:ascii="Calibri" w:hAnsi="Calibri" w:cs="Calibri"/>
              <w:sz w:val="12"/>
              <w:szCs w:val="16"/>
            </w:rPr>
            <w:t xml:space="preserve"> </w:t>
          </w:r>
          <w:r w:rsidRPr="002733D7">
            <w:rPr>
              <w:rFonts w:ascii="Calibri" w:hAnsi="Calibri" w:cs="Calibri"/>
              <w:sz w:val="12"/>
              <w:szCs w:val="14"/>
            </w:rPr>
            <w:t>|</w:t>
          </w:r>
          <w:r>
            <w:rPr>
              <w:rFonts w:ascii="Calibri" w:hAnsi="Calibri" w:cs="Calibri"/>
              <w:sz w:val="12"/>
              <w:szCs w:val="16"/>
            </w:rPr>
            <w:t xml:space="preserve"> Fre. </w:t>
          </w:r>
          <w:r w:rsidRPr="00D92D28">
            <w:rPr>
              <w:rFonts w:ascii="Calibri" w:hAnsi="Calibri" w:cs="Calibri"/>
              <w:sz w:val="12"/>
              <w:szCs w:val="16"/>
            </w:rPr>
            <w:t xml:space="preserve">: 09:00 </w:t>
          </w:r>
          <w:r>
            <w:rPr>
              <w:rFonts w:ascii="Calibri" w:hAnsi="Calibri" w:cs="Calibri"/>
              <w:sz w:val="12"/>
              <w:szCs w:val="16"/>
            </w:rPr>
            <w:t>-</w:t>
          </w:r>
          <w:r w:rsidRPr="00D92D28">
            <w:rPr>
              <w:rFonts w:ascii="Calibri" w:hAnsi="Calibri" w:cs="Calibri"/>
              <w:sz w:val="12"/>
              <w:szCs w:val="16"/>
            </w:rPr>
            <w:t xml:space="preserve"> 15:00</w:t>
          </w:r>
        </w:p>
      </w:tc>
      <w:tc>
        <w:tcPr>
          <w:tcW w:w="2061" w:type="dxa"/>
          <w:tcMar>
            <w:left w:w="0" w:type="dxa"/>
            <w:right w:w="0" w:type="dxa"/>
          </w:tcMar>
        </w:tcPr>
        <w:p w:rsidR="00E76440" w:rsidRPr="00D92D28" w:rsidRDefault="00E76440" w:rsidP="00E76440">
          <w:pPr>
            <w:pStyle w:val="Sidefod"/>
            <w:jc w:val="right"/>
            <w:rPr>
              <w:rFonts w:ascii="Calibri" w:hAnsi="Calibri" w:cs="Calibri"/>
              <w:sz w:val="12"/>
              <w:szCs w:val="14"/>
            </w:rPr>
          </w:pPr>
          <w:r w:rsidRPr="008C1A09">
            <w:rPr>
              <w:rFonts w:ascii="Calibri" w:hAnsi="Calibri" w:cs="Calibri"/>
              <w:color w:val="FFFFFF" w:themeColor="background1"/>
              <w:sz w:val="16"/>
              <w:szCs w:val="14"/>
            </w:rPr>
            <w:t xml:space="preserve">Qup.|Side  </w:t>
          </w:r>
          <w:sdt>
            <w:sdtPr>
              <w:rPr>
                <w:rFonts w:ascii="Calibri" w:hAnsi="Calibri" w:cs="Calibri"/>
                <w:color w:val="FFFFFF" w:themeColor="background1"/>
                <w:sz w:val="16"/>
                <w:szCs w:val="14"/>
              </w:rPr>
              <w:id w:val="-305092466"/>
              <w:docPartObj>
                <w:docPartGallery w:val="Page Numbers (Bottom of Page)"/>
                <w:docPartUnique/>
              </w:docPartObj>
            </w:sdtPr>
            <w:sdtEndPr>
              <w:rPr>
                <w:sz w:val="12"/>
              </w:rPr>
            </w:sdtEndPr>
            <w:sdtContent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begin"/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instrText xml:space="preserve"> Page </w:instrText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separate"/>
              </w:r>
              <w:r w:rsidR="00044A7F">
                <w:rPr>
                  <w:rFonts w:ascii="Calibri" w:hAnsi="Calibri"/>
                  <w:noProof/>
                  <w:color w:val="FFFFFF" w:themeColor="background1"/>
                  <w:sz w:val="16"/>
                  <w:szCs w:val="12"/>
                </w:rPr>
                <w:t>1</w:t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end"/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t>/</w:t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begin"/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instrText xml:space="preserve"> NumPages </w:instrText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separate"/>
              </w:r>
              <w:r w:rsidR="00044A7F">
                <w:rPr>
                  <w:rFonts w:ascii="Calibri" w:hAnsi="Calibri"/>
                  <w:noProof/>
                  <w:color w:val="FFFFFF" w:themeColor="background1"/>
                  <w:sz w:val="16"/>
                  <w:szCs w:val="12"/>
                </w:rPr>
                <w:t>1</w:t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end"/>
              </w:r>
            </w:sdtContent>
          </w:sdt>
        </w:p>
      </w:tc>
    </w:tr>
  </w:tbl>
  <w:p w:rsidR="00E76440" w:rsidRDefault="00E76440">
    <w:pPr>
      <w:pStyle w:val="Sidefod"/>
    </w:pPr>
    <w:r w:rsidRPr="00D92D28">
      <w:rPr>
        <w:rFonts w:ascii="Calibri" w:hAnsi="Calibri" w:cs="Calibri"/>
        <w:noProof/>
        <w:sz w:val="12"/>
        <w:szCs w:val="14"/>
      </w:rPr>
      <w:drawing>
        <wp:anchor distT="0" distB="0" distL="114300" distR="114300" simplePos="0" relativeHeight="251661312" behindDoc="1" locked="0" layoutInCell="1" allowOverlap="1" wp14:anchorId="221681BC" wp14:editId="547BD1AD">
          <wp:simplePos x="0" y="0"/>
          <wp:positionH relativeFrom="column">
            <wp:posOffset>4427220</wp:posOffset>
          </wp:positionH>
          <wp:positionV relativeFrom="paragraph">
            <wp:posOffset>-1353185</wp:posOffset>
          </wp:positionV>
          <wp:extent cx="2584800" cy="2131200"/>
          <wp:effectExtent l="0" t="0" r="6350" b="2540"/>
          <wp:wrapNone/>
          <wp:docPr id="18" name="Billed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vannaata_blaaboel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4800" cy="21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1AC" w:rsidRDefault="009751AC" w:rsidP="00E76440">
      <w:pPr>
        <w:spacing w:after="0" w:line="240" w:lineRule="auto"/>
      </w:pPr>
      <w:r>
        <w:separator/>
      </w:r>
    </w:p>
  </w:footnote>
  <w:footnote w:type="continuationSeparator" w:id="0">
    <w:p w:rsidR="009751AC" w:rsidRDefault="009751AC" w:rsidP="00E76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440" w:rsidRDefault="00E76440">
    <w:pPr>
      <w:pStyle w:val="Sidehoved"/>
    </w:pPr>
    <w:r w:rsidRPr="00295AC9">
      <w:rPr>
        <w:noProof/>
        <w:color w:val="008DD1"/>
      </w:rPr>
      <w:drawing>
        <wp:anchor distT="0" distB="0" distL="114300" distR="114300" simplePos="0" relativeHeight="251659264" behindDoc="1" locked="0" layoutInCell="1" allowOverlap="1" wp14:anchorId="6D5B6706" wp14:editId="668C4F6F">
          <wp:simplePos x="0" y="0"/>
          <wp:positionH relativeFrom="column">
            <wp:posOffset>4632960</wp:posOffset>
          </wp:positionH>
          <wp:positionV relativeFrom="paragraph">
            <wp:posOffset>-57785</wp:posOffset>
          </wp:positionV>
          <wp:extent cx="1853565" cy="805815"/>
          <wp:effectExtent l="0" t="0" r="0" b="0"/>
          <wp:wrapNone/>
          <wp:docPr id="17" name="Billed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vannaata_vaabenskjold_RGB_Med_nav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3565" cy="805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6440" w:rsidRDefault="00E76440">
    <w:pPr>
      <w:pStyle w:val="Sidehoved"/>
    </w:pPr>
  </w:p>
  <w:p w:rsidR="00E76440" w:rsidRDefault="00E76440">
    <w:pPr>
      <w:pStyle w:val="Sidehoved"/>
    </w:pPr>
  </w:p>
  <w:p w:rsidR="00E76440" w:rsidRDefault="00E76440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720"/>
    <w:rsid w:val="00040DE1"/>
    <w:rsid w:val="00044A7F"/>
    <w:rsid w:val="0011078C"/>
    <w:rsid w:val="003A6020"/>
    <w:rsid w:val="00424887"/>
    <w:rsid w:val="004B1720"/>
    <w:rsid w:val="00570ADB"/>
    <w:rsid w:val="00877EC0"/>
    <w:rsid w:val="009751AC"/>
    <w:rsid w:val="00C52336"/>
    <w:rsid w:val="00E7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6796A0A2-76A2-6E4D-8617-543E65ECF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4887"/>
    <w:pPr>
      <w:spacing w:after="200" w:line="276" w:lineRule="auto"/>
    </w:pPr>
    <w:rPr>
      <w:rFonts w:eastAsiaTheme="minorEastAsia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424887"/>
    <w:pPr>
      <w:keepNext/>
      <w:widowControl w:val="0"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</w:tabs>
      <w:spacing w:after="0" w:line="240" w:lineRule="auto"/>
      <w:outlineLvl w:val="0"/>
    </w:pPr>
    <w:rPr>
      <w:rFonts w:ascii="Times" w:eastAsia="Times New Roman" w:hAnsi="Times" w:cs="Times New Roman"/>
      <w:b/>
      <w:snapToGrid w:val="0"/>
      <w:sz w:val="24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764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76440"/>
  </w:style>
  <w:style w:type="paragraph" w:styleId="Sidefod">
    <w:name w:val="footer"/>
    <w:basedOn w:val="Normal"/>
    <w:link w:val="SidefodTegn"/>
    <w:uiPriority w:val="99"/>
    <w:unhideWhenUsed/>
    <w:qFormat/>
    <w:rsid w:val="00E764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76440"/>
  </w:style>
  <w:style w:type="table" w:styleId="Tabel-Gitter">
    <w:name w:val="Table Grid"/>
    <w:basedOn w:val="Tabel-Normal"/>
    <w:uiPriority w:val="59"/>
    <w:rsid w:val="00E76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rsid w:val="00424887"/>
    <w:rPr>
      <w:rFonts w:ascii="Times" w:eastAsia="Times New Roman" w:hAnsi="Times" w:cs="Times New Roman"/>
      <w:b/>
      <w:snapToGrid w:val="0"/>
      <w:sz w:val="24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424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jol/Downloads/5-IndkomsterklA&#771;&#166;ring-Avannaata-Kommunia_940f7eef-dfb4-4154-86a4-ed2276f8f753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5-IndkomsterklÃ¦ring-Avannaata-Kommunia_940f7eef-dfb4-4154-86a4-ed2276f8f753.dotx</Template>
  <TotalTime>0</TotalTime>
  <Pages>1</Pages>
  <Words>204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Microsoft Office-bruger</cp:lastModifiedBy>
  <cp:revision>1</cp:revision>
  <dcterms:created xsi:type="dcterms:W3CDTF">2020-05-19T18:02:00Z</dcterms:created>
  <dcterms:modified xsi:type="dcterms:W3CDTF">2020-05-19T18:18:00Z</dcterms:modified>
</cp:coreProperties>
</file>